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D4D" w:rsidRPr="00937D4D" w:rsidRDefault="00937D4D" w:rsidP="00937D4D">
      <w:pPr>
        <w:pStyle w:val="Paracha-Titre"/>
      </w:pPr>
      <w:proofErr w:type="spellStart"/>
      <w:r w:rsidRPr="00937D4D">
        <w:t>Parachat</w:t>
      </w:r>
      <w:proofErr w:type="spellEnd"/>
      <w:r w:rsidRPr="00937D4D">
        <w:t xml:space="preserve"> ‘</w:t>
      </w:r>
      <w:proofErr w:type="spellStart"/>
      <w:r w:rsidRPr="00937D4D">
        <w:t>Eqev</w:t>
      </w:r>
      <w:proofErr w:type="spellEnd"/>
    </w:p>
    <w:p w:rsidR="00937D4D" w:rsidRDefault="00937D4D" w:rsidP="00D776E7">
      <w:pPr>
        <w:pStyle w:val="Paracha-Sous-tire"/>
      </w:pPr>
      <w:r w:rsidRPr="00937D4D">
        <w:t>« </w:t>
      </w:r>
      <w:r w:rsidR="00D776E7">
        <w:t>L</w:t>
      </w:r>
      <w:r w:rsidRPr="00937D4D">
        <w:t>a crainte, ce</w:t>
      </w:r>
      <w:r w:rsidR="00D776E7">
        <w:t xml:space="preserve"> </w:t>
      </w:r>
      <w:r w:rsidRPr="00937D4D">
        <w:t>s</w:t>
      </w:r>
      <w:r w:rsidR="00D776E7">
        <w:t>erait</w:t>
      </w:r>
      <w:r w:rsidRPr="00937D4D">
        <w:t xml:space="preserve"> peu de chose ? »</w:t>
      </w:r>
    </w:p>
    <w:p w:rsidR="00937D4D" w:rsidRDefault="00937D4D" w:rsidP="00937D4D">
      <w:pPr>
        <w:pStyle w:val="Nahum"/>
      </w:pPr>
      <w:r>
        <w:t xml:space="preserve">L’un des versets bien connus de la Thora figure dans cette </w:t>
      </w:r>
      <w:proofErr w:type="spellStart"/>
      <w:r>
        <w:t>paracha</w:t>
      </w:r>
      <w:proofErr w:type="spellEnd"/>
      <w:r w:rsidR="00D776E7">
        <w:t xml:space="preserve"> </w:t>
      </w:r>
      <w:r w:rsidR="00D776E7" w:rsidRPr="00D776E7">
        <w:rPr>
          <w:rStyle w:val="Reference"/>
        </w:rPr>
        <w:t>(</w:t>
      </w:r>
      <w:proofErr w:type="spellStart"/>
      <w:r w:rsidR="00D776E7" w:rsidRPr="00D776E7">
        <w:rPr>
          <w:rStyle w:val="Reference"/>
        </w:rPr>
        <w:t>Deut</w:t>
      </w:r>
      <w:proofErr w:type="spellEnd"/>
      <w:r w:rsidR="00D776E7" w:rsidRPr="00D776E7">
        <w:rPr>
          <w:rStyle w:val="Reference"/>
        </w:rPr>
        <w:t>. 10, 12)</w:t>
      </w:r>
      <w:r>
        <w:t> :</w:t>
      </w:r>
    </w:p>
    <w:p w:rsidR="00937D4D" w:rsidRDefault="00937D4D" w:rsidP="00D776E7">
      <w:pPr>
        <w:pStyle w:val="Citation"/>
      </w:pPr>
      <w:r>
        <w:t>« </w:t>
      </w:r>
      <w:proofErr w:type="gramStart"/>
      <w:r>
        <w:t>et</w:t>
      </w:r>
      <w:proofErr w:type="gramEnd"/>
      <w:r>
        <w:t xml:space="preserve"> maintenant, Israël, qu’est-ce donc qu’Hachem ton Dieu </w:t>
      </w:r>
      <w:r w:rsidR="00D776E7">
        <w:t xml:space="preserve">te demande ? </w:t>
      </w:r>
      <w:proofErr w:type="gramStart"/>
      <w:r w:rsidR="00D776E7">
        <w:t>seulement</w:t>
      </w:r>
      <w:proofErr w:type="gramEnd"/>
      <w:r w:rsidR="00D776E7">
        <w:t xml:space="preserve"> de craindre Hachem ton Dieu, de marcher sur toutes Ses voies et de l’aimer et de servir Hachem ton Dieu de tout ton cœur et de tout ton être. » </w:t>
      </w:r>
    </w:p>
    <w:p w:rsidR="00937D4D" w:rsidRDefault="00D776E7" w:rsidP="00937D4D">
      <w:pPr>
        <w:pStyle w:val="Nahum"/>
      </w:pPr>
      <w:r>
        <w:t xml:space="preserve">La formulation de ce verset provoque l’étonnement du Talmud </w:t>
      </w:r>
      <w:r w:rsidRPr="00D776E7">
        <w:rPr>
          <w:rStyle w:val="Reference"/>
        </w:rPr>
        <w:t>(</w:t>
      </w:r>
      <w:proofErr w:type="spellStart"/>
      <w:r w:rsidRPr="00D776E7">
        <w:rPr>
          <w:rStyle w:val="Reference"/>
        </w:rPr>
        <w:t>Méguila</w:t>
      </w:r>
      <w:proofErr w:type="spellEnd"/>
      <w:r w:rsidRPr="00D776E7">
        <w:rPr>
          <w:rStyle w:val="Reference"/>
        </w:rPr>
        <w:t xml:space="preserve"> 25a)</w:t>
      </w:r>
      <w:r>
        <w:t> :</w:t>
      </w:r>
    </w:p>
    <w:p w:rsidR="00D776E7" w:rsidRDefault="00D776E7" w:rsidP="00D776E7">
      <w:pPr>
        <w:pStyle w:val="Citation"/>
      </w:pPr>
      <w:r>
        <w:t>« La crainte, ce ne serait donc que peu de chose !? »</w:t>
      </w:r>
    </w:p>
    <w:p w:rsidR="00D776E7" w:rsidRDefault="00D776E7" w:rsidP="00D776E7">
      <w:pPr>
        <w:pStyle w:val="Nahum"/>
      </w:pPr>
      <w:r>
        <w:t>Serait-il si simple et si facile d’y accéder ? Et le Talmud de répondre que pour Moïse, en effet, c’est chose simple ; ce qui ne résout guère le problème, puisque tout le peuple est bien loin d’être au même niveau que Moïse !</w:t>
      </w:r>
    </w:p>
    <w:p w:rsidR="00D776E7" w:rsidRDefault="00D776E7" w:rsidP="00D60BF8">
      <w:pPr>
        <w:pStyle w:val="Nahum"/>
      </w:pPr>
      <w:r>
        <w:t xml:space="preserve">Rabbi </w:t>
      </w:r>
      <w:proofErr w:type="spellStart"/>
      <w:r>
        <w:t>Kalonymos</w:t>
      </w:r>
      <w:proofErr w:type="spellEnd"/>
      <w:r>
        <w:t xml:space="preserve"> </w:t>
      </w:r>
      <w:proofErr w:type="spellStart"/>
      <w:r>
        <w:t>Kalman</w:t>
      </w:r>
      <w:proofErr w:type="spellEnd"/>
      <w:r w:rsidR="00D60BF8">
        <w:rPr>
          <w:rStyle w:val="af0"/>
        </w:rPr>
        <w:footnoteReference w:id="1"/>
      </w:r>
      <w:r>
        <w:t xml:space="preserve">, auteur </w:t>
      </w:r>
      <w:r w:rsidR="00D60BF8">
        <w:t xml:space="preserve">du </w:t>
      </w:r>
      <w:r w:rsidR="00D60BF8" w:rsidRPr="00D776E7">
        <w:rPr>
          <w:rStyle w:val="Titredelivre"/>
        </w:rPr>
        <w:t>Maor VaChemech</w:t>
      </w:r>
      <w:r w:rsidR="00D60BF8">
        <w:t xml:space="preserve">, commentaire </w:t>
      </w:r>
      <w:r>
        <w:t xml:space="preserve">hassidique </w:t>
      </w:r>
      <w:r w:rsidR="00D60BF8">
        <w:t>sur la Thora,</w:t>
      </w:r>
      <w:r>
        <w:t xml:space="preserve"> aborde le problème en présentant une contradiction entre deux enseignements du Talmud </w:t>
      </w:r>
      <w:r w:rsidRPr="00D776E7">
        <w:rPr>
          <w:rStyle w:val="Reference"/>
        </w:rPr>
        <w:t>(Chabbat 31)</w:t>
      </w:r>
      <w:r>
        <w:t> :</w:t>
      </w:r>
    </w:p>
    <w:p w:rsidR="00D60BF8" w:rsidRDefault="00D60BF8" w:rsidP="00BD352E">
      <w:pPr>
        <w:pStyle w:val="Citation"/>
      </w:pPr>
      <w:r>
        <w:t>« </w:t>
      </w:r>
      <w:proofErr w:type="spellStart"/>
      <w:r>
        <w:t>Rabba</w:t>
      </w:r>
      <w:proofErr w:type="spellEnd"/>
      <w:r>
        <w:t xml:space="preserve"> bar </w:t>
      </w:r>
      <w:proofErr w:type="spellStart"/>
      <w:r>
        <w:t>rav</w:t>
      </w:r>
      <w:proofErr w:type="spellEnd"/>
      <w:r>
        <w:t xml:space="preserve"> </w:t>
      </w:r>
      <w:proofErr w:type="spellStart"/>
      <w:r>
        <w:t>Houna</w:t>
      </w:r>
      <w:proofErr w:type="spellEnd"/>
      <w:r>
        <w:t xml:space="preserve"> enseigne : toute personne qui possède de la Thora mais qui n’a pas la crainte de Dieu </w:t>
      </w:r>
      <w:r w:rsidR="00BD352E">
        <w:t>est semblable à un trésorier à qui on aurait confié les clefs des portes les plus intérieures, mais pas celles des portes extérieures. Comment entrerait-il dans la salle du trésor ? »</w:t>
      </w:r>
    </w:p>
    <w:p w:rsidR="00BD352E" w:rsidRDefault="00BD352E" w:rsidP="00BD352E">
      <w:pPr>
        <w:pStyle w:val="Citation"/>
      </w:pPr>
      <w:r>
        <w:t xml:space="preserve">« Rabbi </w:t>
      </w:r>
      <w:proofErr w:type="spellStart"/>
      <w:r>
        <w:t>Yannaï</w:t>
      </w:r>
      <w:proofErr w:type="spellEnd"/>
      <w:r>
        <w:t> : dommage pour celui qui construit un portail pour une cour qui n’existe pas ! »</w:t>
      </w:r>
    </w:p>
    <w:p w:rsidR="00BD352E" w:rsidRDefault="00BD352E" w:rsidP="00BD352E">
      <w:pPr>
        <w:pStyle w:val="Nahum"/>
      </w:pPr>
      <w:r>
        <w:t xml:space="preserve">Pour </w:t>
      </w:r>
      <w:proofErr w:type="spellStart"/>
      <w:r>
        <w:t>Rabba</w:t>
      </w:r>
      <w:proofErr w:type="spellEnd"/>
      <w:r>
        <w:t xml:space="preserve"> bar </w:t>
      </w:r>
      <w:proofErr w:type="spellStart"/>
      <w:r>
        <w:t>rav</w:t>
      </w:r>
      <w:proofErr w:type="spellEnd"/>
      <w:r>
        <w:t xml:space="preserve"> </w:t>
      </w:r>
      <w:proofErr w:type="spellStart"/>
      <w:r>
        <w:t>Houna</w:t>
      </w:r>
      <w:proofErr w:type="spellEnd"/>
      <w:r>
        <w:t xml:space="preserve">, la crainte serait donc extérieure – ou en tout cas préalable – à la Thora, alors que pour rabbi </w:t>
      </w:r>
      <w:proofErr w:type="spellStart"/>
      <w:r>
        <w:t>Yannaï</w:t>
      </w:r>
      <w:proofErr w:type="spellEnd"/>
      <w:r>
        <w:t xml:space="preserve"> ce serait le contraire ù la Thora serait le portail qui donne accès à la crainte ! </w:t>
      </w:r>
    </w:p>
    <w:p w:rsidR="00BD352E" w:rsidRDefault="00BD352E" w:rsidP="00854CFD">
      <w:pPr>
        <w:pStyle w:val="Nahum"/>
      </w:pPr>
      <w:r>
        <w:t xml:space="preserve">Le </w:t>
      </w:r>
      <w:r w:rsidRPr="00BD352E">
        <w:rPr>
          <w:rStyle w:val="Titredelivre"/>
        </w:rPr>
        <w:t>Maor VaChemech</w:t>
      </w:r>
      <w:r>
        <w:t xml:space="preserve"> explique donc que la « porte extérieure », le point de départ, </w:t>
      </w:r>
      <w:r w:rsidR="00854CFD">
        <w:t xml:space="preserve">est la crainte du châtiment : le monde n’est pas à l’abandon ; il est un Maître du monde et ce monde est régi par les règles de la rétribution et de la punition. L’étape suivante est celle de l’étude de la Thora, qui relève de l’amour de Dieu, et enfin, au sommet de l’échelle se trouve la crainte révérencielle. C’est de celle-ci que parle </w:t>
      </w:r>
      <w:proofErr w:type="spellStart"/>
      <w:r w:rsidR="00854CFD">
        <w:t>Rabba</w:t>
      </w:r>
      <w:proofErr w:type="spellEnd"/>
      <w:r w:rsidR="00854CFD">
        <w:t xml:space="preserve"> bar </w:t>
      </w:r>
      <w:proofErr w:type="spellStart"/>
      <w:r w:rsidR="00854CFD">
        <w:t>rav</w:t>
      </w:r>
      <w:proofErr w:type="spellEnd"/>
      <w:r w:rsidR="00854CFD">
        <w:t xml:space="preserve"> </w:t>
      </w:r>
      <w:proofErr w:type="spellStart"/>
      <w:r w:rsidR="00854CFD">
        <w:t>Houna</w:t>
      </w:r>
      <w:proofErr w:type="spellEnd"/>
      <w:r w:rsidR="00854CFD">
        <w:t xml:space="preserve"> tandis que rabbi </w:t>
      </w:r>
      <w:proofErr w:type="spellStart"/>
      <w:r w:rsidR="00854CFD">
        <w:lastRenderedPageBreak/>
        <w:t>Yannaï</w:t>
      </w:r>
      <w:proofErr w:type="spellEnd"/>
      <w:r w:rsidR="00854CFD">
        <w:t xml:space="preserve"> parle de la crainte du châtiment. Selon cette perspective, il est clair que le verset parle lui aussi de la forme la plus élémentaire de la crainte, laquelle, pour Moïse déjà parvenu à la crainte révérencielle, n’est que peu de chose. Il est évident que pour celui qui n’en est pas encore arrivé là, il s’agit d’une étape </w:t>
      </w:r>
      <w:proofErr w:type="gramStart"/>
      <w:r w:rsidR="00854CFD">
        <w:t>fort</w:t>
      </w:r>
      <w:proofErr w:type="gramEnd"/>
      <w:r w:rsidR="00854CFD">
        <w:t xml:space="preserve"> difficile. </w:t>
      </w:r>
    </w:p>
    <w:p w:rsidR="00C2606B" w:rsidRDefault="00854CFD" w:rsidP="00C2606B">
      <w:pPr>
        <w:pStyle w:val="Nahum"/>
      </w:pPr>
      <w:r>
        <w:t xml:space="preserve">Certes, quelqu’un qui réside en </w:t>
      </w:r>
      <w:proofErr w:type="spellStart"/>
      <w:r>
        <w:t>Eretz</w:t>
      </w:r>
      <w:proofErr w:type="spellEnd"/>
      <w:r>
        <w:t xml:space="preserve">-Israël possède un avantage que d’autres n’ont pas : en effet, </w:t>
      </w:r>
    </w:p>
    <w:p w:rsidR="00854CFD" w:rsidRDefault="00C2606B" w:rsidP="00537C7C">
      <w:pPr>
        <w:pStyle w:val="Citation"/>
      </w:pPr>
      <w:r>
        <w:t>« </w:t>
      </w:r>
      <w:proofErr w:type="gramStart"/>
      <w:r w:rsidR="00854CFD">
        <w:t>ce</w:t>
      </w:r>
      <w:proofErr w:type="gramEnd"/>
      <w:r w:rsidR="00854CFD">
        <w:t xml:space="preserve"> pays où tu vas pour en hériter n’est pas comparable au pays d’Égypte dont </w:t>
      </w:r>
      <w:r>
        <w:t>vous êtes</w:t>
      </w:r>
      <w:r w:rsidR="00854CFD">
        <w:t xml:space="preserve"> sorti</w:t>
      </w:r>
      <w:r>
        <w:t>s, où</w:t>
      </w:r>
      <w:r w:rsidR="003B16CE">
        <w:t xml:space="preserve"> tu </w:t>
      </w:r>
      <w:r>
        <w:t xml:space="preserve">devais </w:t>
      </w:r>
      <w:r w:rsidR="003B16CE">
        <w:t>s</w:t>
      </w:r>
      <w:r>
        <w:t>e</w:t>
      </w:r>
      <w:r w:rsidR="003B16CE">
        <w:t>me</w:t>
      </w:r>
      <w:r>
        <w:t>r</w:t>
      </w:r>
      <w:r w:rsidR="003B16CE">
        <w:t xml:space="preserve"> ta semence et </w:t>
      </w:r>
      <w:r>
        <w:t>l’irriguer à pied</w:t>
      </w:r>
      <w:r>
        <w:rPr>
          <w:rStyle w:val="af0"/>
        </w:rPr>
        <w:footnoteReference w:id="2"/>
      </w:r>
      <w:r>
        <w:t xml:space="preserve"> </w:t>
      </w:r>
      <w:r w:rsidR="003B16CE">
        <w:t xml:space="preserve">comme un </w:t>
      </w:r>
      <w:r>
        <w:t xml:space="preserve">jardin </w:t>
      </w:r>
      <w:r w:rsidR="003B16CE">
        <w:t xml:space="preserve">potager. </w:t>
      </w:r>
      <w:r>
        <w:t xml:space="preserve">Alors que la terre où </w:t>
      </w:r>
      <w:r w:rsidR="00537C7C">
        <w:t xml:space="preserve">vous vous </w:t>
      </w:r>
      <w:r>
        <w:t>rend</w:t>
      </w:r>
      <w:r w:rsidR="00537C7C">
        <w:t>ez</w:t>
      </w:r>
      <w:r>
        <w:t xml:space="preserve"> est une terre de montagnes et de vallées</w:t>
      </w:r>
      <w:r w:rsidR="00537C7C">
        <w:t xml:space="preserve">, abreuvée par </w:t>
      </w:r>
      <w:r>
        <w:t>l</w:t>
      </w:r>
      <w:r w:rsidR="00537C7C">
        <w:t>es</w:t>
      </w:r>
      <w:r>
        <w:t xml:space="preserve"> pluie</w:t>
      </w:r>
      <w:r w:rsidR="00537C7C">
        <w:t>s</w:t>
      </w:r>
      <w:r>
        <w:t xml:space="preserve"> du ciel. »</w:t>
      </w:r>
    </w:p>
    <w:p w:rsidR="00537C7C" w:rsidRDefault="00537C7C" w:rsidP="00537C7C">
      <w:pPr>
        <w:pStyle w:val="Nahum"/>
      </w:pPr>
      <w:r>
        <w:t xml:space="preserve">En </w:t>
      </w:r>
      <w:proofErr w:type="spellStart"/>
      <w:r>
        <w:t>Eretz</w:t>
      </w:r>
      <w:proofErr w:type="spellEnd"/>
      <w:r>
        <w:t xml:space="preserve">-Israël, la Providence est évidente ; l’abondance économique y dépend directement de notre conduite. </w:t>
      </w:r>
      <w:proofErr w:type="spellStart"/>
      <w:r>
        <w:t>Rabbénou</w:t>
      </w:r>
      <w:proofErr w:type="spellEnd"/>
      <w:r>
        <w:t xml:space="preserve"> </w:t>
      </w:r>
      <w:proofErr w:type="spellStart"/>
      <w:r>
        <w:t>Béhayé</w:t>
      </w:r>
      <w:proofErr w:type="spellEnd"/>
      <w:r>
        <w:t xml:space="preserve"> ben </w:t>
      </w:r>
      <w:proofErr w:type="spellStart"/>
      <w:r>
        <w:t>Acher</w:t>
      </w:r>
      <w:proofErr w:type="spellEnd"/>
      <w:r>
        <w:t xml:space="preserve"> écrit :</w:t>
      </w:r>
    </w:p>
    <w:p w:rsidR="00537C7C" w:rsidRDefault="00537C7C" w:rsidP="0089636B">
      <w:pPr>
        <w:pStyle w:val="Citation"/>
      </w:pPr>
      <w:r>
        <w:t xml:space="preserve">« La terre d’Égypte doit être irrigué, comme l’indique le verset… alors que de ce point de vue la Terre ne dépend pas de l’effort de l’homme mais de la pluie ; pour cela, il vous faudra réaliser la Thora. Si vous réalisez la Thora et les </w:t>
      </w:r>
      <w:r w:rsidRPr="00537C7C">
        <w:rPr>
          <w:rStyle w:val="Hebreu"/>
        </w:rPr>
        <w:t>mitzvoth</w:t>
      </w:r>
      <w:r>
        <w:t xml:space="preserve">, </w:t>
      </w:r>
      <w:r w:rsidR="0089636B">
        <w:t>les cieux donneront leur rosée et la terre donnera sa provende. »</w:t>
      </w:r>
    </w:p>
    <w:p w:rsidR="0089636B" w:rsidRDefault="0089636B" w:rsidP="0089636B">
      <w:pPr>
        <w:pStyle w:val="Citation"/>
      </w:pPr>
      <w:r>
        <w:t>« La terre où vous allez passer pour en hériter est terre de montagnes et de vallées… »</w:t>
      </w:r>
    </w:p>
    <w:p w:rsidR="0089636B" w:rsidRDefault="0089636B" w:rsidP="0089636B">
      <w:pPr>
        <w:pStyle w:val="Nahum"/>
      </w:pPr>
      <w:r>
        <w:t xml:space="preserve">Ce qui signifie, explique encore le </w:t>
      </w:r>
      <w:r w:rsidRPr="0089636B">
        <w:rPr>
          <w:rStyle w:val="Titredelivre"/>
        </w:rPr>
        <w:t>Maor VaChemech</w:t>
      </w:r>
      <w:r>
        <w:t>, que c’est une terre d’élévation ; la sainteté de la terre d’Israël les aidera à servir Dieu. L’homme peut s’y élever de degré en degré pour s’attacher à Lui. Les vallées [qui fendent les roches] y témoignent du fait qu’ils auront la force de percer tous les obstacles et les écrans qui les séparent de Lui… c’est à la pluie des cieux que tu boiras de l’eau, qui fait référence à la Thora.</w:t>
      </w:r>
    </w:p>
    <w:p w:rsidR="00720439" w:rsidRDefault="00720439" w:rsidP="0089636B">
      <w:pPr>
        <w:pStyle w:val="Nahum"/>
      </w:pPr>
    </w:p>
    <w:p w:rsidR="00720439" w:rsidRPr="00720439" w:rsidRDefault="00720439" w:rsidP="00720439">
      <w:pPr>
        <w:pStyle w:val="ActuJ"/>
        <w:jc w:val="center"/>
        <w:rPr>
          <w:sz w:val="24"/>
          <w:lang w:val="en-US"/>
        </w:rPr>
      </w:pPr>
      <w:proofErr w:type="spellStart"/>
      <w:r w:rsidRPr="00720439">
        <w:rPr>
          <w:sz w:val="24"/>
          <w:lang w:val="en-US"/>
        </w:rPr>
        <w:t>Chabbat</w:t>
      </w:r>
      <w:proofErr w:type="spellEnd"/>
      <w:r w:rsidRPr="00720439">
        <w:rPr>
          <w:sz w:val="24"/>
          <w:lang w:val="en-US"/>
        </w:rPr>
        <w:t xml:space="preserve"> </w:t>
      </w:r>
      <w:proofErr w:type="spellStart"/>
      <w:r w:rsidRPr="00720439">
        <w:rPr>
          <w:sz w:val="24"/>
          <w:lang w:val="en-US"/>
        </w:rPr>
        <w:t>Chalom</w:t>
      </w:r>
      <w:proofErr w:type="spellEnd"/>
    </w:p>
    <w:p w:rsidR="00720439" w:rsidRPr="00720439" w:rsidRDefault="00720439" w:rsidP="00720439">
      <w:pPr>
        <w:pStyle w:val="ActuJ"/>
        <w:jc w:val="center"/>
        <w:rPr>
          <w:sz w:val="24"/>
          <w:lang w:val="en-US"/>
        </w:rPr>
      </w:pPr>
      <w:r w:rsidRPr="00720439">
        <w:rPr>
          <w:sz w:val="24"/>
          <w:lang w:val="en-US"/>
        </w:rPr>
        <w:t xml:space="preserve">Nahum </w:t>
      </w:r>
      <w:proofErr w:type="spellStart"/>
      <w:r w:rsidRPr="00720439">
        <w:rPr>
          <w:sz w:val="24"/>
          <w:lang w:val="en-US"/>
        </w:rPr>
        <w:t>Botschko</w:t>
      </w:r>
      <w:proofErr w:type="spellEnd"/>
    </w:p>
    <w:p w:rsidR="00720439" w:rsidRPr="00720439" w:rsidRDefault="00720439" w:rsidP="00720439">
      <w:pPr>
        <w:pStyle w:val="ActuJ"/>
        <w:rPr>
          <w:sz w:val="24"/>
          <w:lang w:val="en-US"/>
        </w:rPr>
      </w:pPr>
    </w:p>
    <w:p w:rsidR="00720439" w:rsidRPr="00720439" w:rsidRDefault="00720439" w:rsidP="00720439">
      <w:pPr>
        <w:pStyle w:val="ActuJ"/>
        <w:rPr>
          <w:sz w:val="24"/>
          <w:lang w:val="en-US"/>
        </w:rPr>
      </w:pPr>
      <w:bookmarkStart w:id="0" w:name="_GoBack"/>
      <w:proofErr w:type="spellStart"/>
      <w:r w:rsidRPr="00720439">
        <w:rPr>
          <w:sz w:val="24"/>
          <w:lang w:val="en-US"/>
        </w:rPr>
        <w:t>Traduit</w:t>
      </w:r>
      <w:proofErr w:type="spellEnd"/>
      <w:r w:rsidRPr="00720439">
        <w:rPr>
          <w:sz w:val="24"/>
          <w:lang w:val="en-US"/>
        </w:rPr>
        <w:t xml:space="preserve"> par </w:t>
      </w:r>
      <w:proofErr w:type="spellStart"/>
      <w:r w:rsidRPr="00720439">
        <w:rPr>
          <w:sz w:val="24"/>
          <w:lang w:val="en-US"/>
        </w:rPr>
        <w:t>Rav</w:t>
      </w:r>
      <w:proofErr w:type="spellEnd"/>
      <w:r w:rsidRPr="00720439">
        <w:rPr>
          <w:sz w:val="24"/>
          <w:lang w:val="en-US"/>
        </w:rPr>
        <w:t xml:space="preserve"> E. </w:t>
      </w:r>
      <w:proofErr w:type="spellStart"/>
      <w:r w:rsidRPr="00720439">
        <w:rPr>
          <w:sz w:val="24"/>
          <w:lang w:val="en-US"/>
        </w:rPr>
        <w:t>Simsovic</w:t>
      </w:r>
      <w:proofErr w:type="spellEnd"/>
    </w:p>
    <w:bookmarkEnd w:id="0"/>
    <w:p w:rsidR="00720439" w:rsidRPr="00720439" w:rsidRDefault="00720439" w:rsidP="00720439">
      <w:pPr>
        <w:pStyle w:val="Nahum"/>
        <w:jc w:val="center"/>
        <w:rPr>
          <w:lang w:val="en-US"/>
        </w:rPr>
      </w:pPr>
    </w:p>
    <w:sectPr w:rsidR="00720439" w:rsidRPr="00720439" w:rsidSect="00D07C8D">
      <w:head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DCF" w:rsidRDefault="00F12DCF" w:rsidP="00937D4D">
      <w:r>
        <w:separator/>
      </w:r>
    </w:p>
  </w:endnote>
  <w:endnote w:type="continuationSeparator" w:id="0">
    <w:p w:rsidR="00F12DCF" w:rsidRDefault="00F12DCF" w:rsidP="00937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3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uttman Frnew">
    <w:panose1 w:val="02010401010101010101"/>
    <w:charset w:val="B1"/>
    <w:family w:val="auto"/>
    <w:pitch w:val="variable"/>
    <w:sig w:usb0="00000801" w:usb1="4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David">
    <w:panose1 w:val="020E0502060401010101"/>
    <w:charset w:val="B1"/>
    <w:family w:val="auto"/>
    <w:pitch w:val="variable"/>
    <w:sig w:usb0="00000801" w:usb1="00000000" w:usb2="00000000" w:usb3="00000000" w:csb0="00000020" w:csb1="00000000"/>
  </w:font>
  <w:font w:name="Guttman Keren">
    <w:panose1 w:val="02010401010101010101"/>
    <w:charset w:val="B1"/>
    <w:family w:val="auto"/>
    <w:pitch w:val="variable"/>
    <w:sig w:usb0="00000801" w:usb1="4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Ezra SIL SR">
    <w:charset w:val="00"/>
    <w:family w:val="auto"/>
    <w:pitch w:val="variable"/>
    <w:sig w:usb0="00000803" w:usb1="00000000" w:usb2="00000000" w:usb3="00000000" w:csb0="00000021" w:csb1="00000000"/>
  </w:font>
  <w:font w:name="PMingLiU">
    <w:altName w:val="新細明體"/>
    <w:panose1 w:val="02020500000000000000"/>
    <w:charset w:val="88"/>
    <w:family w:val="roman"/>
    <w:pitch w:val="variable"/>
    <w:sig w:usb0="A00002FF" w:usb1="28CFFCFA" w:usb2="00000016" w:usb3="00000000" w:csb0="00100001" w:csb1="00000000"/>
  </w:font>
  <w:font w:name="Guttman David">
    <w:panose1 w:val="02000300000000000000"/>
    <w:charset w:val="B1"/>
    <w:family w:val="auto"/>
    <w:pitch w:val="variable"/>
    <w:sig w:usb0="00000801" w:usb1="4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DCF" w:rsidRDefault="00F12DCF" w:rsidP="00C2606B">
      <w:pPr>
        <w:bidi w:val="0"/>
      </w:pPr>
      <w:r>
        <w:separator/>
      </w:r>
    </w:p>
  </w:footnote>
  <w:footnote w:type="continuationSeparator" w:id="0">
    <w:p w:rsidR="00F12DCF" w:rsidRDefault="00F12DCF" w:rsidP="00937D4D">
      <w:r>
        <w:continuationSeparator/>
      </w:r>
    </w:p>
  </w:footnote>
  <w:footnote w:id="1">
    <w:p w:rsidR="00D60BF8" w:rsidRPr="00D60BF8" w:rsidRDefault="00D60BF8" w:rsidP="00D60BF8">
      <w:pPr>
        <w:pStyle w:val="a7"/>
        <w:rPr>
          <w:lang w:val="fr-FR"/>
        </w:rPr>
      </w:pPr>
      <w:r>
        <w:rPr>
          <w:rStyle w:val="af0"/>
        </w:rPr>
        <w:footnoteRef/>
      </w:r>
      <w:r w:rsidRPr="00D60BF8">
        <w:rPr>
          <w:lang w:val="fr-FR"/>
        </w:rPr>
        <w:t xml:space="preserve"> Rabbi </w:t>
      </w:r>
      <w:proofErr w:type="spellStart"/>
      <w:r w:rsidRPr="00D60BF8">
        <w:rPr>
          <w:lang w:val="fr-FR"/>
        </w:rPr>
        <w:t>Kalonymos</w:t>
      </w:r>
      <w:proofErr w:type="spellEnd"/>
      <w:r w:rsidRPr="00D60BF8">
        <w:rPr>
          <w:lang w:val="fr-FR"/>
        </w:rPr>
        <w:t xml:space="preserve"> </w:t>
      </w:r>
      <w:proofErr w:type="spellStart"/>
      <w:r w:rsidRPr="00D60BF8">
        <w:rPr>
          <w:lang w:val="fr-FR"/>
        </w:rPr>
        <w:t>Kalman</w:t>
      </w:r>
      <w:proofErr w:type="spellEnd"/>
      <w:r w:rsidRPr="00D60BF8">
        <w:rPr>
          <w:lang w:val="fr-FR"/>
        </w:rPr>
        <w:t xml:space="preserve"> Halévy Epstein, n</w:t>
      </w:r>
      <w:r>
        <w:rPr>
          <w:lang w:val="fr-FR"/>
        </w:rPr>
        <w:t>é</w:t>
      </w:r>
      <w:r w:rsidRPr="00D60BF8">
        <w:rPr>
          <w:lang w:val="fr-FR"/>
        </w:rPr>
        <w:t xml:space="preserve"> à Neust</w:t>
      </w:r>
      <w:r>
        <w:rPr>
          <w:lang w:val="fr-FR"/>
        </w:rPr>
        <w:t>a</w:t>
      </w:r>
      <w:r w:rsidRPr="00D60BF8">
        <w:rPr>
          <w:lang w:val="fr-FR"/>
        </w:rPr>
        <w:t>dt</w:t>
      </w:r>
      <w:r>
        <w:rPr>
          <w:lang w:val="fr-FR"/>
        </w:rPr>
        <w:t xml:space="preserve">, en Pologne en 1751, </w:t>
      </w:r>
      <w:r w:rsidRPr="00D60BF8">
        <w:rPr>
          <w:lang w:val="fr-FR"/>
        </w:rPr>
        <w:t>m</w:t>
      </w:r>
      <w:r>
        <w:rPr>
          <w:lang w:val="fr-FR"/>
        </w:rPr>
        <w:t xml:space="preserve">ort à </w:t>
      </w:r>
      <w:r w:rsidRPr="00D60BF8">
        <w:rPr>
          <w:lang w:val="fr-FR"/>
        </w:rPr>
        <w:t>Cracovie</w:t>
      </w:r>
      <w:r>
        <w:rPr>
          <w:lang w:val="fr-FR"/>
        </w:rPr>
        <w:t xml:space="preserve"> en 1823.</w:t>
      </w:r>
      <w:r w:rsidRPr="00D60BF8">
        <w:rPr>
          <w:lang w:val="fr-FR"/>
        </w:rPr>
        <w:t xml:space="preserve"> </w:t>
      </w:r>
      <w:r>
        <w:rPr>
          <w:lang w:val="fr-FR"/>
        </w:rPr>
        <w:t xml:space="preserve">Disciple de rabbi </w:t>
      </w:r>
      <w:proofErr w:type="spellStart"/>
      <w:r>
        <w:rPr>
          <w:lang w:val="fr-FR"/>
        </w:rPr>
        <w:t>Elimèlekh</w:t>
      </w:r>
      <w:proofErr w:type="spellEnd"/>
      <w:r>
        <w:rPr>
          <w:lang w:val="fr-FR"/>
        </w:rPr>
        <w:t xml:space="preserve"> de </w:t>
      </w:r>
      <w:proofErr w:type="spellStart"/>
      <w:r>
        <w:rPr>
          <w:lang w:val="fr-FR"/>
        </w:rPr>
        <w:t>Lizsensk</w:t>
      </w:r>
      <w:proofErr w:type="spellEnd"/>
      <w:r>
        <w:rPr>
          <w:lang w:val="fr-FR"/>
        </w:rPr>
        <w:t xml:space="preserve"> ; après la mort de son maître, il s’attache aux enseignements du Voyant de Lublin, de rabbi Menahem Mendel de </w:t>
      </w:r>
      <w:proofErr w:type="spellStart"/>
      <w:r>
        <w:rPr>
          <w:lang w:val="fr-FR"/>
        </w:rPr>
        <w:t>Rymanov</w:t>
      </w:r>
      <w:proofErr w:type="spellEnd"/>
      <w:r>
        <w:rPr>
          <w:lang w:val="fr-FR"/>
        </w:rPr>
        <w:t xml:space="preserve"> et de rabbi Israël de </w:t>
      </w:r>
      <w:proofErr w:type="spellStart"/>
      <w:r>
        <w:rPr>
          <w:lang w:val="fr-FR"/>
        </w:rPr>
        <w:t>Kozsnitz</w:t>
      </w:r>
      <w:proofErr w:type="spellEnd"/>
      <w:r>
        <w:rPr>
          <w:lang w:val="fr-FR"/>
        </w:rPr>
        <w:t>.</w:t>
      </w:r>
    </w:p>
  </w:footnote>
  <w:footnote w:id="2">
    <w:p w:rsidR="00C2606B" w:rsidRPr="00C2606B" w:rsidRDefault="00C2606B">
      <w:pPr>
        <w:pStyle w:val="a7"/>
        <w:rPr>
          <w:lang w:val="fr-FR"/>
        </w:rPr>
      </w:pPr>
      <w:r>
        <w:rPr>
          <w:rStyle w:val="af0"/>
        </w:rPr>
        <w:footnoteRef/>
      </w:r>
      <w:r w:rsidRPr="00C2606B">
        <w:rPr>
          <w:lang w:val="fr-FR"/>
        </w:rPr>
        <w:t xml:space="preserve"> </w:t>
      </w:r>
      <w:r>
        <w:rPr>
          <w:lang w:val="fr-FR"/>
        </w:rPr>
        <w:t xml:space="preserve">Rachi : « Il fallait y transporter l’eau à pied depuis le Nil. »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D4D" w:rsidRDefault="00937D4D" w:rsidP="00937D4D">
    <w:r>
      <w:rPr>
        <w:rFonts w:hint="cs"/>
        <w:rtl/>
      </w:rPr>
      <w:t xml:space="preserve">בס"ד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1BD7"/>
    <w:multiLevelType w:val="hybridMultilevel"/>
    <w:tmpl w:val="F7342C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D55194"/>
    <w:multiLevelType w:val="hybridMultilevel"/>
    <w:tmpl w:val="896A24E4"/>
    <w:lvl w:ilvl="0" w:tplc="0032F7C2">
      <w:start w:val="1"/>
      <w:numFmt w:val="decimal"/>
      <w:pStyle w:val="Biourliste"/>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6E132AD"/>
    <w:multiLevelType w:val="hybridMultilevel"/>
    <w:tmpl w:val="A0A09B70"/>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28C42817"/>
    <w:multiLevelType w:val="hybridMultilevel"/>
    <w:tmpl w:val="62ACD8FC"/>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
    <w:nsid w:val="2EBD327D"/>
    <w:multiLevelType w:val="hybridMultilevel"/>
    <w:tmpl w:val="39BEB2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318902F8"/>
    <w:multiLevelType w:val="hybridMultilevel"/>
    <w:tmpl w:val="CCF2F532"/>
    <w:lvl w:ilvl="0" w:tplc="046CFA9C">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3ED5715"/>
    <w:multiLevelType w:val="hybridMultilevel"/>
    <w:tmpl w:val="F19A5E0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3B100E75"/>
    <w:multiLevelType w:val="hybridMultilevel"/>
    <w:tmpl w:val="C464AC8C"/>
    <w:lvl w:ilvl="0" w:tplc="103E7CA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513"/>
        </w:tabs>
        <w:ind w:left="513" w:hanging="360"/>
      </w:pPr>
      <w:rPr>
        <w:rFonts w:ascii="Courier New" w:hAnsi="Courier New" w:cs="Courier New" w:hint="default"/>
      </w:rPr>
    </w:lvl>
    <w:lvl w:ilvl="2" w:tplc="04090005" w:tentative="1">
      <w:start w:val="1"/>
      <w:numFmt w:val="bullet"/>
      <w:lvlText w:val=""/>
      <w:lvlJc w:val="left"/>
      <w:pPr>
        <w:tabs>
          <w:tab w:val="num" w:pos="1233"/>
        </w:tabs>
        <w:ind w:left="1233" w:hanging="360"/>
      </w:pPr>
      <w:rPr>
        <w:rFonts w:ascii="Wingdings" w:hAnsi="Wingdings" w:hint="default"/>
      </w:rPr>
    </w:lvl>
    <w:lvl w:ilvl="3" w:tplc="04090001" w:tentative="1">
      <w:start w:val="1"/>
      <w:numFmt w:val="bullet"/>
      <w:lvlText w:val=""/>
      <w:lvlJc w:val="left"/>
      <w:pPr>
        <w:tabs>
          <w:tab w:val="num" w:pos="1953"/>
        </w:tabs>
        <w:ind w:left="1953" w:hanging="360"/>
      </w:pPr>
      <w:rPr>
        <w:rFonts w:ascii="Symbol" w:hAnsi="Symbol" w:hint="default"/>
      </w:rPr>
    </w:lvl>
    <w:lvl w:ilvl="4" w:tplc="04090003" w:tentative="1">
      <w:start w:val="1"/>
      <w:numFmt w:val="bullet"/>
      <w:lvlText w:val="o"/>
      <w:lvlJc w:val="left"/>
      <w:pPr>
        <w:tabs>
          <w:tab w:val="num" w:pos="2673"/>
        </w:tabs>
        <w:ind w:left="2673" w:hanging="360"/>
      </w:pPr>
      <w:rPr>
        <w:rFonts w:ascii="Courier New" w:hAnsi="Courier New" w:cs="Courier New" w:hint="default"/>
      </w:rPr>
    </w:lvl>
    <w:lvl w:ilvl="5" w:tplc="04090005" w:tentative="1">
      <w:start w:val="1"/>
      <w:numFmt w:val="bullet"/>
      <w:lvlText w:val=""/>
      <w:lvlJc w:val="left"/>
      <w:pPr>
        <w:tabs>
          <w:tab w:val="num" w:pos="3393"/>
        </w:tabs>
        <w:ind w:left="3393" w:hanging="360"/>
      </w:pPr>
      <w:rPr>
        <w:rFonts w:ascii="Wingdings" w:hAnsi="Wingdings" w:hint="default"/>
      </w:rPr>
    </w:lvl>
    <w:lvl w:ilvl="6" w:tplc="04090001" w:tentative="1">
      <w:start w:val="1"/>
      <w:numFmt w:val="bullet"/>
      <w:lvlText w:val=""/>
      <w:lvlJc w:val="left"/>
      <w:pPr>
        <w:tabs>
          <w:tab w:val="num" w:pos="4113"/>
        </w:tabs>
        <w:ind w:left="4113" w:hanging="360"/>
      </w:pPr>
      <w:rPr>
        <w:rFonts w:ascii="Symbol" w:hAnsi="Symbol" w:hint="default"/>
      </w:rPr>
    </w:lvl>
    <w:lvl w:ilvl="7" w:tplc="04090003" w:tentative="1">
      <w:start w:val="1"/>
      <w:numFmt w:val="bullet"/>
      <w:lvlText w:val="o"/>
      <w:lvlJc w:val="left"/>
      <w:pPr>
        <w:tabs>
          <w:tab w:val="num" w:pos="4833"/>
        </w:tabs>
        <w:ind w:left="4833" w:hanging="360"/>
      </w:pPr>
      <w:rPr>
        <w:rFonts w:ascii="Courier New" w:hAnsi="Courier New" w:cs="Courier New" w:hint="default"/>
      </w:rPr>
    </w:lvl>
    <w:lvl w:ilvl="8" w:tplc="04090005" w:tentative="1">
      <w:start w:val="1"/>
      <w:numFmt w:val="bullet"/>
      <w:lvlText w:val=""/>
      <w:lvlJc w:val="left"/>
      <w:pPr>
        <w:tabs>
          <w:tab w:val="num" w:pos="5553"/>
        </w:tabs>
        <w:ind w:left="5553" w:hanging="360"/>
      </w:pPr>
      <w:rPr>
        <w:rFonts w:ascii="Wingdings" w:hAnsi="Wingdings" w:hint="default"/>
      </w:rPr>
    </w:lvl>
  </w:abstractNum>
  <w:abstractNum w:abstractNumId="8">
    <w:nsid w:val="52F11CBB"/>
    <w:multiLevelType w:val="hybridMultilevel"/>
    <w:tmpl w:val="CE984FB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nsid w:val="535D6D41"/>
    <w:multiLevelType w:val="hybridMultilevel"/>
    <w:tmpl w:val="7116E058"/>
    <w:lvl w:ilvl="0" w:tplc="040C000F">
      <w:start w:val="1"/>
      <w:numFmt w:val="decimal"/>
      <w:lvlText w:val="%1."/>
      <w:lvlJc w:val="left"/>
      <w:pPr>
        <w:ind w:left="363" w:hanging="360"/>
      </w:pPr>
    </w:lvl>
    <w:lvl w:ilvl="1" w:tplc="040C0019">
      <w:start w:val="1"/>
      <w:numFmt w:val="lowerLetter"/>
      <w:lvlText w:val="%2."/>
      <w:lvlJc w:val="left"/>
      <w:pPr>
        <w:ind w:left="1083" w:hanging="360"/>
      </w:pPr>
    </w:lvl>
    <w:lvl w:ilvl="2" w:tplc="040C001B" w:tentative="1">
      <w:start w:val="1"/>
      <w:numFmt w:val="lowerRoman"/>
      <w:lvlText w:val="%3."/>
      <w:lvlJc w:val="right"/>
      <w:pPr>
        <w:ind w:left="1803" w:hanging="180"/>
      </w:pPr>
    </w:lvl>
    <w:lvl w:ilvl="3" w:tplc="040C000F" w:tentative="1">
      <w:start w:val="1"/>
      <w:numFmt w:val="decimal"/>
      <w:lvlText w:val="%4."/>
      <w:lvlJc w:val="left"/>
      <w:pPr>
        <w:ind w:left="2523" w:hanging="360"/>
      </w:pPr>
    </w:lvl>
    <w:lvl w:ilvl="4" w:tplc="040C0019" w:tentative="1">
      <w:start w:val="1"/>
      <w:numFmt w:val="lowerLetter"/>
      <w:lvlText w:val="%5."/>
      <w:lvlJc w:val="left"/>
      <w:pPr>
        <w:ind w:left="3243" w:hanging="360"/>
      </w:pPr>
    </w:lvl>
    <w:lvl w:ilvl="5" w:tplc="040C001B" w:tentative="1">
      <w:start w:val="1"/>
      <w:numFmt w:val="lowerRoman"/>
      <w:lvlText w:val="%6."/>
      <w:lvlJc w:val="right"/>
      <w:pPr>
        <w:ind w:left="3963" w:hanging="180"/>
      </w:pPr>
    </w:lvl>
    <w:lvl w:ilvl="6" w:tplc="040C000F" w:tentative="1">
      <w:start w:val="1"/>
      <w:numFmt w:val="decimal"/>
      <w:lvlText w:val="%7."/>
      <w:lvlJc w:val="left"/>
      <w:pPr>
        <w:ind w:left="4683" w:hanging="360"/>
      </w:pPr>
    </w:lvl>
    <w:lvl w:ilvl="7" w:tplc="040C0019" w:tentative="1">
      <w:start w:val="1"/>
      <w:numFmt w:val="lowerLetter"/>
      <w:lvlText w:val="%8."/>
      <w:lvlJc w:val="left"/>
      <w:pPr>
        <w:ind w:left="5403" w:hanging="360"/>
      </w:pPr>
    </w:lvl>
    <w:lvl w:ilvl="8" w:tplc="040C001B" w:tentative="1">
      <w:start w:val="1"/>
      <w:numFmt w:val="lowerRoman"/>
      <w:lvlText w:val="%9."/>
      <w:lvlJc w:val="right"/>
      <w:pPr>
        <w:ind w:left="6123" w:hanging="180"/>
      </w:pPr>
    </w:lvl>
  </w:abstractNum>
  <w:abstractNum w:abstractNumId="10">
    <w:nsid w:val="7128522D"/>
    <w:multiLevelType w:val="hybridMultilevel"/>
    <w:tmpl w:val="B80E8D6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nsid w:val="71A467AF"/>
    <w:multiLevelType w:val="hybridMultilevel"/>
    <w:tmpl w:val="F1443C5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nsid w:val="78175E2D"/>
    <w:multiLevelType w:val="hybridMultilevel"/>
    <w:tmpl w:val="3EAEE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45413E"/>
    <w:multiLevelType w:val="hybridMultilevel"/>
    <w:tmpl w:val="D6065F12"/>
    <w:lvl w:ilvl="0" w:tplc="405C6C80">
      <w:numFmt w:val="bullet"/>
      <w:lvlText w:val="-"/>
      <w:lvlJc w:val="left"/>
      <w:pPr>
        <w:tabs>
          <w:tab w:val="num" w:pos="720"/>
        </w:tabs>
        <w:ind w:left="720" w:hanging="360"/>
      </w:pPr>
      <w:rPr>
        <w:rFonts w:ascii="Times New Roman" w:eastAsia="Lucida Sans Unicode"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CA93B8C"/>
    <w:multiLevelType w:val="hybridMultilevel"/>
    <w:tmpl w:val="4C188C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12"/>
  </w:num>
  <w:num w:numId="4">
    <w:abstractNumId w:val="9"/>
  </w:num>
  <w:num w:numId="5">
    <w:abstractNumId w:val="2"/>
  </w:num>
  <w:num w:numId="6">
    <w:abstractNumId w:val="8"/>
  </w:num>
  <w:num w:numId="7">
    <w:abstractNumId w:val="11"/>
  </w:num>
  <w:num w:numId="8">
    <w:abstractNumId w:val="10"/>
  </w:num>
  <w:num w:numId="9">
    <w:abstractNumId w:val="4"/>
  </w:num>
  <w:num w:numId="10">
    <w:abstractNumId w:val="7"/>
  </w:num>
  <w:num w:numId="11">
    <w:abstractNumId w:val="6"/>
  </w:num>
  <w:num w:numId="12">
    <w:abstractNumId w:val="14"/>
  </w:num>
  <w:num w:numId="13">
    <w:abstractNumId w:val="3"/>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266"/>
  <w:proofState w:spelling="clean" w:grammar="clean"/>
  <w:attachedTemplate r:id="rId1"/>
  <w:linkStyl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AC"/>
    <w:rsid w:val="000836D0"/>
    <w:rsid w:val="000B2FCC"/>
    <w:rsid w:val="000D50C2"/>
    <w:rsid w:val="00241B8F"/>
    <w:rsid w:val="00322640"/>
    <w:rsid w:val="003B16CE"/>
    <w:rsid w:val="004D0B41"/>
    <w:rsid w:val="00537C7C"/>
    <w:rsid w:val="0054712C"/>
    <w:rsid w:val="00720439"/>
    <w:rsid w:val="008262B9"/>
    <w:rsid w:val="00854CFD"/>
    <w:rsid w:val="00873241"/>
    <w:rsid w:val="0089636B"/>
    <w:rsid w:val="00937D4D"/>
    <w:rsid w:val="00A84DA6"/>
    <w:rsid w:val="00B6453F"/>
    <w:rsid w:val="00BA1ED7"/>
    <w:rsid w:val="00BA4BAC"/>
    <w:rsid w:val="00BD352E"/>
    <w:rsid w:val="00C2606B"/>
    <w:rsid w:val="00C679D7"/>
    <w:rsid w:val="00CA547F"/>
    <w:rsid w:val="00D07C8D"/>
    <w:rsid w:val="00D60BF8"/>
    <w:rsid w:val="00D776E7"/>
    <w:rsid w:val="00DE0AC2"/>
    <w:rsid w:val="00E6309D"/>
    <w:rsid w:val="00F12DCF"/>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qFormat="1"/>
    <w:lsdException w:name="heading 3" w:uiPriority="0"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937D4D"/>
    <w:pPr>
      <w:bidi/>
      <w:spacing w:after="0" w:line="240" w:lineRule="auto"/>
    </w:pPr>
    <w:rPr>
      <w:rFonts w:ascii="Times New Roman" w:eastAsia="Times New Roman" w:hAnsi="Times New Roman" w:cs="Times New Roman"/>
      <w:sz w:val="24"/>
      <w:szCs w:val="24"/>
    </w:rPr>
  </w:style>
  <w:style w:type="paragraph" w:styleId="2">
    <w:name w:val="heading 2"/>
    <w:basedOn w:val="a"/>
    <w:next w:val="a"/>
    <w:link w:val="20"/>
    <w:rsid w:val="00937D4D"/>
    <w:pPr>
      <w:keepNext/>
      <w:spacing w:before="240" w:after="60"/>
      <w:outlineLvl w:val="1"/>
    </w:pPr>
    <w:rPr>
      <w:rFonts w:ascii="Arial" w:hAnsi="Arial" w:cs="Arial"/>
      <w:b/>
      <w:bCs/>
      <w:i/>
      <w:iCs/>
      <w:sz w:val="28"/>
    </w:rPr>
  </w:style>
  <w:style w:type="paragraph" w:styleId="3">
    <w:name w:val="heading 3"/>
    <w:basedOn w:val="a"/>
    <w:link w:val="30"/>
    <w:autoRedefine/>
    <w:rsid w:val="00937D4D"/>
    <w:pPr>
      <w:keepNext/>
      <w:bidi w:val="0"/>
      <w:spacing w:after="120"/>
      <w:outlineLvl w:val="2"/>
    </w:pPr>
    <w:rPr>
      <w:b/>
      <w:bCs/>
      <w:smallCaps/>
      <w:color w:val="000077"/>
    </w:rPr>
  </w:style>
  <w:style w:type="paragraph" w:styleId="4">
    <w:name w:val="heading 4"/>
    <w:basedOn w:val="a"/>
    <w:next w:val="a"/>
    <w:link w:val="40"/>
    <w:rsid w:val="00937D4D"/>
    <w:pPr>
      <w:keepNext/>
      <w:spacing w:before="240" w:after="60"/>
      <w:outlineLvl w:val="3"/>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37D4D"/>
    <w:pPr>
      <w:tabs>
        <w:tab w:val="center" w:pos="4153"/>
        <w:tab w:val="right" w:pos="8306"/>
      </w:tabs>
    </w:pPr>
  </w:style>
  <w:style w:type="character" w:customStyle="1" w:styleId="a4">
    <w:name w:val="כותרת עליונה תו"/>
    <w:basedOn w:val="a0"/>
    <w:link w:val="a3"/>
    <w:rsid w:val="00937D4D"/>
    <w:rPr>
      <w:rFonts w:ascii="Times New Roman" w:eastAsia="Times New Roman" w:hAnsi="Times New Roman" w:cs="Times New Roman"/>
      <w:sz w:val="24"/>
      <w:szCs w:val="24"/>
    </w:rPr>
  </w:style>
  <w:style w:type="paragraph" w:styleId="a5">
    <w:name w:val="footer"/>
    <w:basedOn w:val="a"/>
    <w:link w:val="a6"/>
    <w:rsid w:val="00937D4D"/>
    <w:pPr>
      <w:tabs>
        <w:tab w:val="center" w:pos="4153"/>
        <w:tab w:val="right" w:pos="8306"/>
      </w:tabs>
    </w:pPr>
  </w:style>
  <w:style w:type="character" w:customStyle="1" w:styleId="a6">
    <w:name w:val="כותרת תחתונה תו"/>
    <w:basedOn w:val="a0"/>
    <w:link w:val="a5"/>
    <w:rsid w:val="00937D4D"/>
    <w:rPr>
      <w:rFonts w:ascii="Times New Roman" w:eastAsia="Times New Roman" w:hAnsi="Times New Roman" w:cs="Times New Roman"/>
      <w:sz w:val="24"/>
      <w:szCs w:val="24"/>
    </w:rPr>
  </w:style>
  <w:style w:type="character" w:customStyle="1" w:styleId="20">
    <w:name w:val="כותרת 2 תו"/>
    <w:basedOn w:val="a0"/>
    <w:link w:val="2"/>
    <w:rsid w:val="00937D4D"/>
    <w:rPr>
      <w:rFonts w:ascii="Arial" w:eastAsia="Times New Roman" w:hAnsi="Arial" w:cs="Arial"/>
      <w:b/>
      <w:bCs/>
      <w:i/>
      <w:iCs/>
      <w:sz w:val="28"/>
      <w:szCs w:val="24"/>
    </w:rPr>
  </w:style>
  <w:style w:type="character" w:customStyle="1" w:styleId="30">
    <w:name w:val="כותרת 3 תו"/>
    <w:basedOn w:val="a0"/>
    <w:link w:val="3"/>
    <w:rsid w:val="00937D4D"/>
    <w:rPr>
      <w:rFonts w:ascii="Times New Roman" w:eastAsia="Times New Roman" w:hAnsi="Times New Roman" w:cs="Times New Roman"/>
      <w:b/>
      <w:bCs/>
      <w:smallCaps/>
      <w:color w:val="000077"/>
      <w:sz w:val="24"/>
      <w:szCs w:val="24"/>
    </w:rPr>
  </w:style>
  <w:style w:type="character" w:customStyle="1" w:styleId="40">
    <w:name w:val="כותרת 4 תו"/>
    <w:basedOn w:val="a0"/>
    <w:link w:val="4"/>
    <w:rsid w:val="00937D4D"/>
    <w:rPr>
      <w:rFonts w:ascii="Times New Roman" w:eastAsia="Times New Roman" w:hAnsi="Times New Roman" w:cs="Times New Roman"/>
      <w:b/>
      <w:bCs/>
      <w:sz w:val="28"/>
      <w:szCs w:val="24"/>
    </w:rPr>
  </w:style>
  <w:style w:type="paragraph" w:styleId="a7">
    <w:name w:val="footnote text"/>
    <w:basedOn w:val="a"/>
    <w:link w:val="a8"/>
    <w:rsid w:val="00937D4D"/>
    <w:pPr>
      <w:bidi w:val="0"/>
      <w:jc w:val="both"/>
    </w:pPr>
    <w:rPr>
      <w:sz w:val="20"/>
      <w:szCs w:val="20"/>
    </w:rPr>
  </w:style>
  <w:style w:type="character" w:customStyle="1" w:styleId="a8">
    <w:name w:val="טקסט הערת שוליים תו"/>
    <w:link w:val="a7"/>
    <w:rsid w:val="00937D4D"/>
    <w:rPr>
      <w:rFonts w:ascii="Times New Roman" w:eastAsia="Times New Roman" w:hAnsi="Times New Roman" w:cs="Times New Roman"/>
      <w:sz w:val="20"/>
      <w:szCs w:val="20"/>
    </w:rPr>
  </w:style>
  <w:style w:type="character" w:customStyle="1" w:styleId="ReferenceRachi">
    <w:name w:val="Reference Rachi"/>
    <w:basedOn w:val="a0"/>
    <w:rsid w:val="00937D4D"/>
    <w:rPr>
      <w:rFonts w:ascii="Times New Roman" w:hAnsi="Times New Roman" w:cs="Times New Roman"/>
      <w:noProof/>
      <w:sz w:val="24"/>
      <w:szCs w:val="24"/>
      <w:lang w:bidi="he-IL"/>
    </w:rPr>
  </w:style>
  <w:style w:type="paragraph" w:customStyle="1" w:styleId="Rachi">
    <w:name w:val="Rachi"/>
    <w:basedOn w:val="a"/>
    <w:link w:val="RachiChar"/>
    <w:rsid w:val="00937D4D"/>
    <w:pPr>
      <w:bidi w:val="0"/>
      <w:spacing w:line="360" w:lineRule="exact"/>
    </w:pPr>
    <w:rPr>
      <w:rFonts w:cs="Guttman Frnew"/>
      <w:sz w:val="26"/>
      <w:szCs w:val="22"/>
    </w:rPr>
  </w:style>
  <w:style w:type="character" w:customStyle="1" w:styleId="RachiChar">
    <w:name w:val="Rachi Char"/>
    <w:basedOn w:val="a0"/>
    <w:link w:val="Rachi"/>
    <w:rsid w:val="00937D4D"/>
    <w:rPr>
      <w:rFonts w:ascii="Times New Roman" w:eastAsia="Times New Roman" w:hAnsi="Times New Roman" w:cs="Guttman Frnew"/>
      <w:sz w:val="26"/>
    </w:rPr>
  </w:style>
  <w:style w:type="paragraph" w:customStyle="1" w:styleId="Biour">
    <w:name w:val="Biour"/>
    <w:rsid w:val="00937D4D"/>
    <w:pPr>
      <w:spacing w:before="120" w:after="360" w:line="320" w:lineRule="exact"/>
      <w:contextualSpacing/>
      <w:jc w:val="both"/>
    </w:pPr>
    <w:rPr>
      <w:rFonts w:ascii="Georgia" w:eastAsia="Times New Roman" w:hAnsi="Georgia" w:cs="Times New Roman"/>
      <w:sz w:val="24"/>
      <w:szCs w:val="28"/>
      <w:lang w:val="fr-FR"/>
    </w:rPr>
  </w:style>
  <w:style w:type="paragraph" w:customStyle="1" w:styleId="Sous-titre">
    <w:name w:val="Sous-titre"/>
    <w:basedOn w:val="a9"/>
    <w:next w:val="Biour"/>
    <w:rsid w:val="00937D4D"/>
    <w:pPr>
      <w:keepNext/>
      <w:bidi w:val="0"/>
      <w:spacing w:before="120"/>
      <w:jc w:val="left"/>
    </w:pPr>
    <w:rPr>
      <w:rFonts w:ascii="Georgia" w:hAnsi="Georgia" w:cs="Times New Roman"/>
      <w:b/>
      <w:bCs/>
    </w:rPr>
  </w:style>
  <w:style w:type="paragraph" w:styleId="a9">
    <w:name w:val="Subtitle"/>
    <w:basedOn w:val="a"/>
    <w:link w:val="aa"/>
    <w:rsid w:val="00937D4D"/>
    <w:pPr>
      <w:spacing w:after="60"/>
      <w:jc w:val="center"/>
      <w:outlineLvl w:val="1"/>
    </w:pPr>
    <w:rPr>
      <w:rFonts w:ascii="Arial" w:hAnsi="Arial" w:cs="Arial"/>
    </w:rPr>
  </w:style>
  <w:style w:type="character" w:customStyle="1" w:styleId="aa">
    <w:name w:val="כותרת משנה תו"/>
    <w:basedOn w:val="a0"/>
    <w:link w:val="a9"/>
    <w:rsid w:val="00937D4D"/>
    <w:rPr>
      <w:rFonts w:ascii="Arial" w:eastAsia="Times New Roman" w:hAnsi="Arial" w:cs="Arial"/>
      <w:sz w:val="24"/>
      <w:szCs w:val="24"/>
    </w:rPr>
  </w:style>
  <w:style w:type="paragraph" w:customStyle="1" w:styleId="Citation">
    <w:name w:val="Citation"/>
    <w:basedOn w:val="Nahum"/>
    <w:link w:val="CitationChar"/>
    <w:qFormat/>
    <w:rsid w:val="00937D4D"/>
    <w:pPr>
      <w:spacing w:before="120"/>
      <w:ind w:left="567"/>
    </w:pPr>
    <w:rPr>
      <w:i/>
      <w:iCs/>
      <w:color w:val="000000"/>
    </w:rPr>
  </w:style>
  <w:style w:type="paragraph" w:customStyle="1" w:styleId="ab">
    <w:name w:val="ביאור"/>
    <w:basedOn w:val="a"/>
    <w:rsid w:val="00937D4D"/>
    <w:pPr>
      <w:tabs>
        <w:tab w:val="right" w:pos="5718"/>
      </w:tabs>
      <w:spacing w:after="360"/>
      <w:contextualSpacing/>
    </w:pPr>
    <w:rPr>
      <w:rFonts w:cs="Guttman Frnew"/>
    </w:rPr>
  </w:style>
  <w:style w:type="paragraph" w:customStyle="1" w:styleId="Rachi-Titre">
    <w:name w:val="Rachi-Titre"/>
    <w:basedOn w:val="Rachi"/>
    <w:rsid w:val="00937D4D"/>
    <w:pPr>
      <w:keepNext/>
      <w:spacing w:before="120" w:after="120"/>
      <w:jc w:val="center"/>
    </w:pPr>
    <w:rPr>
      <w:b/>
      <w:bCs/>
    </w:rPr>
  </w:style>
  <w:style w:type="character" w:customStyle="1" w:styleId="NomspropresNotes">
    <w:name w:val="Noms propres Notes"/>
    <w:basedOn w:val="a0"/>
    <w:rsid w:val="00937D4D"/>
    <w:rPr>
      <w:noProof/>
    </w:rPr>
  </w:style>
  <w:style w:type="paragraph" w:customStyle="1" w:styleId="1">
    <w:name w:val="ציטוט1"/>
    <w:basedOn w:val="a"/>
    <w:rsid w:val="00937D4D"/>
    <w:pPr>
      <w:spacing w:before="120" w:after="120"/>
      <w:ind w:left="720"/>
    </w:pPr>
    <w:rPr>
      <w:rFonts w:ascii="Arial" w:hAnsi="Arial" w:cs="David"/>
      <w:b/>
      <w:bCs/>
    </w:rPr>
  </w:style>
  <w:style w:type="paragraph" w:customStyle="1" w:styleId="NormalInterline">
    <w:name w:val="Normal Interline"/>
    <w:basedOn w:val="4"/>
    <w:rsid w:val="00937D4D"/>
    <w:pPr>
      <w:spacing w:before="0" w:after="0" w:line="280" w:lineRule="exact"/>
    </w:pPr>
    <w:rPr>
      <w:b w:val="0"/>
      <w:bCs w:val="0"/>
      <w:sz w:val="24"/>
    </w:rPr>
  </w:style>
  <w:style w:type="character" w:customStyle="1" w:styleId="Reference">
    <w:name w:val="Reference"/>
    <w:basedOn w:val="a0"/>
    <w:qFormat/>
    <w:rsid w:val="00937D4D"/>
    <w:rPr>
      <w:rFonts w:ascii="Georgia" w:hAnsi="Georgia"/>
      <w:sz w:val="20"/>
      <w:szCs w:val="32"/>
      <w:lang w:val="fr-FR"/>
    </w:rPr>
  </w:style>
  <w:style w:type="character" w:customStyle="1" w:styleId="Citation2">
    <w:name w:val="Citation2"/>
    <w:basedOn w:val="a0"/>
    <w:rsid w:val="00937D4D"/>
    <w:rPr>
      <w:rFonts w:cs="Guttman Keren"/>
      <w:sz w:val="20"/>
      <w:szCs w:val="20"/>
      <w:lang w:val="fr-FR" w:eastAsia="en-US" w:bidi="he-IL"/>
    </w:rPr>
  </w:style>
  <w:style w:type="paragraph" w:customStyle="1" w:styleId="Biour-Titre">
    <w:name w:val="Biour-Titre"/>
    <w:basedOn w:val="a"/>
    <w:next w:val="Biour"/>
    <w:link w:val="Biour-TitreChar"/>
    <w:autoRedefine/>
    <w:rsid w:val="00937D4D"/>
    <w:pPr>
      <w:keepNext/>
      <w:widowControl w:val="0"/>
      <w:suppressAutoHyphens/>
      <w:autoSpaceDE w:val="0"/>
      <w:bidi w:val="0"/>
      <w:spacing w:before="240" w:after="120"/>
      <w:jc w:val="center"/>
    </w:pPr>
    <w:rPr>
      <w:rFonts w:eastAsia="MS Mincho"/>
      <w:b/>
      <w:bCs/>
      <w:sz w:val="28"/>
      <w:lang w:eastAsia="he-IL"/>
    </w:rPr>
  </w:style>
  <w:style w:type="character" w:customStyle="1" w:styleId="Biour-TitreChar">
    <w:name w:val="Biour-Titre Char"/>
    <w:basedOn w:val="a0"/>
    <w:link w:val="Biour-Titre"/>
    <w:rsid w:val="00937D4D"/>
    <w:rPr>
      <w:rFonts w:ascii="Times New Roman" w:eastAsia="MS Mincho" w:hAnsi="Times New Roman" w:cs="Times New Roman"/>
      <w:b/>
      <w:bCs/>
      <w:sz w:val="28"/>
      <w:szCs w:val="24"/>
      <w:lang w:eastAsia="he-IL"/>
    </w:rPr>
  </w:style>
  <w:style w:type="character" w:customStyle="1" w:styleId="Ndeverset">
    <w:name w:val="N° de verset"/>
    <w:basedOn w:val="a0"/>
    <w:rsid w:val="00937D4D"/>
    <w:rPr>
      <w:rFonts w:ascii="Georgia" w:hAnsi="Georgia" w:cs="Ezra SIL SR"/>
      <w:color w:val="auto"/>
      <w:sz w:val="24"/>
      <w:szCs w:val="24"/>
      <w:u w:val="none"/>
    </w:rPr>
  </w:style>
  <w:style w:type="paragraph" w:customStyle="1" w:styleId="Targoum">
    <w:name w:val="Targoum"/>
    <w:basedOn w:val="a"/>
    <w:link w:val="TargoumChar"/>
    <w:rsid w:val="00937D4D"/>
    <w:pPr>
      <w:pageBreakBefore/>
      <w:spacing w:before="160"/>
    </w:pPr>
    <w:rPr>
      <w:rFonts w:ascii="Ezra SIL SR" w:eastAsia="PMingLiU" w:hAnsi="Ezra SIL SR" w:cs="Ezra SIL SR"/>
      <w:sz w:val="32"/>
    </w:rPr>
  </w:style>
  <w:style w:type="character" w:customStyle="1" w:styleId="TargoumChar">
    <w:name w:val="Targoum Char"/>
    <w:basedOn w:val="a0"/>
    <w:link w:val="Targoum"/>
    <w:rsid w:val="00937D4D"/>
    <w:rPr>
      <w:rFonts w:ascii="Ezra SIL SR" w:eastAsia="PMingLiU" w:hAnsi="Ezra SIL SR" w:cs="Ezra SIL SR"/>
      <w:sz w:val="32"/>
      <w:szCs w:val="24"/>
    </w:rPr>
  </w:style>
  <w:style w:type="paragraph" w:customStyle="1" w:styleId="Houmachfrancais">
    <w:name w:val="Houmach francais"/>
    <w:basedOn w:val="ac"/>
    <w:rsid w:val="00937D4D"/>
    <w:pPr>
      <w:bidi w:val="0"/>
      <w:spacing w:before="240" w:after="240" w:line="400" w:lineRule="exact"/>
    </w:pPr>
    <w:rPr>
      <w:rFonts w:ascii="Georgia" w:hAnsi="Georgia" w:cs="Ezra SIL SR"/>
      <w:sz w:val="32"/>
      <w:szCs w:val="36"/>
    </w:rPr>
  </w:style>
  <w:style w:type="paragraph" w:styleId="ac">
    <w:name w:val="Plain Text"/>
    <w:basedOn w:val="a"/>
    <w:link w:val="ad"/>
    <w:rsid w:val="00937D4D"/>
    <w:rPr>
      <w:rFonts w:ascii="Courier New" w:hAnsi="Courier New" w:cs="Courier New"/>
      <w:sz w:val="20"/>
      <w:szCs w:val="20"/>
    </w:rPr>
  </w:style>
  <w:style w:type="character" w:customStyle="1" w:styleId="ad">
    <w:name w:val="טקסט רגיל תו"/>
    <w:basedOn w:val="a0"/>
    <w:link w:val="ac"/>
    <w:rsid w:val="00937D4D"/>
    <w:rPr>
      <w:rFonts w:ascii="Courier New" w:eastAsia="Times New Roman" w:hAnsi="Courier New" w:cs="Courier New"/>
      <w:sz w:val="20"/>
      <w:szCs w:val="20"/>
    </w:rPr>
  </w:style>
  <w:style w:type="paragraph" w:customStyle="1" w:styleId="Houmachhebreu">
    <w:name w:val="Houmach hebreu"/>
    <w:basedOn w:val="a"/>
    <w:link w:val="HoumachhebreuChar"/>
    <w:rsid w:val="00937D4D"/>
    <w:pPr>
      <w:pageBreakBefore/>
      <w:spacing w:line="600" w:lineRule="exact"/>
    </w:pPr>
    <w:rPr>
      <w:rFonts w:eastAsia="PMingLiU" w:cs="Ezra SIL SR"/>
      <w:sz w:val="32"/>
      <w:szCs w:val="32"/>
    </w:rPr>
  </w:style>
  <w:style w:type="character" w:customStyle="1" w:styleId="HoumachhebreuChar">
    <w:name w:val="Houmach hebreu Char"/>
    <w:basedOn w:val="a0"/>
    <w:link w:val="Houmachhebreu"/>
    <w:rsid w:val="00937D4D"/>
    <w:rPr>
      <w:rFonts w:ascii="Times New Roman" w:eastAsia="PMingLiU" w:hAnsi="Times New Roman" w:cs="Ezra SIL SR"/>
      <w:sz w:val="32"/>
      <w:szCs w:val="32"/>
    </w:rPr>
  </w:style>
  <w:style w:type="table" w:styleId="ae">
    <w:name w:val="Table Grid"/>
    <w:basedOn w:val="a1"/>
    <w:rsid w:val="00937D4D"/>
    <w:pPr>
      <w:bidi/>
      <w:spacing w:after="0" w:line="240" w:lineRule="auto"/>
    </w:pPr>
    <w:rPr>
      <w:rFonts w:ascii="Times New Roman" w:eastAsia="Times New Roman" w:hAnsi="Times New Roman" w:cs="Times New Roman"/>
      <w:sz w:val="20"/>
      <w:szCs w:val="2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isparpassouq">
    <w:name w:val="Mispar passouq"/>
    <w:basedOn w:val="a0"/>
    <w:rsid w:val="00937D4D"/>
    <w:rPr>
      <w:rFonts w:ascii="Ezra SIL SR" w:hAnsi="Ezra SIL SR" w:cs="Ezra SIL SR"/>
      <w:color w:val="auto"/>
      <w:sz w:val="24"/>
      <w:szCs w:val="24"/>
      <w:u w:val="none"/>
    </w:rPr>
  </w:style>
  <w:style w:type="character" w:customStyle="1" w:styleId="Titredelivre">
    <w:name w:val="Titre de livre"/>
    <w:basedOn w:val="a0"/>
    <w:qFormat/>
    <w:rsid w:val="00937D4D"/>
    <w:rPr>
      <w:i/>
      <w:noProof/>
      <w:lang w:val="fr-FR"/>
    </w:rPr>
  </w:style>
  <w:style w:type="paragraph" w:customStyle="1" w:styleId="Iyoun-Titre">
    <w:name w:val="Iyoun-Titre"/>
    <w:basedOn w:val="Biour-Titre"/>
    <w:next w:val="Biour"/>
    <w:rsid w:val="00937D4D"/>
    <w:pPr>
      <w:spacing w:before="120"/>
    </w:pPr>
  </w:style>
  <w:style w:type="paragraph" w:customStyle="1" w:styleId="Biourliste">
    <w:name w:val="Biour_liste"/>
    <w:basedOn w:val="Biour"/>
    <w:rsid w:val="00937D4D"/>
    <w:pPr>
      <w:numPr>
        <w:numId w:val="2"/>
      </w:numPr>
    </w:pPr>
    <w:rPr>
      <w:lang w:eastAsia="he-IL"/>
    </w:rPr>
  </w:style>
  <w:style w:type="character" w:customStyle="1" w:styleId="MisparPassouqTargoum">
    <w:name w:val="Mispar Passouq Targoum"/>
    <w:basedOn w:val="a0"/>
    <w:rsid w:val="00937D4D"/>
    <w:rPr>
      <w:rFonts w:ascii="Ezra SIL SR" w:hAnsi="Ezra SIL SR" w:cs="Ezra SIL SR"/>
      <w:color w:val="auto"/>
      <w:sz w:val="18"/>
      <w:szCs w:val="18"/>
      <w:u w:val="none"/>
    </w:rPr>
  </w:style>
  <w:style w:type="character" w:customStyle="1" w:styleId="MisparPassouqRachi">
    <w:name w:val="Mispar Passouq Rachi"/>
    <w:basedOn w:val="a0"/>
    <w:rsid w:val="00937D4D"/>
    <w:rPr>
      <w:rFonts w:ascii="Times New Roman" w:hAnsi="Times New Roman" w:cs="Times New Roman"/>
      <w:color w:val="auto"/>
      <w:sz w:val="20"/>
      <w:szCs w:val="20"/>
      <w:u w:val="none"/>
    </w:rPr>
  </w:style>
  <w:style w:type="paragraph" w:customStyle="1" w:styleId="HebreuTranslittRachi">
    <w:name w:val="Hebreu Translitt Rachi"/>
    <w:basedOn w:val="a"/>
    <w:rsid w:val="00937D4D"/>
    <w:pPr>
      <w:bidi w:val="0"/>
    </w:pPr>
    <w:rPr>
      <w:i/>
      <w:iCs/>
      <w:sz w:val="28"/>
    </w:rPr>
  </w:style>
  <w:style w:type="character" w:customStyle="1" w:styleId="NdeChapitreRachi">
    <w:name w:val="N° de Chapitre Rachi"/>
    <w:basedOn w:val="RachiChar"/>
    <w:rsid w:val="00937D4D"/>
    <w:rPr>
      <w:rFonts w:ascii="Times New Roman" w:eastAsia="Times New Roman" w:hAnsi="Times New Roman" w:cs="Times New Roman"/>
      <w:smallCaps/>
      <w:color w:val="auto"/>
      <w:sz w:val="26"/>
      <w:u w:val="none"/>
    </w:rPr>
  </w:style>
  <w:style w:type="character" w:customStyle="1" w:styleId="HebTranslittRachi">
    <w:name w:val="Heb Translitt Rachi"/>
    <w:basedOn w:val="a0"/>
    <w:rsid w:val="00937D4D"/>
    <w:rPr>
      <w:rFonts w:ascii="Georgia" w:hAnsi="Georgia"/>
      <w:i/>
      <w:iCs/>
      <w:noProof/>
      <w:w w:val="100"/>
      <w:sz w:val="20"/>
      <w:szCs w:val="24"/>
      <w:lang w:val="fr-FR" w:eastAsia="en-US" w:bidi="he-IL"/>
    </w:rPr>
  </w:style>
  <w:style w:type="character" w:customStyle="1" w:styleId="Chapitre">
    <w:name w:val="Chapitre"/>
    <w:basedOn w:val="a0"/>
    <w:rsid w:val="00937D4D"/>
    <w:rPr>
      <w:smallCaps/>
    </w:rPr>
  </w:style>
  <w:style w:type="character" w:customStyle="1" w:styleId="ChapitreBiour">
    <w:name w:val="Chapitre (Biour)"/>
    <w:basedOn w:val="a0"/>
    <w:rsid w:val="00937D4D"/>
    <w:rPr>
      <w:smallCaps/>
      <w:sz w:val="20"/>
      <w:lang w:val="fr-FR"/>
    </w:rPr>
  </w:style>
  <w:style w:type="paragraph" w:customStyle="1" w:styleId="Rachi-Titrehebreu">
    <w:name w:val="Rachi-Titre hebreu"/>
    <w:basedOn w:val="a"/>
    <w:rsid w:val="00937D4D"/>
    <w:pPr>
      <w:tabs>
        <w:tab w:val="center" w:pos="4153"/>
        <w:tab w:val="right" w:pos="8306"/>
      </w:tabs>
      <w:jc w:val="center"/>
    </w:pPr>
    <w:rPr>
      <w:rFonts w:cs="Guttman Frnew"/>
      <w:sz w:val="26"/>
      <w:szCs w:val="26"/>
    </w:rPr>
  </w:style>
  <w:style w:type="character" w:customStyle="1" w:styleId="Nomspropres">
    <w:name w:val="Noms propres"/>
    <w:basedOn w:val="a0"/>
    <w:qFormat/>
    <w:rsid w:val="00937D4D"/>
    <w:rPr>
      <w:rFonts w:cs="Times New Roman"/>
      <w:noProof/>
      <w:color w:val="auto"/>
      <w:u w:val="none"/>
      <w:lang w:val="fr-FR" w:eastAsia="en-US"/>
    </w:rPr>
  </w:style>
  <w:style w:type="character" w:customStyle="1" w:styleId="RachiNompropre">
    <w:name w:val="Rachi Nom propre"/>
    <w:basedOn w:val="a0"/>
    <w:rsid w:val="00937D4D"/>
    <w:rPr>
      <w:rFonts w:ascii="Times New Roman" w:hAnsi="Times New Roman"/>
      <w:noProof/>
      <w:color w:val="auto"/>
      <w:sz w:val="26"/>
      <w:u w:val="none"/>
      <w:lang w:val="fr-FR"/>
    </w:rPr>
  </w:style>
  <w:style w:type="character" w:styleId="af">
    <w:name w:val="page number"/>
    <w:basedOn w:val="a0"/>
    <w:rsid w:val="00937D4D"/>
  </w:style>
  <w:style w:type="character" w:customStyle="1" w:styleId="Rabbati">
    <w:name w:val="Rabbati"/>
    <w:basedOn w:val="HoumachhebreuChar"/>
    <w:rsid w:val="00937D4D"/>
    <w:rPr>
      <w:rFonts w:ascii="Times New Roman" w:eastAsia="MS Mincho" w:hAnsi="Times New Roman" w:cs="Ezra SIL SR"/>
      <w:sz w:val="40"/>
      <w:szCs w:val="40"/>
    </w:rPr>
  </w:style>
  <w:style w:type="paragraph" w:customStyle="1" w:styleId="Rachihbreu">
    <w:name w:val="Rachi hébreu"/>
    <w:basedOn w:val="a"/>
    <w:link w:val="RachihbreuChar"/>
    <w:rsid w:val="00937D4D"/>
    <w:pPr>
      <w:widowControl w:val="0"/>
      <w:autoSpaceDE w:val="0"/>
      <w:autoSpaceDN w:val="0"/>
      <w:adjustRightInd w:val="0"/>
      <w:spacing w:line="320" w:lineRule="exact"/>
    </w:pPr>
    <w:rPr>
      <w:rFonts w:cs="Guttman David"/>
      <w:szCs w:val="22"/>
    </w:rPr>
  </w:style>
  <w:style w:type="character" w:customStyle="1" w:styleId="RachihbreuChar">
    <w:name w:val="Rachi hébreu Char"/>
    <w:basedOn w:val="RachiChar"/>
    <w:link w:val="Rachihbreu"/>
    <w:rsid w:val="00937D4D"/>
    <w:rPr>
      <w:rFonts w:ascii="Times New Roman" w:eastAsia="Times New Roman" w:hAnsi="Times New Roman" w:cs="Guttman David"/>
      <w:sz w:val="24"/>
    </w:rPr>
  </w:style>
  <w:style w:type="character" w:customStyle="1" w:styleId="ChapitreRachi">
    <w:name w:val="Chapitre Rachi"/>
    <w:basedOn w:val="ReferenceRachi"/>
    <w:rsid w:val="00937D4D"/>
    <w:rPr>
      <w:rFonts w:ascii="Times New Roman" w:hAnsi="Times New Roman" w:cs="Times New Roman"/>
      <w:smallCaps/>
      <w:noProof/>
      <w:sz w:val="24"/>
      <w:szCs w:val="24"/>
      <w:lang w:bidi="he-IL"/>
    </w:rPr>
  </w:style>
  <w:style w:type="character" w:customStyle="1" w:styleId="Insistance">
    <w:name w:val="Insistance"/>
    <w:basedOn w:val="a0"/>
    <w:rsid w:val="00937D4D"/>
    <w:rPr>
      <w:i/>
      <w:iCs/>
    </w:rPr>
  </w:style>
  <w:style w:type="paragraph" w:customStyle="1" w:styleId="Biouravantliste">
    <w:name w:val="Biour_avant_liste"/>
    <w:basedOn w:val="Biour"/>
    <w:rsid w:val="00937D4D"/>
    <w:pPr>
      <w:spacing w:after="120"/>
    </w:pPr>
  </w:style>
  <w:style w:type="paragraph" w:customStyle="1" w:styleId="Biourlistelast">
    <w:name w:val="Biour_liste_last"/>
    <w:basedOn w:val="Biourliste"/>
    <w:rsid w:val="00937D4D"/>
    <w:pPr>
      <w:numPr>
        <w:numId w:val="0"/>
      </w:numPr>
      <w:spacing w:after="120"/>
    </w:pPr>
  </w:style>
  <w:style w:type="character" w:customStyle="1" w:styleId="Hebreutranslittbold">
    <w:name w:val="Hebreu translitt bold"/>
    <w:basedOn w:val="a0"/>
    <w:rsid w:val="00937D4D"/>
    <w:rPr>
      <w:b/>
      <w:bCs/>
      <w:i/>
      <w:iCs/>
      <w:noProof/>
      <w:color w:val="auto"/>
      <w:u w:val="none"/>
      <w:lang w:val="fr-FR"/>
    </w:rPr>
  </w:style>
  <w:style w:type="character" w:customStyle="1" w:styleId="Incipit">
    <w:name w:val="Incipit"/>
    <w:basedOn w:val="a0"/>
    <w:rsid w:val="00937D4D"/>
    <w:rPr>
      <w:rFonts w:ascii="Times New Roman" w:hAnsi="Times New Roman" w:cs="Times New Roman"/>
      <w:b/>
      <w:bCs/>
      <w:smallCaps/>
      <w:color w:val="auto"/>
      <w:sz w:val="28"/>
      <w:szCs w:val="28"/>
      <w:u w:val="none"/>
      <w:lang w:val="fr-FR" w:eastAsia="en-US" w:bidi="he-IL"/>
    </w:rPr>
  </w:style>
  <w:style w:type="paragraph" w:customStyle="1" w:styleId="Houmachivrit">
    <w:name w:val="Houmach ivrit"/>
    <w:basedOn w:val="a"/>
    <w:rsid w:val="00937D4D"/>
    <w:pPr>
      <w:keepNext/>
      <w:outlineLvl w:val="1"/>
    </w:pPr>
    <w:rPr>
      <w:rFonts w:cs="Ezra SIL SR"/>
      <w:szCs w:val="32"/>
    </w:rPr>
  </w:style>
  <w:style w:type="paragraph" w:customStyle="1" w:styleId="Sous-titresouligne">
    <w:name w:val="Sous-titre souligne"/>
    <w:basedOn w:val="Biour"/>
    <w:rsid w:val="00937D4D"/>
    <w:rPr>
      <w:b/>
      <w:szCs w:val="24"/>
      <w:u w:val="single"/>
    </w:rPr>
  </w:style>
  <w:style w:type="character" w:customStyle="1" w:styleId="Rachiibid">
    <w:name w:val="Rachi ibid..."/>
    <w:basedOn w:val="ReferenceRachi"/>
    <w:rsid w:val="00937D4D"/>
    <w:rPr>
      <w:rFonts w:ascii="Times New Roman" w:hAnsi="Times New Roman" w:cs="Times New Roman"/>
      <w:i/>
      <w:iCs/>
      <w:noProof/>
      <w:sz w:val="24"/>
      <w:szCs w:val="24"/>
      <w:lang w:bidi="he-IL"/>
    </w:rPr>
  </w:style>
  <w:style w:type="paragraph" w:customStyle="1" w:styleId="Texte">
    <w:name w:val="Texte"/>
    <w:basedOn w:val="a"/>
    <w:rsid w:val="00937D4D"/>
    <w:pPr>
      <w:bidi w:val="0"/>
      <w:ind w:firstLine="567"/>
    </w:pPr>
  </w:style>
  <w:style w:type="character" w:customStyle="1" w:styleId="Rfrences-notes">
    <w:name w:val="Références - notes"/>
    <w:basedOn w:val="ReferenceRachi"/>
    <w:rsid w:val="00937D4D"/>
    <w:rPr>
      <w:rFonts w:ascii="Georgia" w:hAnsi="Georgia" w:cs="Times New Roman"/>
      <w:noProof/>
      <w:sz w:val="16"/>
      <w:szCs w:val="16"/>
      <w:lang w:bidi="he-IL"/>
    </w:rPr>
  </w:style>
  <w:style w:type="character" w:customStyle="1" w:styleId="Rachit-ajout">
    <w:name w:val="Rachit - ajout"/>
    <w:basedOn w:val="a0"/>
    <w:rsid w:val="00937D4D"/>
    <w:rPr>
      <w:i/>
      <w:iCs/>
    </w:rPr>
  </w:style>
  <w:style w:type="paragraph" w:customStyle="1" w:styleId="Rachi-hbreu">
    <w:name w:val="Rachi - hébreu"/>
    <w:basedOn w:val="a"/>
    <w:rsid w:val="00937D4D"/>
    <w:pPr>
      <w:spacing w:line="320" w:lineRule="exact"/>
    </w:pPr>
    <w:rPr>
      <w:rFonts w:cs="Guttman David"/>
      <w:color w:val="330000"/>
      <w:szCs w:val="22"/>
    </w:rPr>
  </w:style>
  <w:style w:type="paragraph" w:customStyle="1" w:styleId="FormText">
    <w:name w:val="Form Text"/>
    <w:basedOn w:val="a"/>
    <w:rsid w:val="00937D4D"/>
    <w:pPr>
      <w:widowControl w:val="0"/>
      <w:autoSpaceDE w:val="0"/>
      <w:autoSpaceDN w:val="0"/>
      <w:adjustRightInd w:val="0"/>
    </w:pPr>
  </w:style>
  <w:style w:type="character" w:customStyle="1" w:styleId="Rachi-HebTranslitt">
    <w:name w:val="Rachi - Heb Translitt"/>
    <w:basedOn w:val="a0"/>
    <w:rsid w:val="00937D4D"/>
    <w:rPr>
      <w:rFonts w:ascii="Times New Roman" w:hAnsi="Times New Roman"/>
      <w:i/>
      <w:iCs/>
      <w:noProof/>
      <w:w w:val="100"/>
      <w:sz w:val="26"/>
      <w:szCs w:val="24"/>
      <w:lang w:val="fr-FR" w:eastAsia="en-US" w:bidi="he-IL"/>
    </w:rPr>
  </w:style>
  <w:style w:type="character" w:customStyle="1" w:styleId="Notes-Nomspropres">
    <w:name w:val="Notes - Noms propres"/>
    <w:basedOn w:val="a0"/>
    <w:rsid w:val="00937D4D"/>
    <w:rPr>
      <w:noProof/>
    </w:rPr>
  </w:style>
  <w:style w:type="character" w:customStyle="1" w:styleId="notes-Rfrences">
    <w:name w:val="notes - Références"/>
    <w:basedOn w:val="a0"/>
    <w:rsid w:val="00937D4D"/>
    <w:rPr>
      <w:rFonts w:ascii="Georgia" w:hAnsi="Georgia" w:cs="Guttman David"/>
      <w:noProof/>
      <w:sz w:val="16"/>
      <w:szCs w:val="16"/>
      <w:lang w:bidi="he-IL"/>
    </w:rPr>
  </w:style>
  <w:style w:type="paragraph" w:customStyle="1" w:styleId="Items">
    <w:name w:val="Items"/>
    <w:basedOn w:val="FormText"/>
    <w:rsid w:val="00937D4D"/>
    <w:pPr>
      <w:tabs>
        <w:tab w:val="left" w:pos="418"/>
      </w:tabs>
      <w:spacing w:before="120"/>
    </w:pPr>
  </w:style>
  <w:style w:type="character" w:customStyle="1" w:styleId="Targoum-MisparPassouq">
    <w:name w:val="Targoum - Mispar Passouq"/>
    <w:basedOn w:val="a0"/>
    <w:rsid w:val="00937D4D"/>
    <w:rPr>
      <w:rFonts w:ascii="Ezra SIL SR" w:hAnsi="Ezra SIL SR" w:cs="Ezra SIL SR"/>
      <w:color w:val="auto"/>
      <w:sz w:val="18"/>
      <w:szCs w:val="18"/>
      <w:u w:val="none"/>
    </w:rPr>
  </w:style>
  <w:style w:type="character" w:customStyle="1" w:styleId="Biour-Nomspropres">
    <w:name w:val="Biour - Noms propres"/>
    <w:basedOn w:val="a0"/>
    <w:rsid w:val="00937D4D"/>
    <w:rPr>
      <w:rFonts w:ascii="Georgia" w:hAnsi="Georgia" w:cs="Times New Roman"/>
      <w:noProof/>
      <w:color w:val="auto"/>
      <w:sz w:val="24"/>
      <w:u w:val="none"/>
      <w:lang w:val="fr-FR" w:eastAsia="en-US"/>
    </w:rPr>
  </w:style>
  <w:style w:type="character" w:customStyle="1" w:styleId="Notes">
    <w:name w:val="Notes"/>
    <w:basedOn w:val="a0"/>
    <w:rsid w:val="00937D4D"/>
  </w:style>
  <w:style w:type="character" w:customStyle="1" w:styleId="Notes-Refchapitre">
    <w:name w:val="Notes - Ref chapitre"/>
    <w:basedOn w:val="notes-Rfrences"/>
    <w:rsid w:val="00937D4D"/>
    <w:rPr>
      <w:rFonts w:ascii="Georgia" w:hAnsi="Georgia" w:cs="Guttman David"/>
      <w:smallCaps/>
      <w:noProof/>
      <w:sz w:val="16"/>
      <w:szCs w:val="16"/>
      <w:lang w:bidi="he-IL"/>
    </w:rPr>
  </w:style>
  <w:style w:type="character" w:customStyle="1" w:styleId="Heth">
    <w:name w:val="Heth"/>
    <w:basedOn w:val="Biour-Nomspropres"/>
    <w:rsid w:val="00937D4D"/>
    <w:rPr>
      <w:rFonts w:ascii="Georgia" w:hAnsi="Georgia" w:cs="Times New Roman"/>
      <w:noProof/>
      <w:color w:val="auto"/>
      <w:sz w:val="24"/>
      <w:u w:val="none"/>
      <w:lang w:val="fr-FR" w:eastAsia="en-US"/>
    </w:rPr>
  </w:style>
  <w:style w:type="character" w:customStyle="1" w:styleId="Biour-Referencechapitre">
    <w:name w:val="Biour - Reference chapitre"/>
    <w:basedOn w:val="a0"/>
    <w:rsid w:val="00937D4D"/>
    <w:rPr>
      <w:smallCaps/>
      <w:sz w:val="20"/>
    </w:rPr>
  </w:style>
  <w:style w:type="character" w:customStyle="1" w:styleId="Biour-referencelatin">
    <w:name w:val="Biour - reference latin"/>
    <w:basedOn w:val="a0"/>
    <w:rsid w:val="00937D4D"/>
    <w:rPr>
      <w:i/>
      <w:sz w:val="20"/>
      <w:szCs w:val="22"/>
    </w:rPr>
  </w:style>
  <w:style w:type="character" w:customStyle="1" w:styleId="Latin">
    <w:name w:val="Latin"/>
    <w:rsid w:val="00937D4D"/>
    <w:rPr>
      <w:i/>
      <w:iCs/>
      <w:noProof/>
      <w:lang w:val="fr-FR" w:eastAsia="he-IL"/>
    </w:rPr>
  </w:style>
  <w:style w:type="character" w:customStyle="1" w:styleId="Biour-Rfrence">
    <w:name w:val="Biour - Référence"/>
    <w:basedOn w:val="a0"/>
    <w:rsid w:val="00937D4D"/>
    <w:rPr>
      <w:sz w:val="20"/>
      <w:szCs w:val="20"/>
    </w:rPr>
  </w:style>
  <w:style w:type="character" w:customStyle="1" w:styleId="Rachi-Chapitre2">
    <w:name w:val="Rachi - Chapitre2"/>
    <w:basedOn w:val="RachiChar"/>
    <w:rsid w:val="00937D4D"/>
    <w:rPr>
      <w:rFonts w:ascii="Times New Roman" w:eastAsia="Times New Roman" w:hAnsi="Times New Roman" w:cs="Times New Roman"/>
      <w:smallCaps/>
      <w:color w:val="auto"/>
      <w:sz w:val="26"/>
      <w:u w:val="none"/>
    </w:rPr>
  </w:style>
  <w:style w:type="character" w:customStyle="1" w:styleId="Rachi-RfChapitre">
    <w:name w:val="Rachi - Réf. Chapitre"/>
    <w:basedOn w:val="a0"/>
    <w:rsid w:val="00937D4D"/>
    <w:rPr>
      <w:rFonts w:cs="Times New Roman"/>
      <w:smallCaps/>
      <w:noProof/>
      <w:sz w:val="22"/>
      <w:szCs w:val="24"/>
      <w:lang w:bidi="he-IL"/>
    </w:rPr>
  </w:style>
  <w:style w:type="paragraph" w:customStyle="1" w:styleId="Intertitre">
    <w:name w:val="Intertitre"/>
    <w:basedOn w:val="3"/>
    <w:next w:val="Biour"/>
    <w:rsid w:val="00937D4D"/>
    <w:pPr>
      <w:spacing w:before="360"/>
    </w:pPr>
    <w:rPr>
      <w:i/>
      <w:iCs/>
      <w:smallCaps w:val="0"/>
      <w:color w:val="auto"/>
    </w:rPr>
  </w:style>
  <w:style w:type="character" w:customStyle="1" w:styleId="Notes-translitt">
    <w:name w:val="Notes - translitt"/>
    <w:basedOn w:val="a0"/>
    <w:rsid w:val="00937D4D"/>
    <w:rPr>
      <w:rFonts w:ascii="Georgia" w:hAnsi="Georgia"/>
      <w:i/>
      <w:noProof/>
      <w:color w:val="000000"/>
      <w:sz w:val="20"/>
      <w:szCs w:val="20"/>
      <w:lang w:val="fr-FR" w:eastAsia="en-US" w:bidi="he-IL"/>
    </w:rPr>
  </w:style>
  <w:style w:type="character" w:customStyle="1" w:styleId="Rfrence">
    <w:name w:val="Référence"/>
    <w:basedOn w:val="a0"/>
    <w:qFormat/>
    <w:rsid w:val="00937D4D"/>
    <w:rPr>
      <w:sz w:val="20"/>
      <w:szCs w:val="20"/>
    </w:rPr>
  </w:style>
  <w:style w:type="paragraph" w:customStyle="1" w:styleId="Rachifralign">
    <w:name w:val="Rachi fr align"/>
    <w:basedOn w:val="Rachi"/>
    <w:rsid w:val="00937D4D"/>
  </w:style>
  <w:style w:type="character" w:customStyle="1" w:styleId="Rachiincipitmenuqad">
    <w:name w:val="Rachi incipit menuqad"/>
    <w:basedOn w:val="Incipit"/>
    <w:rsid w:val="00937D4D"/>
    <w:rPr>
      <w:rFonts w:ascii="Times New Roman" w:hAnsi="Times New Roman" w:cs="Guttman Frnew"/>
      <w:b/>
      <w:bCs/>
      <w:smallCaps/>
      <w:color w:val="auto"/>
      <w:sz w:val="26"/>
      <w:szCs w:val="22"/>
      <w:u w:val="none"/>
      <w:lang w:val="fr-FR" w:eastAsia="en-US" w:bidi="he-IL"/>
    </w:rPr>
  </w:style>
  <w:style w:type="paragraph" w:customStyle="1" w:styleId="Rachimenuqad">
    <w:name w:val="Rachi menuqad"/>
    <w:basedOn w:val="a"/>
    <w:rsid w:val="00937D4D"/>
    <w:pPr>
      <w:spacing w:line="360" w:lineRule="exact"/>
    </w:pPr>
    <w:rPr>
      <w:rFonts w:eastAsia="PMingLiU" w:cs="Guttman Frnew"/>
      <w:sz w:val="26"/>
      <w:szCs w:val="22"/>
    </w:rPr>
  </w:style>
  <w:style w:type="character" w:customStyle="1" w:styleId="Rachirefmenuqad">
    <w:name w:val="Rachi ref menuqad"/>
    <w:basedOn w:val="a0"/>
    <w:rsid w:val="00937D4D"/>
    <w:rPr>
      <w:rFonts w:ascii="Times New Roman" w:eastAsia="PMingLiU" w:hAnsi="Times New Roman" w:cs="Guttman Frnew"/>
      <w:noProof/>
      <w:sz w:val="20"/>
      <w:szCs w:val="18"/>
      <w:lang w:val="fr-FR" w:eastAsia="en-US" w:bidi="he-IL"/>
    </w:rPr>
  </w:style>
  <w:style w:type="character" w:customStyle="1" w:styleId="Rachipassouqmenouqad">
    <w:name w:val="Rachi passouq menouqad"/>
    <w:basedOn w:val="a0"/>
    <w:rsid w:val="00937D4D"/>
    <w:rPr>
      <w:sz w:val="20"/>
      <w:szCs w:val="18"/>
    </w:rPr>
  </w:style>
  <w:style w:type="paragraph" w:customStyle="1" w:styleId="RavMoshBotschko">
    <w:name w:val="Rav Moshè Botschko"/>
    <w:basedOn w:val="a"/>
    <w:rsid w:val="00937D4D"/>
    <w:pPr>
      <w:ind w:left="24"/>
    </w:pPr>
    <w:rPr>
      <w:rFonts w:cs="Guttman Frnew"/>
    </w:rPr>
  </w:style>
  <w:style w:type="paragraph" w:customStyle="1" w:styleId="RavMosh-Koteret">
    <w:name w:val="Rav Moshè - Koteret"/>
    <w:basedOn w:val="RavMoshBotschko"/>
    <w:rsid w:val="00937D4D"/>
    <w:pPr>
      <w:jc w:val="center"/>
    </w:pPr>
  </w:style>
  <w:style w:type="paragraph" w:customStyle="1" w:styleId="RavMosh-Hatima">
    <w:name w:val="Rav Moshè - Hatima"/>
    <w:basedOn w:val="RavMoshBotschko"/>
    <w:rsid w:val="00937D4D"/>
    <w:pPr>
      <w:jc w:val="right"/>
    </w:pPr>
  </w:style>
  <w:style w:type="paragraph" w:customStyle="1" w:styleId="RavMosh-signature">
    <w:name w:val="Rav Moshè - signature"/>
    <w:basedOn w:val="RavMosh-Hatima"/>
    <w:rsid w:val="00937D4D"/>
    <w:pPr>
      <w:bidi w:val="0"/>
    </w:pPr>
  </w:style>
  <w:style w:type="character" w:customStyle="1" w:styleId="teth">
    <w:name w:val="teth"/>
    <w:basedOn w:val="Titredelivre"/>
    <w:rsid w:val="00937D4D"/>
    <w:rPr>
      <w:rFonts w:ascii="Times New Roman" w:hAnsi="Times New Roman"/>
      <w:i/>
      <w:noProof/>
      <w:lang w:val="fr-FR"/>
    </w:rPr>
  </w:style>
  <w:style w:type="character" w:customStyle="1" w:styleId="heth0">
    <w:name w:val="_heth"/>
    <w:basedOn w:val="Nomspropres"/>
    <w:rsid w:val="00937D4D"/>
    <w:rPr>
      <w:rFonts w:cs="Times New Roman"/>
      <w:noProof/>
      <w:color w:val="auto"/>
      <w:u w:val="none"/>
      <w:lang w:val="fr-FR" w:eastAsia="en-US"/>
    </w:rPr>
  </w:style>
  <w:style w:type="paragraph" w:customStyle="1" w:styleId="RavElyahou">
    <w:name w:val="Rav Elyahou"/>
    <w:basedOn w:val="a"/>
    <w:rsid w:val="00937D4D"/>
    <w:pPr>
      <w:bidi w:val="0"/>
      <w:spacing w:after="80"/>
    </w:pPr>
    <w:rPr>
      <w:sz w:val="21"/>
      <w:szCs w:val="21"/>
    </w:rPr>
  </w:style>
  <w:style w:type="paragraph" w:customStyle="1" w:styleId="RavElyahou-Signature">
    <w:name w:val="Rav Elyahou - Signature"/>
    <w:basedOn w:val="RavElyahou"/>
    <w:rsid w:val="00937D4D"/>
    <w:pPr>
      <w:spacing w:after="0"/>
      <w:ind w:left="4844"/>
    </w:pPr>
  </w:style>
  <w:style w:type="character" w:styleId="af0">
    <w:name w:val="footnote reference"/>
    <w:basedOn w:val="a0"/>
    <w:rsid w:val="00937D4D"/>
    <w:rPr>
      <w:vertAlign w:val="superscript"/>
    </w:rPr>
  </w:style>
  <w:style w:type="character" w:customStyle="1" w:styleId="Notebasdepage">
    <w:name w:val="Note bas de page"/>
    <w:basedOn w:val="Biour-Nomspropres"/>
    <w:rsid w:val="00937D4D"/>
    <w:rPr>
      <w:rFonts w:ascii="Georgia" w:hAnsi="Georgia" w:cs="Times New Roman"/>
      <w:noProof/>
      <w:color w:val="auto"/>
      <w:sz w:val="24"/>
      <w:szCs w:val="20"/>
      <w:u w:val="none"/>
      <w:vertAlign w:val="superscript"/>
      <w:lang w:val="fr-FR" w:eastAsia="en-US"/>
    </w:rPr>
  </w:style>
  <w:style w:type="paragraph" w:customStyle="1" w:styleId="En-tete">
    <w:name w:val="En-tete"/>
    <w:basedOn w:val="Biour"/>
    <w:rsid w:val="00937D4D"/>
    <w:pPr>
      <w:pBdr>
        <w:bottom w:val="single" w:sz="4" w:space="1" w:color="auto"/>
      </w:pBdr>
      <w:tabs>
        <w:tab w:val="right" w:pos="7371"/>
      </w:tabs>
    </w:pPr>
    <w:rPr>
      <w:rFonts w:eastAsia="PMingLiU"/>
      <w:sz w:val="28"/>
    </w:rPr>
  </w:style>
  <w:style w:type="paragraph" w:customStyle="1" w:styleId="Indexitem">
    <w:name w:val="Index item"/>
    <w:basedOn w:val="Biourliste"/>
    <w:rsid w:val="00937D4D"/>
    <w:pPr>
      <w:numPr>
        <w:numId w:val="0"/>
      </w:numPr>
      <w:tabs>
        <w:tab w:val="left" w:pos="851"/>
        <w:tab w:val="right" w:pos="7088"/>
      </w:tabs>
      <w:spacing w:before="0" w:after="0" w:line="240" w:lineRule="auto"/>
    </w:pPr>
  </w:style>
  <w:style w:type="paragraph" w:customStyle="1" w:styleId="Indexthmatique">
    <w:name w:val="Index thématique"/>
    <w:basedOn w:val="Biour"/>
    <w:rsid w:val="00937D4D"/>
    <w:pPr>
      <w:tabs>
        <w:tab w:val="right" w:pos="7088"/>
        <w:tab w:val="right" w:pos="7371"/>
      </w:tabs>
      <w:spacing w:after="0"/>
    </w:pPr>
  </w:style>
  <w:style w:type="character" w:customStyle="1" w:styleId="Rachi-Reference">
    <w:name w:val="Rachi - Reference"/>
    <w:basedOn w:val="a0"/>
    <w:rsid w:val="00937D4D"/>
    <w:rPr>
      <w:rFonts w:cs="Times New Roman"/>
      <w:noProof/>
      <w:sz w:val="22"/>
      <w:szCs w:val="22"/>
      <w:lang w:bidi="he-IL"/>
    </w:rPr>
  </w:style>
  <w:style w:type="character" w:customStyle="1" w:styleId="latin0">
    <w:name w:val="latin"/>
    <w:qFormat/>
    <w:rsid w:val="00937D4D"/>
    <w:rPr>
      <w:i/>
      <w:iCs/>
    </w:rPr>
  </w:style>
  <w:style w:type="character" w:customStyle="1" w:styleId="Romains">
    <w:name w:val="Romains"/>
    <w:basedOn w:val="a0"/>
    <w:qFormat/>
    <w:rsid w:val="00937D4D"/>
    <w:rPr>
      <w:rFonts w:ascii="Times New Roman" w:hAnsi="Times New Roman" w:cs="Times New Roman"/>
      <w:smallCaps/>
      <w:noProof/>
      <w:sz w:val="24"/>
      <w:szCs w:val="24"/>
      <w:lang w:val="fr-FR"/>
    </w:rPr>
  </w:style>
  <w:style w:type="character" w:styleId="Hyperlink">
    <w:name w:val="Hyperlink"/>
    <w:basedOn w:val="a0"/>
    <w:rsid w:val="00937D4D"/>
    <w:rPr>
      <w:color w:val="0000FF"/>
      <w:u w:val="single"/>
    </w:rPr>
  </w:style>
  <w:style w:type="paragraph" w:customStyle="1" w:styleId="Remarque">
    <w:name w:val="Remarque"/>
    <w:basedOn w:val="Biour"/>
    <w:rsid w:val="00937D4D"/>
    <w:rPr>
      <w:b/>
      <w:color w:val="FF0000"/>
    </w:rPr>
  </w:style>
  <w:style w:type="paragraph" w:customStyle="1" w:styleId="af1">
    <w:name w:val="כותרת ביאור"/>
    <w:basedOn w:val="ab"/>
    <w:next w:val="ab"/>
    <w:rsid w:val="00937D4D"/>
    <w:pPr>
      <w:keepNext/>
      <w:spacing w:before="360" w:after="0"/>
    </w:pPr>
  </w:style>
  <w:style w:type="character" w:customStyle="1" w:styleId="Rachi-Titreenref">
    <w:name w:val="Rachi-Titre en ref"/>
    <w:basedOn w:val="Rachirefmenuqad"/>
    <w:rsid w:val="00937D4D"/>
    <w:rPr>
      <w:rFonts w:ascii="Times New Roman" w:eastAsia="PMingLiU" w:hAnsi="Times New Roman" w:cs="Guttman Frnew"/>
      <w:i/>
      <w:iCs/>
      <w:noProof/>
      <w:sz w:val="20"/>
      <w:szCs w:val="18"/>
      <w:lang w:val="fr-FR" w:eastAsia="en-US" w:bidi="he-IL"/>
    </w:rPr>
  </w:style>
  <w:style w:type="character" w:customStyle="1" w:styleId="Rachireflatin">
    <w:name w:val="Rachi ref latin"/>
    <w:basedOn w:val="Latin"/>
    <w:rsid w:val="00937D4D"/>
    <w:rPr>
      <w:rFonts w:eastAsia="PMingLiU"/>
      <w:i/>
      <w:iCs/>
      <w:noProof/>
      <w:sz w:val="20"/>
      <w:szCs w:val="20"/>
      <w:lang w:val="fr-FR" w:eastAsia="he-IL"/>
    </w:rPr>
  </w:style>
  <w:style w:type="character" w:customStyle="1" w:styleId="Biour-Ivrit">
    <w:name w:val="Biour - Ivrit"/>
    <w:basedOn w:val="a0"/>
    <w:rsid w:val="00937D4D"/>
    <w:rPr>
      <w:sz w:val="20"/>
      <w:szCs w:val="20"/>
      <w:lang w:bidi="he-IL"/>
    </w:rPr>
  </w:style>
  <w:style w:type="character" w:customStyle="1" w:styleId="Hebreu">
    <w:name w:val="Hebreu"/>
    <w:basedOn w:val="a0"/>
    <w:qFormat/>
    <w:rsid w:val="00937D4D"/>
    <w:rPr>
      <w:i/>
      <w:iCs/>
      <w:noProof/>
      <w:color w:val="auto"/>
      <w:u w:val="none"/>
      <w:lang w:val="fr-FR"/>
    </w:rPr>
  </w:style>
  <w:style w:type="character" w:styleId="af2">
    <w:name w:val="Strong"/>
    <w:basedOn w:val="a0"/>
    <w:rsid w:val="00937D4D"/>
    <w:rPr>
      <w:b/>
      <w:bCs/>
    </w:rPr>
  </w:style>
  <w:style w:type="character" w:customStyle="1" w:styleId="Alya">
    <w:name w:val="Alya"/>
    <w:basedOn w:val="a0"/>
    <w:uiPriority w:val="1"/>
    <w:rsid w:val="00937D4D"/>
    <w:rPr>
      <w:sz w:val="20"/>
      <w:szCs w:val="20"/>
    </w:rPr>
  </w:style>
  <w:style w:type="character" w:customStyle="1" w:styleId="Notes-chapitre">
    <w:name w:val="Notes - chapitre"/>
    <w:basedOn w:val="a0"/>
    <w:uiPriority w:val="1"/>
    <w:qFormat/>
    <w:rsid w:val="00937D4D"/>
    <w:rPr>
      <w:smallCaps/>
    </w:rPr>
  </w:style>
  <w:style w:type="paragraph" w:customStyle="1" w:styleId="HoumachTitre">
    <w:name w:val="Houmach Titre"/>
    <w:basedOn w:val="Biour"/>
    <w:qFormat/>
    <w:rsid w:val="00937D4D"/>
    <w:pPr>
      <w:spacing w:before="3000"/>
      <w:jc w:val="center"/>
    </w:pPr>
    <w:rPr>
      <w:b/>
      <w:bCs/>
      <w:iCs/>
      <w:sz w:val="72"/>
      <w:szCs w:val="96"/>
    </w:rPr>
  </w:style>
  <w:style w:type="paragraph" w:customStyle="1" w:styleId="Paracha-Titre">
    <w:name w:val="Paracha - Titre"/>
    <w:basedOn w:val="Nahum"/>
    <w:qFormat/>
    <w:rsid w:val="00937D4D"/>
    <w:pPr>
      <w:spacing w:before="360" w:line="240" w:lineRule="auto"/>
      <w:ind w:firstLine="0"/>
      <w:jc w:val="center"/>
    </w:pPr>
    <w:rPr>
      <w:b/>
      <w:bCs/>
      <w:sz w:val="28"/>
    </w:rPr>
  </w:style>
  <w:style w:type="character" w:customStyle="1" w:styleId="Hebreutranslitt">
    <w:name w:val="Hebreu translitt"/>
    <w:basedOn w:val="a0"/>
    <w:rsid w:val="00937D4D"/>
    <w:rPr>
      <w:i/>
      <w:iCs/>
      <w:noProof/>
      <w:color w:val="auto"/>
      <w:u w:val="none"/>
      <w:lang w:val="fr-FR"/>
    </w:rPr>
  </w:style>
  <w:style w:type="paragraph" w:customStyle="1" w:styleId="Paracha-Sous-tire">
    <w:name w:val="Paracha - Sous-tire"/>
    <w:basedOn w:val="Biour"/>
    <w:qFormat/>
    <w:rsid w:val="00937D4D"/>
    <w:pPr>
      <w:spacing w:before="240" w:after="600"/>
      <w:jc w:val="center"/>
    </w:pPr>
    <w:rPr>
      <w:i/>
      <w:iCs/>
      <w:sz w:val="28"/>
    </w:rPr>
  </w:style>
  <w:style w:type="paragraph" w:customStyle="1" w:styleId="Nahum">
    <w:name w:val="Nahum"/>
    <w:basedOn w:val="a"/>
    <w:qFormat/>
    <w:rsid w:val="00937D4D"/>
    <w:pPr>
      <w:bidi w:val="0"/>
      <w:spacing w:after="120" w:line="276" w:lineRule="auto"/>
      <w:ind w:firstLine="567"/>
      <w:jc w:val="both"/>
    </w:pPr>
    <w:rPr>
      <w:rFonts w:ascii="Georgia" w:hAnsi="Georgia"/>
      <w:lang w:val="fr-FR"/>
    </w:rPr>
  </w:style>
  <w:style w:type="character" w:customStyle="1" w:styleId="RefChapitre">
    <w:name w:val="Ref Chapitre"/>
    <w:basedOn w:val="a0"/>
    <w:rsid w:val="00937D4D"/>
    <w:rPr>
      <w:smallCaps/>
    </w:rPr>
  </w:style>
  <w:style w:type="character" w:customStyle="1" w:styleId="ijaxflowpanelid70370">
    <w:name w:val="ijax_flowpanel_id_70370"/>
    <w:basedOn w:val="a0"/>
    <w:rsid w:val="00937D4D"/>
  </w:style>
  <w:style w:type="character" w:customStyle="1" w:styleId="text">
    <w:name w:val="text"/>
    <w:basedOn w:val="a0"/>
    <w:rsid w:val="00937D4D"/>
  </w:style>
  <w:style w:type="paragraph" w:customStyle="1" w:styleId="Asterisque">
    <w:name w:val="Asterisque"/>
    <w:basedOn w:val="Nahum"/>
    <w:qFormat/>
    <w:rsid w:val="00937D4D"/>
    <w:pPr>
      <w:ind w:firstLine="0"/>
      <w:jc w:val="center"/>
    </w:pPr>
  </w:style>
  <w:style w:type="paragraph" w:customStyle="1" w:styleId="Titregnral">
    <w:name w:val="Titre général"/>
    <w:basedOn w:val="a"/>
    <w:rsid w:val="00937D4D"/>
    <w:pPr>
      <w:keepNext/>
      <w:bidi w:val="0"/>
      <w:spacing w:before="840" w:after="480"/>
      <w:jc w:val="center"/>
      <w:outlineLvl w:val="0"/>
    </w:pPr>
    <w:rPr>
      <w:rFonts w:ascii="Georgia" w:hAnsi="Georgia"/>
      <w:b/>
      <w:bCs/>
      <w:sz w:val="36"/>
      <w:szCs w:val="32"/>
      <w:lang w:val="fr-FR"/>
    </w:rPr>
  </w:style>
  <w:style w:type="paragraph" w:customStyle="1" w:styleId="Botschko">
    <w:name w:val="Botschko"/>
    <w:basedOn w:val="a"/>
    <w:rsid w:val="00937D4D"/>
    <w:pPr>
      <w:tabs>
        <w:tab w:val="left" w:pos="2266"/>
        <w:tab w:val="left" w:pos="4534"/>
        <w:tab w:val="left" w:pos="6802"/>
      </w:tabs>
      <w:bidi w:val="0"/>
      <w:spacing w:after="120"/>
      <w:ind w:firstLine="284"/>
      <w:jc w:val="both"/>
    </w:pPr>
    <w:rPr>
      <w:lang w:val="fr-FR" w:eastAsia="fr-CA"/>
    </w:rPr>
  </w:style>
  <w:style w:type="character" w:customStyle="1" w:styleId="name2">
    <w:name w:val="name2"/>
    <w:basedOn w:val="a0"/>
    <w:rsid w:val="00937D4D"/>
  </w:style>
  <w:style w:type="character" w:customStyle="1" w:styleId="Talmud">
    <w:name w:val="Talmud"/>
    <w:basedOn w:val="a0"/>
    <w:rsid w:val="00937D4D"/>
    <w:rPr>
      <w:noProof/>
      <w:lang w:val="fr-FR" w:eastAsia="fr-CA"/>
    </w:rPr>
  </w:style>
  <w:style w:type="character" w:customStyle="1" w:styleId="CitationChar">
    <w:name w:val="Citation Char"/>
    <w:basedOn w:val="a0"/>
    <w:link w:val="Citation"/>
    <w:rsid w:val="00937D4D"/>
    <w:rPr>
      <w:rFonts w:ascii="Georgia" w:eastAsia="Times New Roman" w:hAnsi="Georgia" w:cs="Times New Roman"/>
      <w:i/>
      <w:iCs/>
      <w:color w:val="000000"/>
      <w:sz w:val="24"/>
      <w:szCs w:val="24"/>
      <w:lang w:val="fr-FR"/>
    </w:rPr>
  </w:style>
  <w:style w:type="character" w:customStyle="1" w:styleId="ReferenceChar">
    <w:name w:val="Reference Char"/>
    <w:basedOn w:val="CitationChar"/>
    <w:rsid w:val="00937D4D"/>
    <w:rPr>
      <w:rFonts w:ascii="Georgia" w:eastAsia="Times New Roman" w:hAnsi="Georgia" w:cs="Miriam"/>
      <w:i/>
      <w:iCs/>
      <w:color w:val="000000"/>
      <w:sz w:val="24"/>
      <w:szCs w:val="24"/>
      <w:lang w:val="fr-FR"/>
    </w:rPr>
  </w:style>
  <w:style w:type="paragraph" w:customStyle="1" w:styleId="Titrecourant">
    <w:name w:val="Titre courant"/>
    <w:basedOn w:val="a3"/>
    <w:qFormat/>
    <w:rsid w:val="00937D4D"/>
    <w:pPr>
      <w:pBdr>
        <w:bottom w:val="single" w:sz="8" w:space="6" w:color="auto"/>
      </w:pBdr>
      <w:tabs>
        <w:tab w:val="clear" w:pos="4153"/>
        <w:tab w:val="clear" w:pos="8306"/>
        <w:tab w:val="center" w:pos="3686"/>
        <w:tab w:val="right" w:pos="7371"/>
      </w:tabs>
      <w:bidi w:val="0"/>
    </w:pPr>
  </w:style>
  <w:style w:type="paragraph" w:styleId="NormalWeb">
    <w:name w:val="Normal (Web)"/>
    <w:basedOn w:val="a"/>
    <w:rsid w:val="00937D4D"/>
    <w:pPr>
      <w:bidi w:val="0"/>
      <w:spacing w:before="100" w:beforeAutospacing="1" w:after="100" w:afterAutospacing="1"/>
    </w:pPr>
  </w:style>
  <w:style w:type="character" w:customStyle="1" w:styleId="ijaxflowpanelid85399ijaxflowpanelselected">
    <w:name w:val="ijax_flowpanel_id_85399 ijax_flowpanel_selected"/>
    <w:basedOn w:val="a0"/>
    <w:rsid w:val="00937D4D"/>
  </w:style>
  <w:style w:type="paragraph" w:customStyle="1" w:styleId="Sous-titregnral">
    <w:name w:val="Sous-titre général"/>
    <w:basedOn w:val="a"/>
    <w:rsid w:val="00937D4D"/>
    <w:pPr>
      <w:keepNext/>
      <w:bidi w:val="0"/>
      <w:spacing w:before="120" w:after="480"/>
      <w:ind w:right="284" w:firstLine="284"/>
      <w:jc w:val="center"/>
      <w:outlineLvl w:val="0"/>
    </w:pPr>
    <w:rPr>
      <w:rFonts w:ascii="Georgia" w:hAnsi="Georgia" w:cs="Miriam"/>
      <w:b/>
      <w:bCs/>
      <w:sz w:val="28"/>
      <w:szCs w:val="22"/>
      <w:lang w:val="fr-FR" w:eastAsia="fr-FR"/>
    </w:rPr>
  </w:style>
  <w:style w:type="character" w:customStyle="1" w:styleId="BookTitle1">
    <w:name w:val="Book Title1"/>
    <w:aliases w:val="Livre Titre"/>
    <w:basedOn w:val="a0"/>
    <w:uiPriority w:val="33"/>
    <w:qFormat/>
    <w:rsid w:val="00937D4D"/>
    <w:rPr>
      <w:i/>
      <w:iCs/>
      <w:spacing w:val="5"/>
    </w:rPr>
  </w:style>
  <w:style w:type="paragraph" w:customStyle="1" w:styleId="ActuJ">
    <w:name w:val="ActuJ"/>
    <w:basedOn w:val="a"/>
    <w:qFormat/>
    <w:rsid w:val="00720439"/>
    <w:pPr>
      <w:bidi w:val="0"/>
      <w:spacing w:line="276" w:lineRule="auto"/>
      <w:jc w:val="both"/>
    </w:pPr>
    <w:rPr>
      <w:sz w:val="28"/>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qFormat="1"/>
    <w:lsdException w:name="heading 3" w:uiPriority="0"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937D4D"/>
    <w:pPr>
      <w:bidi/>
      <w:spacing w:after="0" w:line="240" w:lineRule="auto"/>
    </w:pPr>
    <w:rPr>
      <w:rFonts w:ascii="Times New Roman" w:eastAsia="Times New Roman" w:hAnsi="Times New Roman" w:cs="Times New Roman"/>
      <w:sz w:val="24"/>
      <w:szCs w:val="24"/>
    </w:rPr>
  </w:style>
  <w:style w:type="paragraph" w:styleId="2">
    <w:name w:val="heading 2"/>
    <w:basedOn w:val="a"/>
    <w:next w:val="a"/>
    <w:link w:val="20"/>
    <w:rsid w:val="00937D4D"/>
    <w:pPr>
      <w:keepNext/>
      <w:spacing w:before="240" w:after="60"/>
      <w:outlineLvl w:val="1"/>
    </w:pPr>
    <w:rPr>
      <w:rFonts w:ascii="Arial" w:hAnsi="Arial" w:cs="Arial"/>
      <w:b/>
      <w:bCs/>
      <w:i/>
      <w:iCs/>
      <w:sz w:val="28"/>
    </w:rPr>
  </w:style>
  <w:style w:type="paragraph" w:styleId="3">
    <w:name w:val="heading 3"/>
    <w:basedOn w:val="a"/>
    <w:link w:val="30"/>
    <w:autoRedefine/>
    <w:rsid w:val="00937D4D"/>
    <w:pPr>
      <w:keepNext/>
      <w:bidi w:val="0"/>
      <w:spacing w:after="120"/>
      <w:outlineLvl w:val="2"/>
    </w:pPr>
    <w:rPr>
      <w:b/>
      <w:bCs/>
      <w:smallCaps/>
      <w:color w:val="000077"/>
    </w:rPr>
  </w:style>
  <w:style w:type="paragraph" w:styleId="4">
    <w:name w:val="heading 4"/>
    <w:basedOn w:val="a"/>
    <w:next w:val="a"/>
    <w:link w:val="40"/>
    <w:rsid w:val="00937D4D"/>
    <w:pPr>
      <w:keepNext/>
      <w:spacing w:before="240" w:after="60"/>
      <w:outlineLvl w:val="3"/>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37D4D"/>
    <w:pPr>
      <w:tabs>
        <w:tab w:val="center" w:pos="4153"/>
        <w:tab w:val="right" w:pos="8306"/>
      </w:tabs>
    </w:pPr>
  </w:style>
  <w:style w:type="character" w:customStyle="1" w:styleId="a4">
    <w:name w:val="כותרת עליונה תו"/>
    <w:basedOn w:val="a0"/>
    <w:link w:val="a3"/>
    <w:rsid w:val="00937D4D"/>
    <w:rPr>
      <w:rFonts w:ascii="Times New Roman" w:eastAsia="Times New Roman" w:hAnsi="Times New Roman" w:cs="Times New Roman"/>
      <w:sz w:val="24"/>
      <w:szCs w:val="24"/>
    </w:rPr>
  </w:style>
  <w:style w:type="paragraph" w:styleId="a5">
    <w:name w:val="footer"/>
    <w:basedOn w:val="a"/>
    <w:link w:val="a6"/>
    <w:rsid w:val="00937D4D"/>
    <w:pPr>
      <w:tabs>
        <w:tab w:val="center" w:pos="4153"/>
        <w:tab w:val="right" w:pos="8306"/>
      </w:tabs>
    </w:pPr>
  </w:style>
  <w:style w:type="character" w:customStyle="1" w:styleId="a6">
    <w:name w:val="כותרת תחתונה תו"/>
    <w:basedOn w:val="a0"/>
    <w:link w:val="a5"/>
    <w:rsid w:val="00937D4D"/>
    <w:rPr>
      <w:rFonts w:ascii="Times New Roman" w:eastAsia="Times New Roman" w:hAnsi="Times New Roman" w:cs="Times New Roman"/>
      <w:sz w:val="24"/>
      <w:szCs w:val="24"/>
    </w:rPr>
  </w:style>
  <w:style w:type="character" w:customStyle="1" w:styleId="20">
    <w:name w:val="כותרת 2 תו"/>
    <w:basedOn w:val="a0"/>
    <w:link w:val="2"/>
    <w:rsid w:val="00937D4D"/>
    <w:rPr>
      <w:rFonts w:ascii="Arial" w:eastAsia="Times New Roman" w:hAnsi="Arial" w:cs="Arial"/>
      <w:b/>
      <w:bCs/>
      <w:i/>
      <w:iCs/>
      <w:sz w:val="28"/>
      <w:szCs w:val="24"/>
    </w:rPr>
  </w:style>
  <w:style w:type="character" w:customStyle="1" w:styleId="30">
    <w:name w:val="כותרת 3 תו"/>
    <w:basedOn w:val="a0"/>
    <w:link w:val="3"/>
    <w:rsid w:val="00937D4D"/>
    <w:rPr>
      <w:rFonts w:ascii="Times New Roman" w:eastAsia="Times New Roman" w:hAnsi="Times New Roman" w:cs="Times New Roman"/>
      <w:b/>
      <w:bCs/>
      <w:smallCaps/>
      <w:color w:val="000077"/>
      <w:sz w:val="24"/>
      <w:szCs w:val="24"/>
    </w:rPr>
  </w:style>
  <w:style w:type="character" w:customStyle="1" w:styleId="40">
    <w:name w:val="כותרת 4 תו"/>
    <w:basedOn w:val="a0"/>
    <w:link w:val="4"/>
    <w:rsid w:val="00937D4D"/>
    <w:rPr>
      <w:rFonts w:ascii="Times New Roman" w:eastAsia="Times New Roman" w:hAnsi="Times New Roman" w:cs="Times New Roman"/>
      <w:b/>
      <w:bCs/>
      <w:sz w:val="28"/>
      <w:szCs w:val="24"/>
    </w:rPr>
  </w:style>
  <w:style w:type="paragraph" w:styleId="a7">
    <w:name w:val="footnote text"/>
    <w:basedOn w:val="a"/>
    <w:link w:val="a8"/>
    <w:rsid w:val="00937D4D"/>
    <w:pPr>
      <w:bidi w:val="0"/>
      <w:jc w:val="both"/>
    </w:pPr>
    <w:rPr>
      <w:sz w:val="20"/>
      <w:szCs w:val="20"/>
    </w:rPr>
  </w:style>
  <w:style w:type="character" w:customStyle="1" w:styleId="a8">
    <w:name w:val="טקסט הערת שוליים תו"/>
    <w:link w:val="a7"/>
    <w:rsid w:val="00937D4D"/>
    <w:rPr>
      <w:rFonts w:ascii="Times New Roman" w:eastAsia="Times New Roman" w:hAnsi="Times New Roman" w:cs="Times New Roman"/>
      <w:sz w:val="20"/>
      <w:szCs w:val="20"/>
    </w:rPr>
  </w:style>
  <w:style w:type="character" w:customStyle="1" w:styleId="ReferenceRachi">
    <w:name w:val="Reference Rachi"/>
    <w:basedOn w:val="a0"/>
    <w:rsid w:val="00937D4D"/>
    <w:rPr>
      <w:rFonts w:ascii="Times New Roman" w:hAnsi="Times New Roman" w:cs="Times New Roman"/>
      <w:noProof/>
      <w:sz w:val="24"/>
      <w:szCs w:val="24"/>
      <w:lang w:bidi="he-IL"/>
    </w:rPr>
  </w:style>
  <w:style w:type="paragraph" w:customStyle="1" w:styleId="Rachi">
    <w:name w:val="Rachi"/>
    <w:basedOn w:val="a"/>
    <w:link w:val="RachiChar"/>
    <w:rsid w:val="00937D4D"/>
    <w:pPr>
      <w:bidi w:val="0"/>
      <w:spacing w:line="360" w:lineRule="exact"/>
    </w:pPr>
    <w:rPr>
      <w:rFonts w:cs="Guttman Frnew"/>
      <w:sz w:val="26"/>
      <w:szCs w:val="22"/>
    </w:rPr>
  </w:style>
  <w:style w:type="character" w:customStyle="1" w:styleId="RachiChar">
    <w:name w:val="Rachi Char"/>
    <w:basedOn w:val="a0"/>
    <w:link w:val="Rachi"/>
    <w:rsid w:val="00937D4D"/>
    <w:rPr>
      <w:rFonts w:ascii="Times New Roman" w:eastAsia="Times New Roman" w:hAnsi="Times New Roman" w:cs="Guttman Frnew"/>
      <w:sz w:val="26"/>
    </w:rPr>
  </w:style>
  <w:style w:type="paragraph" w:customStyle="1" w:styleId="Biour">
    <w:name w:val="Biour"/>
    <w:rsid w:val="00937D4D"/>
    <w:pPr>
      <w:spacing w:before="120" w:after="360" w:line="320" w:lineRule="exact"/>
      <w:contextualSpacing/>
      <w:jc w:val="both"/>
    </w:pPr>
    <w:rPr>
      <w:rFonts w:ascii="Georgia" w:eastAsia="Times New Roman" w:hAnsi="Georgia" w:cs="Times New Roman"/>
      <w:sz w:val="24"/>
      <w:szCs w:val="28"/>
      <w:lang w:val="fr-FR"/>
    </w:rPr>
  </w:style>
  <w:style w:type="paragraph" w:customStyle="1" w:styleId="Sous-titre">
    <w:name w:val="Sous-titre"/>
    <w:basedOn w:val="a9"/>
    <w:next w:val="Biour"/>
    <w:rsid w:val="00937D4D"/>
    <w:pPr>
      <w:keepNext/>
      <w:bidi w:val="0"/>
      <w:spacing w:before="120"/>
      <w:jc w:val="left"/>
    </w:pPr>
    <w:rPr>
      <w:rFonts w:ascii="Georgia" w:hAnsi="Georgia" w:cs="Times New Roman"/>
      <w:b/>
      <w:bCs/>
    </w:rPr>
  </w:style>
  <w:style w:type="paragraph" w:styleId="a9">
    <w:name w:val="Subtitle"/>
    <w:basedOn w:val="a"/>
    <w:link w:val="aa"/>
    <w:rsid w:val="00937D4D"/>
    <w:pPr>
      <w:spacing w:after="60"/>
      <w:jc w:val="center"/>
      <w:outlineLvl w:val="1"/>
    </w:pPr>
    <w:rPr>
      <w:rFonts w:ascii="Arial" w:hAnsi="Arial" w:cs="Arial"/>
    </w:rPr>
  </w:style>
  <w:style w:type="character" w:customStyle="1" w:styleId="aa">
    <w:name w:val="כותרת משנה תו"/>
    <w:basedOn w:val="a0"/>
    <w:link w:val="a9"/>
    <w:rsid w:val="00937D4D"/>
    <w:rPr>
      <w:rFonts w:ascii="Arial" w:eastAsia="Times New Roman" w:hAnsi="Arial" w:cs="Arial"/>
      <w:sz w:val="24"/>
      <w:szCs w:val="24"/>
    </w:rPr>
  </w:style>
  <w:style w:type="paragraph" w:customStyle="1" w:styleId="Citation">
    <w:name w:val="Citation"/>
    <w:basedOn w:val="Nahum"/>
    <w:link w:val="CitationChar"/>
    <w:qFormat/>
    <w:rsid w:val="00937D4D"/>
    <w:pPr>
      <w:spacing w:before="120"/>
      <w:ind w:left="567"/>
    </w:pPr>
    <w:rPr>
      <w:i/>
      <w:iCs/>
      <w:color w:val="000000"/>
    </w:rPr>
  </w:style>
  <w:style w:type="paragraph" w:customStyle="1" w:styleId="ab">
    <w:name w:val="ביאור"/>
    <w:basedOn w:val="a"/>
    <w:rsid w:val="00937D4D"/>
    <w:pPr>
      <w:tabs>
        <w:tab w:val="right" w:pos="5718"/>
      </w:tabs>
      <w:spacing w:after="360"/>
      <w:contextualSpacing/>
    </w:pPr>
    <w:rPr>
      <w:rFonts w:cs="Guttman Frnew"/>
    </w:rPr>
  </w:style>
  <w:style w:type="paragraph" w:customStyle="1" w:styleId="Rachi-Titre">
    <w:name w:val="Rachi-Titre"/>
    <w:basedOn w:val="Rachi"/>
    <w:rsid w:val="00937D4D"/>
    <w:pPr>
      <w:keepNext/>
      <w:spacing w:before="120" w:after="120"/>
      <w:jc w:val="center"/>
    </w:pPr>
    <w:rPr>
      <w:b/>
      <w:bCs/>
    </w:rPr>
  </w:style>
  <w:style w:type="character" w:customStyle="1" w:styleId="NomspropresNotes">
    <w:name w:val="Noms propres Notes"/>
    <w:basedOn w:val="a0"/>
    <w:rsid w:val="00937D4D"/>
    <w:rPr>
      <w:noProof/>
    </w:rPr>
  </w:style>
  <w:style w:type="paragraph" w:customStyle="1" w:styleId="1">
    <w:name w:val="ציטוט1"/>
    <w:basedOn w:val="a"/>
    <w:rsid w:val="00937D4D"/>
    <w:pPr>
      <w:spacing w:before="120" w:after="120"/>
      <w:ind w:left="720"/>
    </w:pPr>
    <w:rPr>
      <w:rFonts w:ascii="Arial" w:hAnsi="Arial" w:cs="David"/>
      <w:b/>
      <w:bCs/>
    </w:rPr>
  </w:style>
  <w:style w:type="paragraph" w:customStyle="1" w:styleId="NormalInterline">
    <w:name w:val="Normal Interline"/>
    <w:basedOn w:val="4"/>
    <w:rsid w:val="00937D4D"/>
    <w:pPr>
      <w:spacing w:before="0" w:after="0" w:line="280" w:lineRule="exact"/>
    </w:pPr>
    <w:rPr>
      <w:b w:val="0"/>
      <w:bCs w:val="0"/>
      <w:sz w:val="24"/>
    </w:rPr>
  </w:style>
  <w:style w:type="character" w:customStyle="1" w:styleId="Reference">
    <w:name w:val="Reference"/>
    <w:basedOn w:val="a0"/>
    <w:qFormat/>
    <w:rsid w:val="00937D4D"/>
    <w:rPr>
      <w:rFonts w:ascii="Georgia" w:hAnsi="Georgia"/>
      <w:sz w:val="20"/>
      <w:szCs w:val="32"/>
      <w:lang w:val="fr-FR"/>
    </w:rPr>
  </w:style>
  <w:style w:type="character" w:customStyle="1" w:styleId="Citation2">
    <w:name w:val="Citation2"/>
    <w:basedOn w:val="a0"/>
    <w:rsid w:val="00937D4D"/>
    <w:rPr>
      <w:rFonts w:cs="Guttman Keren"/>
      <w:sz w:val="20"/>
      <w:szCs w:val="20"/>
      <w:lang w:val="fr-FR" w:eastAsia="en-US" w:bidi="he-IL"/>
    </w:rPr>
  </w:style>
  <w:style w:type="paragraph" w:customStyle="1" w:styleId="Biour-Titre">
    <w:name w:val="Biour-Titre"/>
    <w:basedOn w:val="a"/>
    <w:next w:val="Biour"/>
    <w:link w:val="Biour-TitreChar"/>
    <w:autoRedefine/>
    <w:rsid w:val="00937D4D"/>
    <w:pPr>
      <w:keepNext/>
      <w:widowControl w:val="0"/>
      <w:suppressAutoHyphens/>
      <w:autoSpaceDE w:val="0"/>
      <w:bidi w:val="0"/>
      <w:spacing w:before="240" w:after="120"/>
      <w:jc w:val="center"/>
    </w:pPr>
    <w:rPr>
      <w:rFonts w:eastAsia="MS Mincho"/>
      <w:b/>
      <w:bCs/>
      <w:sz w:val="28"/>
      <w:lang w:eastAsia="he-IL"/>
    </w:rPr>
  </w:style>
  <w:style w:type="character" w:customStyle="1" w:styleId="Biour-TitreChar">
    <w:name w:val="Biour-Titre Char"/>
    <w:basedOn w:val="a0"/>
    <w:link w:val="Biour-Titre"/>
    <w:rsid w:val="00937D4D"/>
    <w:rPr>
      <w:rFonts w:ascii="Times New Roman" w:eastAsia="MS Mincho" w:hAnsi="Times New Roman" w:cs="Times New Roman"/>
      <w:b/>
      <w:bCs/>
      <w:sz w:val="28"/>
      <w:szCs w:val="24"/>
      <w:lang w:eastAsia="he-IL"/>
    </w:rPr>
  </w:style>
  <w:style w:type="character" w:customStyle="1" w:styleId="Ndeverset">
    <w:name w:val="N° de verset"/>
    <w:basedOn w:val="a0"/>
    <w:rsid w:val="00937D4D"/>
    <w:rPr>
      <w:rFonts w:ascii="Georgia" w:hAnsi="Georgia" w:cs="Ezra SIL SR"/>
      <w:color w:val="auto"/>
      <w:sz w:val="24"/>
      <w:szCs w:val="24"/>
      <w:u w:val="none"/>
    </w:rPr>
  </w:style>
  <w:style w:type="paragraph" w:customStyle="1" w:styleId="Targoum">
    <w:name w:val="Targoum"/>
    <w:basedOn w:val="a"/>
    <w:link w:val="TargoumChar"/>
    <w:rsid w:val="00937D4D"/>
    <w:pPr>
      <w:pageBreakBefore/>
      <w:spacing w:before="160"/>
    </w:pPr>
    <w:rPr>
      <w:rFonts w:ascii="Ezra SIL SR" w:eastAsia="PMingLiU" w:hAnsi="Ezra SIL SR" w:cs="Ezra SIL SR"/>
      <w:sz w:val="32"/>
    </w:rPr>
  </w:style>
  <w:style w:type="character" w:customStyle="1" w:styleId="TargoumChar">
    <w:name w:val="Targoum Char"/>
    <w:basedOn w:val="a0"/>
    <w:link w:val="Targoum"/>
    <w:rsid w:val="00937D4D"/>
    <w:rPr>
      <w:rFonts w:ascii="Ezra SIL SR" w:eastAsia="PMingLiU" w:hAnsi="Ezra SIL SR" w:cs="Ezra SIL SR"/>
      <w:sz w:val="32"/>
      <w:szCs w:val="24"/>
    </w:rPr>
  </w:style>
  <w:style w:type="paragraph" w:customStyle="1" w:styleId="Houmachfrancais">
    <w:name w:val="Houmach francais"/>
    <w:basedOn w:val="ac"/>
    <w:rsid w:val="00937D4D"/>
    <w:pPr>
      <w:bidi w:val="0"/>
      <w:spacing w:before="240" w:after="240" w:line="400" w:lineRule="exact"/>
    </w:pPr>
    <w:rPr>
      <w:rFonts w:ascii="Georgia" w:hAnsi="Georgia" w:cs="Ezra SIL SR"/>
      <w:sz w:val="32"/>
      <w:szCs w:val="36"/>
    </w:rPr>
  </w:style>
  <w:style w:type="paragraph" w:styleId="ac">
    <w:name w:val="Plain Text"/>
    <w:basedOn w:val="a"/>
    <w:link w:val="ad"/>
    <w:rsid w:val="00937D4D"/>
    <w:rPr>
      <w:rFonts w:ascii="Courier New" w:hAnsi="Courier New" w:cs="Courier New"/>
      <w:sz w:val="20"/>
      <w:szCs w:val="20"/>
    </w:rPr>
  </w:style>
  <w:style w:type="character" w:customStyle="1" w:styleId="ad">
    <w:name w:val="טקסט רגיל תו"/>
    <w:basedOn w:val="a0"/>
    <w:link w:val="ac"/>
    <w:rsid w:val="00937D4D"/>
    <w:rPr>
      <w:rFonts w:ascii="Courier New" w:eastAsia="Times New Roman" w:hAnsi="Courier New" w:cs="Courier New"/>
      <w:sz w:val="20"/>
      <w:szCs w:val="20"/>
    </w:rPr>
  </w:style>
  <w:style w:type="paragraph" w:customStyle="1" w:styleId="Houmachhebreu">
    <w:name w:val="Houmach hebreu"/>
    <w:basedOn w:val="a"/>
    <w:link w:val="HoumachhebreuChar"/>
    <w:rsid w:val="00937D4D"/>
    <w:pPr>
      <w:pageBreakBefore/>
      <w:spacing w:line="600" w:lineRule="exact"/>
    </w:pPr>
    <w:rPr>
      <w:rFonts w:eastAsia="PMingLiU" w:cs="Ezra SIL SR"/>
      <w:sz w:val="32"/>
      <w:szCs w:val="32"/>
    </w:rPr>
  </w:style>
  <w:style w:type="character" w:customStyle="1" w:styleId="HoumachhebreuChar">
    <w:name w:val="Houmach hebreu Char"/>
    <w:basedOn w:val="a0"/>
    <w:link w:val="Houmachhebreu"/>
    <w:rsid w:val="00937D4D"/>
    <w:rPr>
      <w:rFonts w:ascii="Times New Roman" w:eastAsia="PMingLiU" w:hAnsi="Times New Roman" w:cs="Ezra SIL SR"/>
      <w:sz w:val="32"/>
      <w:szCs w:val="32"/>
    </w:rPr>
  </w:style>
  <w:style w:type="table" w:styleId="ae">
    <w:name w:val="Table Grid"/>
    <w:basedOn w:val="a1"/>
    <w:rsid w:val="00937D4D"/>
    <w:pPr>
      <w:bidi/>
      <w:spacing w:after="0" w:line="240" w:lineRule="auto"/>
    </w:pPr>
    <w:rPr>
      <w:rFonts w:ascii="Times New Roman" w:eastAsia="Times New Roman" w:hAnsi="Times New Roman" w:cs="Times New Roman"/>
      <w:sz w:val="20"/>
      <w:szCs w:val="2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isparpassouq">
    <w:name w:val="Mispar passouq"/>
    <w:basedOn w:val="a0"/>
    <w:rsid w:val="00937D4D"/>
    <w:rPr>
      <w:rFonts w:ascii="Ezra SIL SR" w:hAnsi="Ezra SIL SR" w:cs="Ezra SIL SR"/>
      <w:color w:val="auto"/>
      <w:sz w:val="24"/>
      <w:szCs w:val="24"/>
      <w:u w:val="none"/>
    </w:rPr>
  </w:style>
  <w:style w:type="character" w:customStyle="1" w:styleId="Titredelivre">
    <w:name w:val="Titre de livre"/>
    <w:basedOn w:val="a0"/>
    <w:qFormat/>
    <w:rsid w:val="00937D4D"/>
    <w:rPr>
      <w:i/>
      <w:noProof/>
      <w:lang w:val="fr-FR"/>
    </w:rPr>
  </w:style>
  <w:style w:type="paragraph" w:customStyle="1" w:styleId="Iyoun-Titre">
    <w:name w:val="Iyoun-Titre"/>
    <w:basedOn w:val="Biour-Titre"/>
    <w:next w:val="Biour"/>
    <w:rsid w:val="00937D4D"/>
    <w:pPr>
      <w:spacing w:before="120"/>
    </w:pPr>
  </w:style>
  <w:style w:type="paragraph" w:customStyle="1" w:styleId="Biourliste">
    <w:name w:val="Biour_liste"/>
    <w:basedOn w:val="Biour"/>
    <w:rsid w:val="00937D4D"/>
    <w:pPr>
      <w:numPr>
        <w:numId w:val="2"/>
      </w:numPr>
    </w:pPr>
    <w:rPr>
      <w:lang w:eastAsia="he-IL"/>
    </w:rPr>
  </w:style>
  <w:style w:type="character" w:customStyle="1" w:styleId="MisparPassouqTargoum">
    <w:name w:val="Mispar Passouq Targoum"/>
    <w:basedOn w:val="a0"/>
    <w:rsid w:val="00937D4D"/>
    <w:rPr>
      <w:rFonts w:ascii="Ezra SIL SR" w:hAnsi="Ezra SIL SR" w:cs="Ezra SIL SR"/>
      <w:color w:val="auto"/>
      <w:sz w:val="18"/>
      <w:szCs w:val="18"/>
      <w:u w:val="none"/>
    </w:rPr>
  </w:style>
  <w:style w:type="character" w:customStyle="1" w:styleId="MisparPassouqRachi">
    <w:name w:val="Mispar Passouq Rachi"/>
    <w:basedOn w:val="a0"/>
    <w:rsid w:val="00937D4D"/>
    <w:rPr>
      <w:rFonts w:ascii="Times New Roman" w:hAnsi="Times New Roman" w:cs="Times New Roman"/>
      <w:color w:val="auto"/>
      <w:sz w:val="20"/>
      <w:szCs w:val="20"/>
      <w:u w:val="none"/>
    </w:rPr>
  </w:style>
  <w:style w:type="paragraph" w:customStyle="1" w:styleId="HebreuTranslittRachi">
    <w:name w:val="Hebreu Translitt Rachi"/>
    <w:basedOn w:val="a"/>
    <w:rsid w:val="00937D4D"/>
    <w:pPr>
      <w:bidi w:val="0"/>
    </w:pPr>
    <w:rPr>
      <w:i/>
      <w:iCs/>
      <w:sz w:val="28"/>
    </w:rPr>
  </w:style>
  <w:style w:type="character" w:customStyle="1" w:styleId="NdeChapitreRachi">
    <w:name w:val="N° de Chapitre Rachi"/>
    <w:basedOn w:val="RachiChar"/>
    <w:rsid w:val="00937D4D"/>
    <w:rPr>
      <w:rFonts w:ascii="Times New Roman" w:eastAsia="Times New Roman" w:hAnsi="Times New Roman" w:cs="Times New Roman"/>
      <w:smallCaps/>
      <w:color w:val="auto"/>
      <w:sz w:val="26"/>
      <w:u w:val="none"/>
    </w:rPr>
  </w:style>
  <w:style w:type="character" w:customStyle="1" w:styleId="HebTranslittRachi">
    <w:name w:val="Heb Translitt Rachi"/>
    <w:basedOn w:val="a0"/>
    <w:rsid w:val="00937D4D"/>
    <w:rPr>
      <w:rFonts w:ascii="Georgia" w:hAnsi="Georgia"/>
      <w:i/>
      <w:iCs/>
      <w:noProof/>
      <w:w w:val="100"/>
      <w:sz w:val="20"/>
      <w:szCs w:val="24"/>
      <w:lang w:val="fr-FR" w:eastAsia="en-US" w:bidi="he-IL"/>
    </w:rPr>
  </w:style>
  <w:style w:type="character" w:customStyle="1" w:styleId="Chapitre">
    <w:name w:val="Chapitre"/>
    <w:basedOn w:val="a0"/>
    <w:rsid w:val="00937D4D"/>
    <w:rPr>
      <w:smallCaps/>
    </w:rPr>
  </w:style>
  <w:style w:type="character" w:customStyle="1" w:styleId="ChapitreBiour">
    <w:name w:val="Chapitre (Biour)"/>
    <w:basedOn w:val="a0"/>
    <w:rsid w:val="00937D4D"/>
    <w:rPr>
      <w:smallCaps/>
      <w:sz w:val="20"/>
      <w:lang w:val="fr-FR"/>
    </w:rPr>
  </w:style>
  <w:style w:type="paragraph" w:customStyle="1" w:styleId="Rachi-Titrehebreu">
    <w:name w:val="Rachi-Titre hebreu"/>
    <w:basedOn w:val="a"/>
    <w:rsid w:val="00937D4D"/>
    <w:pPr>
      <w:tabs>
        <w:tab w:val="center" w:pos="4153"/>
        <w:tab w:val="right" w:pos="8306"/>
      </w:tabs>
      <w:jc w:val="center"/>
    </w:pPr>
    <w:rPr>
      <w:rFonts w:cs="Guttman Frnew"/>
      <w:sz w:val="26"/>
      <w:szCs w:val="26"/>
    </w:rPr>
  </w:style>
  <w:style w:type="character" w:customStyle="1" w:styleId="Nomspropres">
    <w:name w:val="Noms propres"/>
    <w:basedOn w:val="a0"/>
    <w:qFormat/>
    <w:rsid w:val="00937D4D"/>
    <w:rPr>
      <w:rFonts w:cs="Times New Roman"/>
      <w:noProof/>
      <w:color w:val="auto"/>
      <w:u w:val="none"/>
      <w:lang w:val="fr-FR" w:eastAsia="en-US"/>
    </w:rPr>
  </w:style>
  <w:style w:type="character" w:customStyle="1" w:styleId="RachiNompropre">
    <w:name w:val="Rachi Nom propre"/>
    <w:basedOn w:val="a0"/>
    <w:rsid w:val="00937D4D"/>
    <w:rPr>
      <w:rFonts w:ascii="Times New Roman" w:hAnsi="Times New Roman"/>
      <w:noProof/>
      <w:color w:val="auto"/>
      <w:sz w:val="26"/>
      <w:u w:val="none"/>
      <w:lang w:val="fr-FR"/>
    </w:rPr>
  </w:style>
  <w:style w:type="character" w:styleId="af">
    <w:name w:val="page number"/>
    <w:basedOn w:val="a0"/>
    <w:rsid w:val="00937D4D"/>
  </w:style>
  <w:style w:type="character" w:customStyle="1" w:styleId="Rabbati">
    <w:name w:val="Rabbati"/>
    <w:basedOn w:val="HoumachhebreuChar"/>
    <w:rsid w:val="00937D4D"/>
    <w:rPr>
      <w:rFonts w:ascii="Times New Roman" w:eastAsia="MS Mincho" w:hAnsi="Times New Roman" w:cs="Ezra SIL SR"/>
      <w:sz w:val="40"/>
      <w:szCs w:val="40"/>
    </w:rPr>
  </w:style>
  <w:style w:type="paragraph" w:customStyle="1" w:styleId="Rachihbreu">
    <w:name w:val="Rachi hébreu"/>
    <w:basedOn w:val="a"/>
    <w:link w:val="RachihbreuChar"/>
    <w:rsid w:val="00937D4D"/>
    <w:pPr>
      <w:widowControl w:val="0"/>
      <w:autoSpaceDE w:val="0"/>
      <w:autoSpaceDN w:val="0"/>
      <w:adjustRightInd w:val="0"/>
      <w:spacing w:line="320" w:lineRule="exact"/>
    </w:pPr>
    <w:rPr>
      <w:rFonts w:cs="Guttman David"/>
      <w:szCs w:val="22"/>
    </w:rPr>
  </w:style>
  <w:style w:type="character" w:customStyle="1" w:styleId="RachihbreuChar">
    <w:name w:val="Rachi hébreu Char"/>
    <w:basedOn w:val="RachiChar"/>
    <w:link w:val="Rachihbreu"/>
    <w:rsid w:val="00937D4D"/>
    <w:rPr>
      <w:rFonts w:ascii="Times New Roman" w:eastAsia="Times New Roman" w:hAnsi="Times New Roman" w:cs="Guttman David"/>
      <w:sz w:val="24"/>
    </w:rPr>
  </w:style>
  <w:style w:type="character" w:customStyle="1" w:styleId="ChapitreRachi">
    <w:name w:val="Chapitre Rachi"/>
    <w:basedOn w:val="ReferenceRachi"/>
    <w:rsid w:val="00937D4D"/>
    <w:rPr>
      <w:rFonts w:ascii="Times New Roman" w:hAnsi="Times New Roman" w:cs="Times New Roman"/>
      <w:smallCaps/>
      <w:noProof/>
      <w:sz w:val="24"/>
      <w:szCs w:val="24"/>
      <w:lang w:bidi="he-IL"/>
    </w:rPr>
  </w:style>
  <w:style w:type="character" w:customStyle="1" w:styleId="Insistance">
    <w:name w:val="Insistance"/>
    <w:basedOn w:val="a0"/>
    <w:rsid w:val="00937D4D"/>
    <w:rPr>
      <w:i/>
      <w:iCs/>
    </w:rPr>
  </w:style>
  <w:style w:type="paragraph" w:customStyle="1" w:styleId="Biouravantliste">
    <w:name w:val="Biour_avant_liste"/>
    <w:basedOn w:val="Biour"/>
    <w:rsid w:val="00937D4D"/>
    <w:pPr>
      <w:spacing w:after="120"/>
    </w:pPr>
  </w:style>
  <w:style w:type="paragraph" w:customStyle="1" w:styleId="Biourlistelast">
    <w:name w:val="Biour_liste_last"/>
    <w:basedOn w:val="Biourliste"/>
    <w:rsid w:val="00937D4D"/>
    <w:pPr>
      <w:numPr>
        <w:numId w:val="0"/>
      </w:numPr>
      <w:spacing w:after="120"/>
    </w:pPr>
  </w:style>
  <w:style w:type="character" w:customStyle="1" w:styleId="Hebreutranslittbold">
    <w:name w:val="Hebreu translitt bold"/>
    <w:basedOn w:val="a0"/>
    <w:rsid w:val="00937D4D"/>
    <w:rPr>
      <w:b/>
      <w:bCs/>
      <w:i/>
      <w:iCs/>
      <w:noProof/>
      <w:color w:val="auto"/>
      <w:u w:val="none"/>
      <w:lang w:val="fr-FR"/>
    </w:rPr>
  </w:style>
  <w:style w:type="character" w:customStyle="1" w:styleId="Incipit">
    <w:name w:val="Incipit"/>
    <w:basedOn w:val="a0"/>
    <w:rsid w:val="00937D4D"/>
    <w:rPr>
      <w:rFonts w:ascii="Times New Roman" w:hAnsi="Times New Roman" w:cs="Times New Roman"/>
      <w:b/>
      <w:bCs/>
      <w:smallCaps/>
      <w:color w:val="auto"/>
      <w:sz w:val="28"/>
      <w:szCs w:val="28"/>
      <w:u w:val="none"/>
      <w:lang w:val="fr-FR" w:eastAsia="en-US" w:bidi="he-IL"/>
    </w:rPr>
  </w:style>
  <w:style w:type="paragraph" w:customStyle="1" w:styleId="Houmachivrit">
    <w:name w:val="Houmach ivrit"/>
    <w:basedOn w:val="a"/>
    <w:rsid w:val="00937D4D"/>
    <w:pPr>
      <w:keepNext/>
      <w:outlineLvl w:val="1"/>
    </w:pPr>
    <w:rPr>
      <w:rFonts w:cs="Ezra SIL SR"/>
      <w:szCs w:val="32"/>
    </w:rPr>
  </w:style>
  <w:style w:type="paragraph" w:customStyle="1" w:styleId="Sous-titresouligne">
    <w:name w:val="Sous-titre souligne"/>
    <w:basedOn w:val="Biour"/>
    <w:rsid w:val="00937D4D"/>
    <w:rPr>
      <w:b/>
      <w:szCs w:val="24"/>
      <w:u w:val="single"/>
    </w:rPr>
  </w:style>
  <w:style w:type="character" w:customStyle="1" w:styleId="Rachiibid">
    <w:name w:val="Rachi ibid..."/>
    <w:basedOn w:val="ReferenceRachi"/>
    <w:rsid w:val="00937D4D"/>
    <w:rPr>
      <w:rFonts w:ascii="Times New Roman" w:hAnsi="Times New Roman" w:cs="Times New Roman"/>
      <w:i/>
      <w:iCs/>
      <w:noProof/>
      <w:sz w:val="24"/>
      <w:szCs w:val="24"/>
      <w:lang w:bidi="he-IL"/>
    </w:rPr>
  </w:style>
  <w:style w:type="paragraph" w:customStyle="1" w:styleId="Texte">
    <w:name w:val="Texte"/>
    <w:basedOn w:val="a"/>
    <w:rsid w:val="00937D4D"/>
    <w:pPr>
      <w:bidi w:val="0"/>
      <w:ind w:firstLine="567"/>
    </w:pPr>
  </w:style>
  <w:style w:type="character" w:customStyle="1" w:styleId="Rfrences-notes">
    <w:name w:val="Références - notes"/>
    <w:basedOn w:val="ReferenceRachi"/>
    <w:rsid w:val="00937D4D"/>
    <w:rPr>
      <w:rFonts w:ascii="Georgia" w:hAnsi="Georgia" w:cs="Times New Roman"/>
      <w:noProof/>
      <w:sz w:val="16"/>
      <w:szCs w:val="16"/>
      <w:lang w:bidi="he-IL"/>
    </w:rPr>
  </w:style>
  <w:style w:type="character" w:customStyle="1" w:styleId="Rachit-ajout">
    <w:name w:val="Rachit - ajout"/>
    <w:basedOn w:val="a0"/>
    <w:rsid w:val="00937D4D"/>
    <w:rPr>
      <w:i/>
      <w:iCs/>
    </w:rPr>
  </w:style>
  <w:style w:type="paragraph" w:customStyle="1" w:styleId="Rachi-hbreu">
    <w:name w:val="Rachi - hébreu"/>
    <w:basedOn w:val="a"/>
    <w:rsid w:val="00937D4D"/>
    <w:pPr>
      <w:spacing w:line="320" w:lineRule="exact"/>
    </w:pPr>
    <w:rPr>
      <w:rFonts w:cs="Guttman David"/>
      <w:color w:val="330000"/>
      <w:szCs w:val="22"/>
    </w:rPr>
  </w:style>
  <w:style w:type="paragraph" w:customStyle="1" w:styleId="FormText">
    <w:name w:val="Form Text"/>
    <w:basedOn w:val="a"/>
    <w:rsid w:val="00937D4D"/>
    <w:pPr>
      <w:widowControl w:val="0"/>
      <w:autoSpaceDE w:val="0"/>
      <w:autoSpaceDN w:val="0"/>
      <w:adjustRightInd w:val="0"/>
    </w:pPr>
  </w:style>
  <w:style w:type="character" w:customStyle="1" w:styleId="Rachi-HebTranslitt">
    <w:name w:val="Rachi - Heb Translitt"/>
    <w:basedOn w:val="a0"/>
    <w:rsid w:val="00937D4D"/>
    <w:rPr>
      <w:rFonts w:ascii="Times New Roman" w:hAnsi="Times New Roman"/>
      <w:i/>
      <w:iCs/>
      <w:noProof/>
      <w:w w:val="100"/>
      <w:sz w:val="26"/>
      <w:szCs w:val="24"/>
      <w:lang w:val="fr-FR" w:eastAsia="en-US" w:bidi="he-IL"/>
    </w:rPr>
  </w:style>
  <w:style w:type="character" w:customStyle="1" w:styleId="Notes-Nomspropres">
    <w:name w:val="Notes - Noms propres"/>
    <w:basedOn w:val="a0"/>
    <w:rsid w:val="00937D4D"/>
    <w:rPr>
      <w:noProof/>
    </w:rPr>
  </w:style>
  <w:style w:type="character" w:customStyle="1" w:styleId="notes-Rfrences">
    <w:name w:val="notes - Références"/>
    <w:basedOn w:val="a0"/>
    <w:rsid w:val="00937D4D"/>
    <w:rPr>
      <w:rFonts w:ascii="Georgia" w:hAnsi="Georgia" w:cs="Guttman David"/>
      <w:noProof/>
      <w:sz w:val="16"/>
      <w:szCs w:val="16"/>
      <w:lang w:bidi="he-IL"/>
    </w:rPr>
  </w:style>
  <w:style w:type="paragraph" w:customStyle="1" w:styleId="Items">
    <w:name w:val="Items"/>
    <w:basedOn w:val="FormText"/>
    <w:rsid w:val="00937D4D"/>
    <w:pPr>
      <w:tabs>
        <w:tab w:val="left" w:pos="418"/>
      </w:tabs>
      <w:spacing w:before="120"/>
    </w:pPr>
  </w:style>
  <w:style w:type="character" w:customStyle="1" w:styleId="Targoum-MisparPassouq">
    <w:name w:val="Targoum - Mispar Passouq"/>
    <w:basedOn w:val="a0"/>
    <w:rsid w:val="00937D4D"/>
    <w:rPr>
      <w:rFonts w:ascii="Ezra SIL SR" w:hAnsi="Ezra SIL SR" w:cs="Ezra SIL SR"/>
      <w:color w:val="auto"/>
      <w:sz w:val="18"/>
      <w:szCs w:val="18"/>
      <w:u w:val="none"/>
    </w:rPr>
  </w:style>
  <w:style w:type="character" w:customStyle="1" w:styleId="Biour-Nomspropres">
    <w:name w:val="Biour - Noms propres"/>
    <w:basedOn w:val="a0"/>
    <w:rsid w:val="00937D4D"/>
    <w:rPr>
      <w:rFonts w:ascii="Georgia" w:hAnsi="Georgia" w:cs="Times New Roman"/>
      <w:noProof/>
      <w:color w:val="auto"/>
      <w:sz w:val="24"/>
      <w:u w:val="none"/>
      <w:lang w:val="fr-FR" w:eastAsia="en-US"/>
    </w:rPr>
  </w:style>
  <w:style w:type="character" w:customStyle="1" w:styleId="Notes">
    <w:name w:val="Notes"/>
    <w:basedOn w:val="a0"/>
    <w:rsid w:val="00937D4D"/>
  </w:style>
  <w:style w:type="character" w:customStyle="1" w:styleId="Notes-Refchapitre">
    <w:name w:val="Notes - Ref chapitre"/>
    <w:basedOn w:val="notes-Rfrences"/>
    <w:rsid w:val="00937D4D"/>
    <w:rPr>
      <w:rFonts w:ascii="Georgia" w:hAnsi="Georgia" w:cs="Guttman David"/>
      <w:smallCaps/>
      <w:noProof/>
      <w:sz w:val="16"/>
      <w:szCs w:val="16"/>
      <w:lang w:bidi="he-IL"/>
    </w:rPr>
  </w:style>
  <w:style w:type="character" w:customStyle="1" w:styleId="Heth">
    <w:name w:val="Heth"/>
    <w:basedOn w:val="Biour-Nomspropres"/>
    <w:rsid w:val="00937D4D"/>
    <w:rPr>
      <w:rFonts w:ascii="Georgia" w:hAnsi="Georgia" w:cs="Times New Roman"/>
      <w:noProof/>
      <w:color w:val="auto"/>
      <w:sz w:val="24"/>
      <w:u w:val="none"/>
      <w:lang w:val="fr-FR" w:eastAsia="en-US"/>
    </w:rPr>
  </w:style>
  <w:style w:type="character" w:customStyle="1" w:styleId="Biour-Referencechapitre">
    <w:name w:val="Biour - Reference chapitre"/>
    <w:basedOn w:val="a0"/>
    <w:rsid w:val="00937D4D"/>
    <w:rPr>
      <w:smallCaps/>
      <w:sz w:val="20"/>
    </w:rPr>
  </w:style>
  <w:style w:type="character" w:customStyle="1" w:styleId="Biour-referencelatin">
    <w:name w:val="Biour - reference latin"/>
    <w:basedOn w:val="a0"/>
    <w:rsid w:val="00937D4D"/>
    <w:rPr>
      <w:i/>
      <w:sz w:val="20"/>
      <w:szCs w:val="22"/>
    </w:rPr>
  </w:style>
  <w:style w:type="character" w:customStyle="1" w:styleId="Latin">
    <w:name w:val="Latin"/>
    <w:rsid w:val="00937D4D"/>
    <w:rPr>
      <w:i/>
      <w:iCs/>
      <w:noProof/>
      <w:lang w:val="fr-FR" w:eastAsia="he-IL"/>
    </w:rPr>
  </w:style>
  <w:style w:type="character" w:customStyle="1" w:styleId="Biour-Rfrence">
    <w:name w:val="Biour - Référence"/>
    <w:basedOn w:val="a0"/>
    <w:rsid w:val="00937D4D"/>
    <w:rPr>
      <w:sz w:val="20"/>
      <w:szCs w:val="20"/>
    </w:rPr>
  </w:style>
  <w:style w:type="character" w:customStyle="1" w:styleId="Rachi-Chapitre2">
    <w:name w:val="Rachi - Chapitre2"/>
    <w:basedOn w:val="RachiChar"/>
    <w:rsid w:val="00937D4D"/>
    <w:rPr>
      <w:rFonts w:ascii="Times New Roman" w:eastAsia="Times New Roman" w:hAnsi="Times New Roman" w:cs="Times New Roman"/>
      <w:smallCaps/>
      <w:color w:val="auto"/>
      <w:sz w:val="26"/>
      <w:u w:val="none"/>
    </w:rPr>
  </w:style>
  <w:style w:type="character" w:customStyle="1" w:styleId="Rachi-RfChapitre">
    <w:name w:val="Rachi - Réf. Chapitre"/>
    <w:basedOn w:val="a0"/>
    <w:rsid w:val="00937D4D"/>
    <w:rPr>
      <w:rFonts w:cs="Times New Roman"/>
      <w:smallCaps/>
      <w:noProof/>
      <w:sz w:val="22"/>
      <w:szCs w:val="24"/>
      <w:lang w:bidi="he-IL"/>
    </w:rPr>
  </w:style>
  <w:style w:type="paragraph" w:customStyle="1" w:styleId="Intertitre">
    <w:name w:val="Intertitre"/>
    <w:basedOn w:val="3"/>
    <w:next w:val="Biour"/>
    <w:rsid w:val="00937D4D"/>
    <w:pPr>
      <w:spacing w:before="360"/>
    </w:pPr>
    <w:rPr>
      <w:i/>
      <w:iCs/>
      <w:smallCaps w:val="0"/>
      <w:color w:val="auto"/>
    </w:rPr>
  </w:style>
  <w:style w:type="character" w:customStyle="1" w:styleId="Notes-translitt">
    <w:name w:val="Notes - translitt"/>
    <w:basedOn w:val="a0"/>
    <w:rsid w:val="00937D4D"/>
    <w:rPr>
      <w:rFonts w:ascii="Georgia" w:hAnsi="Georgia"/>
      <w:i/>
      <w:noProof/>
      <w:color w:val="000000"/>
      <w:sz w:val="20"/>
      <w:szCs w:val="20"/>
      <w:lang w:val="fr-FR" w:eastAsia="en-US" w:bidi="he-IL"/>
    </w:rPr>
  </w:style>
  <w:style w:type="character" w:customStyle="1" w:styleId="Rfrence">
    <w:name w:val="Référence"/>
    <w:basedOn w:val="a0"/>
    <w:qFormat/>
    <w:rsid w:val="00937D4D"/>
    <w:rPr>
      <w:sz w:val="20"/>
      <w:szCs w:val="20"/>
    </w:rPr>
  </w:style>
  <w:style w:type="paragraph" w:customStyle="1" w:styleId="Rachifralign">
    <w:name w:val="Rachi fr align"/>
    <w:basedOn w:val="Rachi"/>
    <w:rsid w:val="00937D4D"/>
  </w:style>
  <w:style w:type="character" w:customStyle="1" w:styleId="Rachiincipitmenuqad">
    <w:name w:val="Rachi incipit menuqad"/>
    <w:basedOn w:val="Incipit"/>
    <w:rsid w:val="00937D4D"/>
    <w:rPr>
      <w:rFonts w:ascii="Times New Roman" w:hAnsi="Times New Roman" w:cs="Guttman Frnew"/>
      <w:b/>
      <w:bCs/>
      <w:smallCaps/>
      <w:color w:val="auto"/>
      <w:sz w:val="26"/>
      <w:szCs w:val="22"/>
      <w:u w:val="none"/>
      <w:lang w:val="fr-FR" w:eastAsia="en-US" w:bidi="he-IL"/>
    </w:rPr>
  </w:style>
  <w:style w:type="paragraph" w:customStyle="1" w:styleId="Rachimenuqad">
    <w:name w:val="Rachi menuqad"/>
    <w:basedOn w:val="a"/>
    <w:rsid w:val="00937D4D"/>
    <w:pPr>
      <w:spacing w:line="360" w:lineRule="exact"/>
    </w:pPr>
    <w:rPr>
      <w:rFonts w:eastAsia="PMingLiU" w:cs="Guttman Frnew"/>
      <w:sz w:val="26"/>
      <w:szCs w:val="22"/>
    </w:rPr>
  </w:style>
  <w:style w:type="character" w:customStyle="1" w:styleId="Rachirefmenuqad">
    <w:name w:val="Rachi ref menuqad"/>
    <w:basedOn w:val="a0"/>
    <w:rsid w:val="00937D4D"/>
    <w:rPr>
      <w:rFonts w:ascii="Times New Roman" w:eastAsia="PMingLiU" w:hAnsi="Times New Roman" w:cs="Guttman Frnew"/>
      <w:noProof/>
      <w:sz w:val="20"/>
      <w:szCs w:val="18"/>
      <w:lang w:val="fr-FR" w:eastAsia="en-US" w:bidi="he-IL"/>
    </w:rPr>
  </w:style>
  <w:style w:type="character" w:customStyle="1" w:styleId="Rachipassouqmenouqad">
    <w:name w:val="Rachi passouq menouqad"/>
    <w:basedOn w:val="a0"/>
    <w:rsid w:val="00937D4D"/>
    <w:rPr>
      <w:sz w:val="20"/>
      <w:szCs w:val="18"/>
    </w:rPr>
  </w:style>
  <w:style w:type="paragraph" w:customStyle="1" w:styleId="RavMoshBotschko">
    <w:name w:val="Rav Moshè Botschko"/>
    <w:basedOn w:val="a"/>
    <w:rsid w:val="00937D4D"/>
    <w:pPr>
      <w:ind w:left="24"/>
    </w:pPr>
    <w:rPr>
      <w:rFonts w:cs="Guttman Frnew"/>
    </w:rPr>
  </w:style>
  <w:style w:type="paragraph" w:customStyle="1" w:styleId="RavMosh-Koteret">
    <w:name w:val="Rav Moshè - Koteret"/>
    <w:basedOn w:val="RavMoshBotschko"/>
    <w:rsid w:val="00937D4D"/>
    <w:pPr>
      <w:jc w:val="center"/>
    </w:pPr>
  </w:style>
  <w:style w:type="paragraph" w:customStyle="1" w:styleId="RavMosh-Hatima">
    <w:name w:val="Rav Moshè - Hatima"/>
    <w:basedOn w:val="RavMoshBotschko"/>
    <w:rsid w:val="00937D4D"/>
    <w:pPr>
      <w:jc w:val="right"/>
    </w:pPr>
  </w:style>
  <w:style w:type="paragraph" w:customStyle="1" w:styleId="RavMosh-signature">
    <w:name w:val="Rav Moshè - signature"/>
    <w:basedOn w:val="RavMosh-Hatima"/>
    <w:rsid w:val="00937D4D"/>
    <w:pPr>
      <w:bidi w:val="0"/>
    </w:pPr>
  </w:style>
  <w:style w:type="character" w:customStyle="1" w:styleId="teth">
    <w:name w:val="teth"/>
    <w:basedOn w:val="Titredelivre"/>
    <w:rsid w:val="00937D4D"/>
    <w:rPr>
      <w:rFonts w:ascii="Times New Roman" w:hAnsi="Times New Roman"/>
      <w:i/>
      <w:noProof/>
      <w:lang w:val="fr-FR"/>
    </w:rPr>
  </w:style>
  <w:style w:type="character" w:customStyle="1" w:styleId="heth0">
    <w:name w:val="_heth"/>
    <w:basedOn w:val="Nomspropres"/>
    <w:rsid w:val="00937D4D"/>
    <w:rPr>
      <w:rFonts w:cs="Times New Roman"/>
      <w:noProof/>
      <w:color w:val="auto"/>
      <w:u w:val="none"/>
      <w:lang w:val="fr-FR" w:eastAsia="en-US"/>
    </w:rPr>
  </w:style>
  <w:style w:type="paragraph" w:customStyle="1" w:styleId="RavElyahou">
    <w:name w:val="Rav Elyahou"/>
    <w:basedOn w:val="a"/>
    <w:rsid w:val="00937D4D"/>
    <w:pPr>
      <w:bidi w:val="0"/>
      <w:spacing w:after="80"/>
    </w:pPr>
    <w:rPr>
      <w:sz w:val="21"/>
      <w:szCs w:val="21"/>
    </w:rPr>
  </w:style>
  <w:style w:type="paragraph" w:customStyle="1" w:styleId="RavElyahou-Signature">
    <w:name w:val="Rav Elyahou - Signature"/>
    <w:basedOn w:val="RavElyahou"/>
    <w:rsid w:val="00937D4D"/>
    <w:pPr>
      <w:spacing w:after="0"/>
      <w:ind w:left="4844"/>
    </w:pPr>
  </w:style>
  <w:style w:type="character" w:styleId="af0">
    <w:name w:val="footnote reference"/>
    <w:basedOn w:val="a0"/>
    <w:rsid w:val="00937D4D"/>
    <w:rPr>
      <w:vertAlign w:val="superscript"/>
    </w:rPr>
  </w:style>
  <w:style w:type="character" w:customStyle="1" w:styleId="Notebasdepage">
    <w:name w:val="Note bas de page"/>
    <w:basedOn w:val="Biour-Nomspropres"/>
    <w:rsid w:val="00937D4D"/>
    <w:rPr>
      <w:rFonts w:ascii="Georgia" w:hAnsi="Georgia" w:cs="Times New Roman"/>
      <w:noProof/>
      <w:color w:val="auto"/>
      <w:sz w:val="24"/>
      <w:szCs w:val="20"/>
      <w:u w:val="none"/>
      <w:vertAlign w:val="superscript"/>
      <w:lang w:val="fr-FR" w:eastAsia="en-US"/>
    </w:rPr>
  </w:style>
  <w:style w:type="paragraph" w:customStyle="1" w:styleId="En-tete">
    <w:name w:val="En-tete"/>
    <w:basedOn w:val="Biour"/>
    <w:rsid w:val="00937D4D"/>
    <w:pPr>
      <w:pBdr>
        <w:bottom w:val="single" w:sz="4" w:space="1" w:color="auto"/>
      </w:pBdr>
      <w:tabs>
        <w:tab w:val="right" w:pos="7371"/>
      </w:tabs>
    </w:pPr>
    <w:rPr>
      <w:rFonts w:eastAsia="PMingLiU"/>
      <w:sz w:val="28"/>
    </w:rPr>
  </w:style>
  <w:style w:type="paragraph" w:customStyle="1" w:styleId="Indexitem">
    <w:name w:val="Index item"/>
    <w:basedOn w:val="Biourliste"/>
    <w:rsid w:val="00937D4D"/>
    <w:pPr>
      <w:numPr>
        <w:numId w:val="0"/>
      </w:numPr>
      <w:tabs>
        <w:tab w:val="left" w:pos="851"/>
        <w:tab w:val="right" w:pos="7088"/>
      </w:tabs>
      <w:spacing w:before="0" w:after="0" w:line="240" w:lineRule="auto"/>
    </w:pPr>
  </w:style>
  <w:style w:type="paragraph" w:customStyle="1" w:styleId="Indexthmatique">
    <w:name w:val="Index thématique"/>
    <w:basedOn w:val="Biour"/>
    <w:rsid w:val="00937D4D"/>
    <w:pPr>
      <w:tabs>
        <w:tab w:val="right" w:pos="7088"/>
        <w:tab w:val="right" w:pos="7371"/>
      </w:tabs>
      <w:spacing w:after="0"/>
    </w:pPr>
  </w:style>
  <w:style w:type="character" w:customStyle="1" w:styleId="Rachi-Reference">
    <w:name w:val="Rachi - Reference"/>
    <w:basedOn w:val="a0"/>
    <w:rsid w:val="00937D4D"/>
    <w:rPr>
      <w:rFonts w:cs="Times New Roman"/>
      <w:noProof/>
      <w:sz w:val="22"/>
      <w:szCs w:val="22"/>
      <w:lang w:bidi="he-IL"/>
    </w:rPr>
  </w:style>
  <w:style w:type="character" w:customStyle="1" w:styleId="latin0">
    <w:name w:val="latin"/>
    <w:qFormat/>
    <w:rsid w:val="00937D4D"/>
    <w:rPr>
      <w:i/>
      <w:iCs/>
    </w:rPr>
  </w:style>
  <w:style w:type="character" w:customStyle="1" w:styleId="Romains">
    <w:name w:val="Romains"/>
    <w:basedOn w:val="a0"/>
    <w:qFormat/>
    <w:rsid w:val="00937D4D"/>
    <w:rPr>
      <w:rFonts w:ascii="Times New Roman" w:hAnsi="Times New Roman" w:cs="Times New Roman"/>
      <w:smallCaps/>
      <w:noProof/>
      <w:sz w:val="24"/>
      <w:szCs w:val="24"/>
      <w:lang w:val="fr-FR"/>
    </w:rPr>
  </w:style>
  <w:style w:type="character" w:styleId="Hyperlink">
    <w:name w:val="Hyperlink"/>
    <w:basedOn w:val="a0"/>
    <w:rsid w:val="00937D4D"/>
    <w:rPr>
      <w:color w:val="0000FF"/>
      <w:u w:val="single"/>
    </w:rPr>
  </w:style>
  <w:style w:type="paragraph" w:customStyle="1" w:styleId="Remarque">
    <w:name w:val="Remarque"/>
    <w:basedOn w:val="Biour"/>
    <w:rsid w:val="00937D4D"/>
    <w:rPr>
      <w:b/>
      <w:color w:val="FF0000"/>
    </w:rPr>
  </w:style>
  <w:style w:type="paragraph" w:customStyle="1" w:styleId="af1">
    <w:name w:val="כותרת ביאור"/>
    <w:basedOn w:val="ab"/>
    <w:next w:val="ab"/>
    <w:rsid w:val="00937D4D"/>
    <w:pPr>
      <w:keepNext/>
      <w:spacing w:before="360" w:after="0"/>
    </w:pPr>
  </w:style>
  <w:style w:type="character" w:customStyle="1" w:styleId="Rachi-Titreenref">
    <w:name w:val="Rachi-Titre en ref"/>
    <w:basedOn w:val="Rachirefmenuqad"/>
    <w:rsid w:val="00937D4D"/>
    <w:rPr>
      <w:rFonts w:ascii="Times New Roman" w:eastAsia="PMingLiU" w:hAnsi="Times New Roman" w:cs="Guttman Frnew"/>
      <w:i/>
      <w:iCs/>
      <w:noProof/>
      <w:sz w:val="20"/>
      <w:szCs w:val="18"/>
      <w:lang w:val="fr-FR" w:eastAsia="en-US" w:bidi="he-IL"/>
    </w:rPr>
  </w:style>
  <w:style w:type="character" w:customStyle="1" w:styleId="Rachireflatin">
    <w:name w:val="Rachi ref latin"/>
    <w:basedOn w:val="Latin"/>
    <w:rsid w:val="00937D4D"/>
    <w:rPr>
      <w:rFonts w:eastAsia="PMingLiU"/>
      <w:i/>
      <w:iCs/>
      <w:noProof/>
      <w:sz w:val="20"/>
      <w:szCs w:val="20"/>
      <w:lang w:val="fr-FR" w:eastAsia="he-IL"/>
    </w:rPr>
  </w:style>
  <w:style w:type="character" w:customStyle="1" w:styleId="Biour-Ivrit">
    <w:name w:val="Biour - Ivrit"/>
    <w:basedOn w:val="a0"/>
    <w:rsid w:val="00937D4D"/>
    <w:rPr>
      <w:sz w:val="20"/>
      <w:szCs w:val="20"/>
      <w:lang w:bidi="he-IL"/>
    </w:rPr>
  </w:style>
  <w:style w:type="character" w:customStyle="1" w:styleId="Hebreu">
    <w:name w:val="Hebreu"/>
    <w:basedOn w:val="a0"/>
    <w:qFormat/>
    <w:rsid w:val="00937D4D"/>
    <w:rPr>
      <w:i/>
      <w:iCs/>
      <w:noProof/>
      <w:color w:val="auto"/>
      <w:u w:val="none"/>
      <w:lang w:val="fr-FR"/>
    </w:rPr>
  </w:style>
  <w:style w:type="character" w:styleId="af2">
    <w:name w:val="Strong"/>
    <w:basedOn w:val="a0"/>
    <w:rsid w:val="00937D4D"/>
    <w:rPr>
      <w:b/>
      <w:bCs/>
    </w:rPr>
  </w:style>
  <w:style w:type="character" w:customStyle="1" w:styleId="Alya">
    <w:name w:val="Alya"/>
    <w:basedOn w:val="a0"/>
    <w:uiPriority w:val="1"/>
    <w:rsid w:val="00937D4D"/>
    <w:rPr>
      <w:sz w:val="20"/>
      <w:szCs w:val="20"/>
    </w:rPr>
  </w:style>
  <w:style w:type="character" w:customStyle="1" w:styleId="Notes-chapitre">
    <w:name w:val="Notes - chapitre"/>
    <w:basedOn w:val="a0"/>
    <w:uiPriority w:val="1"/>
    <w:qFormat/>
    <w:rsid w:val="00937D4D"/>
    <w:rPr>
      <w:smallCaps/>
    </w:rPr>
  </w:style>
  <w:style w:type="paragraph" w:customStyle="1" w:styleId="HoumachTitre">
    <w:name w:val="Houmach Titre"/>
    <w:basedOn w:val="Biour"/>
    <w:qFormat/>
    <w:rsid w:val="00937D4D"/>
    <w:pPr>
      <w:spacing w:before="3000"/>
      <w:jc w:val="center"/>
    </w:pPr>
    <w:rPr>
      <w:b/>
      <w:bCs/>
      <w:iCs/>
      <w:sz w:val="72"/>
      <w:szCs w:val="96"/>
    </w:rPr>
  </w:style>
  <w:style w:type="paragraph" w:customStyle="1" w:styleId="Paracha-Titre">
    <w:name w:val="Paracha - Titre"/>
    <w:basedOn w:val="Nahum"/>
    <w:qFormat/>
    <w:rsid w:val="00937D4D"/>
    <w:pPr>
      <w:spacing w:before="360" w:line="240" w:lineRule="auto"/>
      <w:ind w:firstLine="0"/>
      <w:jc w:val="center"/>
    </w:pPr>
    <w:rPr>
      <w:b/>
      <w:bCs/>
      <w:sz w:val="28"/>
    </w:rPr>
  </w:style>
  <w:style w:type="character" w:customStyle="1" w:styleId="Hebreutranslitt">
    <w:name w:val="Hebreu translitt"/>
    <w:basedOn w:val="a0"/>
    <w:rsid w:val="00937D4D"/>
    <w:rPr>
      <w:i/>
      <w:iCs/>
      <w:noProof/>
      <w:color w:val="auto"/>
      <w:u w:val="none"/>
      <w:lang w:val="fr-FR"/>
    </w:rPr>
  </w:style>
  <w:style w:type="paragraph" w:customStyle="1" w:styleId="Paracha-Sous-tire">
    <w:name w:val="Paracha - Sous-tire"/>
    <w:basedOn w:val="Biour"/>
    <w:qFormat/>
    <w:rsid w:val="00937D4D"/>
    <w:pPr>
      <w:spacing w:before="240" w:after="600"/>
      <w:jc w:val="center"/>
    </w:pPr>
    <w:rPr>
      <w:i/>
      <w:iCs/>
      <w:sz w:val="28"/>
    </w:rPr>
  </w:style>
  <w:style w:type="paragraph" w:customStyle="1" w:styleId="Nahum">
    <w:name w:val="Nahum"/>
    <w:basedOn w:val="a"/>
    <w:qFormat/>
    <w:rsid w:val="00937D4D"/>
    <w:pPr>
      <w:bidi w:val="0"/>
      <w:spacing w:after="120" w:line="276" w:lineRule="auto"/>
      <w:ind w:firstLine="567"/>
      <w:jc w:val="both"/>
    </w:pPr>
    <w:rPr>
      <w:rFonts w:ascii="Georgia" w:hAnsi="Georgia"/>
      <w:lang w:val="fr-FR"/>
    </w:rPr>
  </w:style>
  <w:style w:type="character" w:customStyle="1" w:styleId="RefChapitre">
    <w:name w:val="Ref Chapitre"/>
    <w:basedOn w:val="a0"/>
    <w:rsid w:val="00937D4D"/>
    <w:rPr>
      <w:smallCaps/>
    </w:rPr>
  </w:style>
  <w:style w:type="character" w:customStyle="1" w:styleId="ijaxflowpanelid70370">
    <w:name w:val="ijax_flowpanel_id_70370"/>
    <w:basedOn w:val="a0"/>
    <w:rsid w:val="00937D4D"/>
  </w:style>
  <w:style w:type="character" w:customStyle="1" w:styleId="text">
    <w:name w:val="text"/>
    <w:basedOn w:val="a0"/>
    <w:rsid w:val="00937D4D"/>
  </w:style>
  <w:style w:type="paragraph" w:customStyle="1" w:styleId="Asterisque">
    <w:name w:val="Asterisque"/>
    <w:basedOn w:val="Nahum"/>
    <w:qFormat/>
    <w:rsid w:val="00937D4D"/>
    <w:pPr>
      <w:ind w:firstLine="0"/>
      <w:jc w:val="center"/>
    </w:pPr>
  </w:style>
  <w:style w:type="paragraph" w:customStyle="1" w:styleId="Titregnral">
    <w:name w:val="Titre général"/>
    <w:basedOn w:val="a"/>
    <w:rsid w:val="00937D4D"/>
    <w:pPr>
      <w:keepNext/>
      <w:bidi w:val="0"/>
      <w:spacing w:before="840" w:after="480"/>
      <w:jc w:val="center"/>
      <w:outlineLvl w:val="0"/>
    </w:pPr>
    <w:rPr>
      <w:rFonts w:ascii="Georgia" w:hAnsi="Georgia"/>
      <w:b/>
      <w:bCs/>
      <w:sz w:val="36"/>
      <w:szCs w:val="32"/>
      <w:lang w:val="fr-FR"/>
    </w:rPr>
  </w:style>
  <w:style w:type="paragraph" w:customStyle="1" w:styleId="Botschko">
    <w:name w:val="Botschko"/>
    <w:basedOn w:val="a"/>
    <w:rsid w:val="00937D4D"/>
    <w:pPr>
      <w:tabs>
        <w:tab w:val="left" w:pos="2266"/>
        <w:tab w:val="left" w:pos="4534"/>
        <w:tab w:val="left" w:pos="6802"/>
      </w:tabs>
      <w:bidi w:val="0"/>
      <w:spacing w:after="120"/>
      <w:ind w:firstLine="284"/>
      <w:jc w:val="both"/>
    </w:pPr>
    <w:rPr>
      <w:lang w:val="fr-FR" w:eastAsia="fr-CA"/>
    </w:rPr>
  </w:style>
  <w:style w:type="character" w:customStyle="1" w:styleId="name2">
    <w:name w:val="name2"/>
    <w:basedOn w:val="a0"/>
    <w:rsid w:val="00937D4D"/>
  </w:style>
  <w:style w:type="character" w:customStyle="1" w:styleId="Talmud">
    <w:name w:val="Talmud"/>
    <w:basedOn w:val="a0"/>
    <w:rsid w:val="00937D4D"/>
    <w:rPr>
      <w:noProof/>
      <w:lang w:val="fr-FR" w:eastAsia="fr-CA"/>
    </w:rPr>
  </w:style>
  <w:style w:type="character" w:customStyle="1" w:styleId="CitationChar">
    <w:name w:val="Citation Char"/>
    <w:basedOn w:val="a0"/>
    <w:link w:val="Citation"/>
    <w:rsid w:val="00937D4D"/>
    <w:rPr>
      <w:rFonts w:ascii="Georgia" w:eastAsia="Times New Roman" w:hAnsi="Georgia" w:cs="Times New Roman"/>
      <w:i/>
      <w:iCs/>
      <w:color w:val="000000"/>
      <w:sz w:val="24"/>
      <w:szCs w:val="24"/>
      <w:lang w:val="fr-FR"/>
    </w:rPr>
  </w:style>
  <w:style w:type="character" w:customStyle="1" w:styleId="ReferenceChar">
    <w:name w:val="Reference Char"/>
    <w:basedOn w:val="CitationChar"/>
    <w:rsid w:val="00937D4D"/>
    <w:rPr>
      <w:rFonts w:ascii="Georgia" w:eastAsia="Times New Roman" w:hAnsi="Georgia" w:cs="Miriam"/>
      <w:i/>
      <w:iCs/>
      <w:color w:val="000000"/>
      <w:sz w:val="24"/>
      <w:szCs w:val="24"/>
      <w:lang w:val="fr-FR"/>
    </w:rPr>
  </w:style>
  <w:style w:type="paragraph" w:customStyle="1" w:styleId="Titrecourant">
    <w:name w:val="Titre courant"/>
    <w:basedOn w:val="a3"/>
    <w:qFormat/>
    <w:rsid w:val="00937D4D"/>
    <w:pPr>
      <w:pBdr>
        <w:bottom w:val="single" w:sz="8" w:space="6" w:color="auto"/>
      </w:pBdr>
      <w:tabs>
        <w:tab w:val="clear" w:pos="4153"/>
        <w:tab w:val="clear" w:pos="8306"/>
        <w:tab w:val="center" w:pos="3686"/>
        <w:tab w:val="right" w:pos="7371"/>
      </w:tabs>
      <w:bidi w:val="0"/>
    </w:pPr>
  </w:style>
  <w:style w:type="paragraph" w:styleId="NormalWeb">
    <w:name w:val="Normal (Web)"/>
    <w:basedOn w:val="a"/>
    <w:rsid w:val="00937D4D"/>
    <w:pPr>
      <w:bidi w:val="0"/>
      <w:spacing w:before="100" w:beforeAutospacing="1" w:after="100" w:afterAutospacing="1"/>
    </w:pPr>
  </w:style>
  <w:style w:type="character" w:customStyle="1" w:styleId="ijaxflowpanelid85399ijaxflowpanelselected">
    <w:name w:val="ijax_flowpanel_id_85399 ijax_flowpanel_selected"/>
    <w:basedOn w:val="a0"/>
    <w:rsid w:val="00937D4D"/>
  </w:style>
  <w:style w:type="paragraph" w:customStyle="1" w:styleId="Sous-titregnral">
    <w:name w:val="Sous-titre général"/>
    <w:basedOn w:val="a"/>
    <w:rsid w:val="00937D4D"/>
    <w:pPr>
      <w:keepNext/>
      <w:bidi w:val="0"/>
      <w:spacing w:before="120" w:after="480"/>
      <w:ind w:right="284" w:firstLine="284"/>
      <w:jc w:val="center"/>
      <w:outlineLvl w:val="0"/>
    </w:pPr>
    <w:rPr>
      <w:rFonts w:ascii="Georgia" w:hAnsi="Georgia" w:cs="Miriam"/>
      <w:b/>
      <w:bCs/>
      <w:sz w:val="28"/>
      <w:szCs w:val="22"/>
      <w:lang w:val="fr-FR" w:eastAsia="fr-FR"/>
    </w:rPr>
  </w:style>
  <w:style w:type="character" w:customStyle="1" w:styleId="BookTitle1">
    <w:name w:val="Book Title1"/>
    <w:aliases w:val="Livre Titre"/>
    <w:basedOn w:val="a0"/>
    <w:uiPriority w:val="33"/>
    <w:qFormat/>
    <w:rsid w:val="00937D4D"/>
    <w:rPr>
      <w:i/>
      <w:iCs/>
      <w:spacing w:val="5"/>
    </w:rPr>
  </w:style>
  <w:style w:type="paragraph" w:customStyle="1" w:styleId="ActuJ">
    <w:name w:val="ActuJ"/>
    <w:basedOn w:val="a"/>
    <w:qFormat/>
    <w:rsid w:val="00720439"/>
    <w:pPr>
      <w:bidi w:val="0"/>
      <w:spacing w:line="276" w:lineRule="auto"/>
      <w:jc w:val="both"/>
    </w:pPr>
    <w:rPr>
      <w:sz w:val="2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lyakim\Application%20Data\Microsoft\Templates\Nahum.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2BE7DF-6774-41BA-B9D0-AEECE4129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Nahum</Template>
  <TotalTime>1</TotalTime>
  <Pages>2</Pages>
  <Words>626</Words>
  <Characters>3130</Characters>
  <Application>Microsoft Office Word</Application>
  <DocSecurity>0</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Nahumbo</dc:creator>
  <cp:lastModifiedBy>מרדכי בנישו</cp:lastModifiedBy>
  <cp:revision>3</cp:revision>
  <dcterms:created xsi:type="dcterms:W3CDTF">2013-07-25T06:07:00Z</dcterms:created>
  <dcterms:modified xsi:type="dcterms:W3CDTF">2013-07-25T06:09:00Z</dcterms:modified>
</cp:coreProperties>
</file>