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5E" w:rsidRPr="00341159" w:rsidRDefault="008C1E9F" w:rsidP="00D96A84">
      <w:pPr>
        <w:pStyle w:val="Paracha-Titre"/>
        <w:spacing w:after="240"/>
        <w:rPr>
          <w:rStyle w:val="Titredelivre"/>
          <w:i w:val="0"/>
          <w:noProof w:val="0"/>
        </w:rPr>
      </w:pPr>
      <w:bookmarkStart w:id="0" w:name="_GoBack"/>
      <w:bookmarkEnd w:id="0"/>
      <w:proofErr w:type="spellStart"/>
      <w:r>
        <w:t>Parachat</w:t>
      </w:r>
      <w:proofErr w:type="spellEnd"/>
      <w:r>
        <w:t xml:space="preserve"> </w:t>
      </w:r>
      <w:proofErr w:type="spellStart"/>
      <w:r>
        <w:t>Choftim</w:t>
      </w:r>
      <w:proofErr w:type="spellEnd"/>
    </w:p>
    <w:p w:rsidR="0087705E" w:rsidRPr="0087705E" w:rsidRDefault="0087705E" w:rsidP="00A809C3">
      <w:pPr>
        <w:pStyle w:val="Paracha-Sous-tire"/>
      </w:pPr>
      <w:r w:rsidRPr="0087705E">
        <w:t>« </w:t>
      </w:r>
      <w:r w:rsidR="008C1E9F">
        <w:t>Le policier</w:t>
      </w:r>
      <w:r w:rsidR="00A809C3">
        <w:t xml:space="preserve"> authentique</w:t>
      </w:r>
      <w:r w:rsidRPr="0087705E">
        <w:t> »</w:t>
      </w:r>
    </w:p>
    <w:p w:rsidR="0087705E" w:rsidRPr="005F5ED3" w:rsidRDefault="008C1E9F" w:rsidP="00AC246D">
      <w:pPr>
        <w:pStyle w:val="Nahum"/>
      </w:pPr>
      <w:r w:rsidRPr="005F5ED3">
        <w:t xml:space="preserve">La paracha commence par la </w:t>
      </w:r>
      <w:r w:rsidR="00AC246D" w:rsidRPr="00AC246D">
        <w:rPr>
          <w:rStyle w:val="Hebreu"/>
        </w:rPr>
        <w:t>mitzva</w:t>
      </w:r>
      <w:r w:rsidR="00AC246D">
        <w:rPr>
          <w:rStyle w:val="Hebreu"/>
          <w:i w:val="0"/>
          <w:iCs w:val="0"/>
          <w:noProof w:val="0"/>
        </w:rPr>
        <w:t xml:space="preserve"> </w:t>
      </w:r>
      <w:r w:rsidRPr="005F5ED3">
        <w:t xml:space="preserve">de l’institution d’un système judiciaire : « Juges et policiers tu </w:t>
      </w:r>
      <w:r w:rsidR="005F5ED3" w:rsidRPr="005F5ED3">
        <w:t xml:space="preserve">te donneras </w:t>
      </w:r>
      <w:r w:rsidRPr="005F5ED3">
        <w:t xml:space="preserve">dans toutes tes portes », c’est-à-dire dans chaque ville </w:t>
      </w:r>
      <w:r w:rsidR="00F14FEC" w:rsidRPr="005F5ED3">
        <w:t xml:space="preserve">et pour chaque tribu. Mais pourquoi la Thora parle-t-elle au singulier ? </w:t>
      </w:r>
    </w:p>
    <w:p w:rsidR="00F14FEC" w:rsidRPr="005F5ED3" w:rsidRDefault="00F14FEC" w:rsidP="005F5ED3">
      <w:pPr>
        <w:pStyle w:val="Nahum"/>
      </w:pPr>
      <w:r w:rsidRPr="005F5ED3">
        <w:t xml:space="preserve">On connaît, certes, le dire hassidique </w:t>
      </w:r>
      <w:r w:rsidR="006B726B" w:rsidRPr="005F5ED3">
        <w:rPr>
          <w:rStyle w:val="Reference"/>
        </w:rPr>
        <w:t>(</w:t>
      </w:r>
      <w:r w:rsidR="006B726B">
        <w:rPr>
          <w:rStyle w:val="Reference"/>
        </w:rPr>
        <w:t xml:space="preserve">Cf. </w:t>
      </w:r>
      <w:proofErr w:type="spellStart"/>
      <w:r w:rsidR="006B726B" w:rsidRPr="005F5ED3">
        <w:rPr>
          <w:rStyle w:val="Reference"/>
        </w:rPr>
        <w:t>Nétivoth</w:t>
      </w:r>
      <w:proofErr w:type="spellEnd"/>
      <w:r w:rsidR="006B726B" w:rsidRPr="005F5ED3">
        <w:rPr>
          <w:rStyle w:val="Reference"/>
        </w:rPr>
        <w:t xml:space="preserve"> Chalom, sur </w:t>
      </w:r>
      <w:proofErr w:type="spellStart"/>
      <w:r w:rsidR="006B726B" w:rsidRPr="005F5ED3">
        <w:rPr>
          <w:rStyle w:val="Reference"/>
        </w:rPr>
        <w:t>Choftim</w:t>
      </w:r>
      <w:proofErr w:type="spellEnd"/>
      <w:r w:rsidR="006B726B" w:rsidRPr="005F5ED3">
        <w:rPr>
          <w:rStyle w:val="Reference"/>
        </w:rPr>
        <w:t>, 1er exposé)</w:t>
      </w:r>
      <w:r w:rsidR="006B726B">
        <w:rPr>
          <w:rStyle w:val="Reference"/>
        </w:rPr>
        <w:t xml:space="preserve"> </w:t>
      </w:r>
      <w:r w:rsidRPr="005F5ED3">
        <w:t xml:space="preserve">fondé sur l’enseignement de rabbi </w:t>
      </w:r>
      <w:proofErr w:type="spellStart"/>
      <w:r w:rsidRPr="005F5ED3">
        <w:t>Hayyim</w:t>
      </w:r>
      <w:proofErr w:type="spellEnd"/>
      <w:r w:rsidRPr="005F5ED3">
        <w:t xml:space="preserve"> Vital, le disciple par excellence du Saint Ari de Safed, cité par rabbi </w:t>
      </w:r>
      <w:proofErr w:type="spellStart"/>
      <w:r w:rsidRPr="005F5ED3">
        <w:t>Yéchayahou</w:t>
      </w:r>
      <w:proofErr w:type="spellEnd"/>
      <w:r w:rsidRPr="005F5ED3">
        <w:t xml:space="preserve"> Horowitz dans son ouvrage </w:t>
      </w:r>
      <w:proofErr w:type="spellStart"/>
      <w:r w:rsidRPr="005F5ED3">
        <w:rPr>
          <w:rStyle w:val="Titredelivre"/>
          <w:i w:val="0"/>
          <w:noProof w:val="0"/>
        </w:rPr>
        <w:t>Chené</w:t>
      </w:r>
      <w:proofErr w:type="spellEnd"/>
      <w:r w:rsidRPr="005F5ED3">
        <w:rPr>
          <w:rStyle w:val="Titredelivre"/>
          <w:i w:val="0"/>
          <w:noProof w:val="0"/>
        </w:rPr>
        <w:t xml:space="preserve"> </w:t>
      </w:r>
      <w:proofErr w:type="spellStart"/>
      <w:r w:rsidRPr="005F5ED3">
        <w:rPr>
          <w:rStyle w:val="Titredelivre"/>
          <w:i w:val="0"/>
          <w:noProof w:val="0"/>
        </w:rPr>
        <w:t>Louhot</w:t>
      </w:r>
      <w:proofErr w:type="spellEnd"/>
      <w:r w:rsidRPr="005F5ED3">
        <w:rPr>
          <w:rStyle w:val="Titredelivre"/>
          <w:i w:val="0"/>
          <w:noProof w:val="0"/>
        </w:rPr>
        <w:t xml:space="preserve"> </w:t>
      </w:r>
      <w:proofErr w:type="spellStart"/>
      <w:r w:rsidRPr="005F5ED3">
        <w:rPr>
          <w:rStyle w:val="Titredelivre"/>
          <w:i w:val="0"/>
          <w:noProof w:val="0"/>
        </w:rPr>
        <w:t>Habrit</w:t>
      </w:r>
      <w:proofErr w:type="spellEnd"/>
      <w:r w:rsidRPr="005F5ED3">
        <w:t xml:space="preserve"> (</w:t>
      </w:r>
      <w:proofErr w:type="spellStart"/>
      <w:r w:rsidRPr="005F5ED3">
        <w:t>Chla</w:t>
      </w:r>
      <w:proofErr w:type="spellEnd"/>
      <w:r w:rsidRPr="005F5ED3">
        <w:t>) :</w:t>
      </w:r>
    </w:p>
    <w:p w:rsidR="00F14FEC" w:rsidRDefault="005F5ED3" w:rsidP="006B726B">
      <w:pPr>
        <w:pStyle w:val="Citation"/>
      </w:pPr>
      <w:r>
        <w:t>« </w:t>
      </w:r>
      <w:r w:rsidR="00F14FEC">
        <w:t xml:space="preserve">Chaque homme </w:t>
      </w:r>
      <w:r>
        <w:t xml:space="preserve">possède </w:t>
      </w:r>
      <w:r w:rsidR="00F14FEC">
        <w:t xml:space="preserve">plusieurs « portes » ; la porte de la vue, la porte de l’ouïe, la porte de l’odorat, la porte de la parole, la porte du toucher. </w:t>
      </w:r>
      <w:r>
        <w:t xml:space="preserve">Et l’homme doit s’instituer juge de toutes ses affaires, il doit être vigilent et c’est cela que veut dire “tu te donneras” au singulier – parce qu’il s’adresse à chacun en Israël, afin qu’il colmate toute brèche en ses portes... Chaque regard qu’un Juif porte doit être soumis à la question “qu’est ce que Hachem veut que je voie et qu’est-ce qui est contraire à Sa volonté ?” et de même pour l’ouïe ; la fonction peut être au service d’une </w:t>
      </w:r>
      <w:r w:rsidRPr="00EB6B3F">
        <w:rPr>
          <w:rStyle w:val="Hebreu"/>
        </w:rPr>
        <w:t>mitzva</w:t>
      </w:r>
      <w:r>
        <w:t xml:space="preserve">, comme entendre des enseignements de Thora, et elle pourrait servir à entendre des choses défendues et d’autres encore qui sont permises. » </w:t>
      </w:r>
    </w:p>
    <w:p w:rsidR="005F5ED3" w:rsidRDefault="006B726B" w:rsidP="006B726B">
      <w:pPr>
        <w:pStyle w:val="Nahum"/>
      </w:pPr>
      <w:r>
        <w:t xml:space="preserve">Ce qui signifie que l’homme doit prendre garde à la manière dont il use de ses sens et ne pas leur lâcher la bride, les laissant fonctionner à leur guise. </w:t>
      </w:r>
    </w:p>
    <w:p w:rsidR="006B726B" w:rsidRDefault="006B726B" w:rsidP="006B726B">
      <w:pPr>
        <w:pStyle w:val="Nahum"/>
      </w:pPr>
      <w:r>
        <w:t>Mais jusqu’à quel point doit-on se garder de jouir des plaisirs de ce monde ?</w:t>
      </w:r>
    </w:p>
    <w:p w:rsidR="006B726B" w:rsidRDefault="006B726B" w:rsidP="006B726B">
      <w:pPr>
        <w:pStyle w:val="Nahum"/>
      </w:pPr>
      <w:r>
        <w:t xml:space="preserve">Le traité </w:t>
      </w:r>
      <w:proofErr w:type="spellStart"/>
      <w:r>
        <w:t>Taanit</w:t>
      </w:r>
      <w:proofErr w:type="spellEnd"/>
      <w:r>
        <w:t xml:space="preserve"> (11a) rapporte la controverse suivante :</w:t>
      </w:r>
    </w:p>
    <w:p w:rsidR="006B726B" w:rsidRDefault="006B726B" w:rsidP="006B726B">
      <w:pPr>
        <w:pStyle w:val="Citation"/>
      </w:pPr>
      <w:r>
        <w:lastRenderedPageBreak/>
        <w:t>« </w:t>
      </w:r>
      <w:proofErr w:type="spellStart"/>
      <w:r>
        <w:t>Chmouel</w:t>
      </w:r>
      <w:proofErr w:type="spellEnd"/>
      <w:r>
        <w:t xml:space="preserve"> a enseigné : quiconque se complaît dans le jeûne est appelé “fauteur”. Rabbi </w:t>
      </w:r>
      <w:proofErr w:type="spellStart"/>
      <w:r>
        <w:t>Eleazar</w:t>
      </w:r>
      <w:proofErr w:type="spellEnd"/>
      <w:r>
        <w:t xml:space="preserve"> dit : il est appelé “saint”. » </w:t>
      </w:r>
    </w:p>
    <w:p w:rsidR="006B726B" w:rsidRDefault="006B726B" w:rsidP="00B7653B">
      <w:pPr>
        <w:pStyle w:val="Nahum"/>
        <w:rPr>
          <w:rStyle w:val="Nomspropres"/>
        </w:rPr>
      </w:pPr>
      <w:r>
        <w:rPr>
          <w:rStyle w:val="Nomspropres"/>
        </w:rPr>
        <w:t>La guémara explique que cette controverse au sujet du jeûne a son origine dans la discussion portant sur le statut du « </w:t>
      </w:r>
      <w:r w:rsidRPr="006B726B">
        <w:rPr>
          <w:rStyle w:val="Nomspropres"/>
        </w:rPr>
        <w:t>nazir</w:t>
      </w:r>
      <w:r>
        <w:rPr>
          <w:rStyle w:val="Nomspropres"/>
        </w:rPr>
        <w:t xml:space="preserve"> ». Chmouel adopte l’avis de rabbi Eleazar Haqapar selon lequel il a commis une faute en cela qu’il </w:t>
      </w:r>
      <w:r w:rsidR="00B7653B">
        <w:rPr>
          <w:rStyle w:val="Nomspropres"/>
        </w:rPr>
        <w:t xml:space="preserve">s’est interdit de boire du vin alors que rabbi Eleazar considère que la Thora l’appelle « saint ». Dès lors, quiconque s’astreint à des privations « pour la gloire de Dieu » devrait </w:t>
      </w:r>
      <w:r w:rsidR="00B7653B" w:rsidRPr="00B7653B">
        <w:rPr>
          <w:rStyle w:val="Latin"/>
        </w:rPr>
        <w:t>a fortiori</w:t>
      </w:r>
      <w:r w:rsidR="00B7653B">
        <w:rPr>
          <w:rStyle w:val="Nomspropres"/>
        </w:rPr>
        <w:t xml:space="preserve"> être appelé « saint ».</w:t>
      </w:r>
    </w:p>
    <w:p w:rsidR="00B7653B" w:rsidRDefault="00B7653B" w:rsidP="00B7653B">
      <w:pPr>
        <w:pStyle w:val="Nahum"/>
        <w:rPr>
          <w:rStyle w:val="Nomspropres"/>
        </w:rPr>
      </w:pPr>
      <w:r>
        <w:rPr>
          <w:rStyle w:val="Nomspropres"/>
        </w:rPr>
        <w:t xml:space="preserve">Cette controverse a donné naissance à deux courants au sein des communaités juives. L’un, tel celui du mouvement moraliste de Novhardoq qui milite pour une conduite quasi ascétique. L’autre – et telle était la position de mon grand-père, rabbi Mochè Botschko </w:t>
      </w:r>
      <w:r>
        <w:rPr>
          <w:rStyle w:val="Nomspropres"/>
          <w:rFonts w:hint="cs"/>
          <w:rtl/>
        </w:rPr>
        <w:t>זצ"ל</w:t>
      </w:r>
      <w:r>
        <w:rPr>
          <w:rStyle w:val="Nomspropres"/>
        </w:rPr>
        <w:t xml:space="preserve"> –, pour qui le service de Dieu, la </w:t>
      </w:r>
      <w:r w:rsidRPr="00B7653B">
        <w:rPr>
          <w:rStyle w:val="Hebreu"/>
        </w:rPr>
        <w:t>‘avodat Hachem</w:t>
      </w:r>
      <w:r>
        <w:rPr>
          <w:rStyle w:val="Nomspropres"/>
        </w:rPr>
        <w:t xml:space="preserve">, doit réaliser une harmonieuse unité entre le corps et l’âme, </w:t>
      </w:r>
      <w:r w:rsidR="00C46036">
        <w:rPr>
          <w:rStyle w:val="Nomspropres"/>
        </w:rPr>
        <w:t>non en s’abstenant de jouissances matérielles mais en se délectant des jouissances de sainteté.</w:t>
      </w:r>
    </w:p>
    <w:p w:rsidR="00C46036" w:rsidRDefault="00C46036" w:rsidP="00C46036">
      <w:pPr>
        <w:pStyle w:val="Nahum"/>
        <w:rPr>
          <w:rStyle w:val="Nomspropres"/>
        </w:rPr>
      </w:pPr>
      <w:r>
        <w:rPr>
          <w:rStyle w:val="Nomspropres"/>
        </w:rPr>
        <w:t>Le passage talmudique cité ne tranche pas en la matière et la conclusion n’en est pas univoque. Les deux courants sont en fait plutôt entremêlés et chacune apporte des preuves à l’appui de ses thèses. Il me semble donc, à mon humble avis, que le servant Dieu authentique qui sait placer juge et policier à ses portes, doit apprendre à combiner les deux attitudes. Il est des temps, des situations, des états dans lesquels il faut savoir s’astreindre à des conduites du type ascétique. D’autres où il faut au contraire privilégier la recherche de l’harmonie.</w:t>
      </w:r>
    </w:p>
    <w:p w:rsidR="00B81704" w:rsidRDefault="00B81704" w:rsidP="00B81704">
      <w:pPr>
        <w:pStyle w:val="Nahum"/>
        <w:rPr>
          <w:rStyle w:val="Nomspropres"/>
        </w:rPr>
      </w:pPr>
      <w:r>
        <w:rPr>
          <w:rStyle w:val="Nomspropres"/>
        </w:rPr>
        <w:t xml:space="preserve">Nous devons faire attention à ne pas suivre aveuglément et de manière outrancière l’une ou l’autre de ces conduites ; une telle attitude amoindrit et abîme l’être. Il faut se souvenir de ce que les deux sont vraies, l’une et l’autre sont « paroles du Dieu vivant », et il n’est pas admissible que l’une d’entre elles ne soit jamais valable. Mais il est possible que l’une d’entre elles ne soit pas pertinente pour </w:t>
      </w:r>
      <w:r>
        <w:rPr>
          <w:rStyle w:val="Nomspropres"/>
        </w:rPr>
        <w:lastRenderedPageBreak/>
        <w:t>notre génération. Mais en vérité, même l’état d’une génération peut changer et il n’est peronne qui, durant les soixante-dix années de sa vie, ne soit contemporain de plusieurs générations et ne traverse des situations contradictoires.</w:t>
      </w:r>
    </w:p>
    <w:p w:rsidR="00B81704" w:rsidRDefault="00B81704" w:rsidP="00B81704">
      <w:pPr>
        <w:pStyle w:val="Nahum"/>
        <w:rPr>
          <w:rStyle w:val="Nomspropres"/>
        </w:rPr>
      </w:pPr>
      <w:r>
        <w:rPr>
          <w:rStyle w:val="Nomspropres"/>
        </w:rPr>
        <w:t xml:space="preserve">Le juge authentique que chacun instaure pour l’examen de sa conduite devra savoir </w:t>
      </w:r>
      <w:r w:rsidR="00864200">
        <w:rPr>
          <w:rStyle w:val="Nomspropres"/>
        </w:rPr>
        <w:t>ce qu’il lui convient de faire en tout temps et le policier authentique en aménagera les conditions pratiques et ainsi chacun pourra s’orienter convenablement dans la voie du service d’Hachem.</w:t>
      </w:r>
    </w:p>
    <w:p w:rsidR="007323E6" w:rsidRDefault="007323E6" w:rsidP="00B81704">
      <w:pPr>
        <w:pStyle w:val="Nahum"/>
        <w:rPr>
          <w:rStyle w:val="Nomspropres"/>
          <w:rtl/>
        </w:rPr>
      </w:pPr>
    </w:p>
    <w:p w:rsidR="007323E6" w:rsidRPr="007323E6" w:rsidRDefault="007323E6" w:rsidP="007323E6">
      <w:pPr>
        <w:pStyle w:val="Nahum"/>
        <w:jc w:val="center"/>
        <w:rPr>
          <w:rStyle w:val="Nomspropres"/>
          <w:sz w:val="28"/>
          <w:szCs w:val="28"/>
          <w:lang w:val="en-US"/>
        </w:rPr>
      </w:pPr>
      <w:r w:rsidRPr="007323E6">
        <w:rPr>
          <w:rStyle w:val="Nomspropres"/>
          <w:sz w:val="28"/>
          <w:szCs w:val="28"/>
          <w:lang w:val="en-US"/>
        </w:rPr>
        <w:t>Chabbat Chalom</w:t>
      </w:r>
    </w:p>
    <w:p w:rsidR="007323E6" w:rsidRPr="007323E6" w:rsidRDefault="007323E6" w:rsidP="007323E6">
      <w:pPr>
        <w:pStyle w:val="Nahum"/>
        <w:jc w:val="center"/>
        <w:rPr>
          <w:rStyle w:val="Nomspropres"/>
          <w:sz w:val="28"/>
          <w:szCs w:val="28"/>
          <w:lang w:val="en-US"/>
        </w:rPr>
      </w:pPr>
      <w:r>
        <w:rPr>
          <w:rStyle w:val="Nomspropres"/>
          <w:sz w:val="28"/>
          <w:szCs w:val="28"/>
          <w:lang w:val="en-US"/>
        </w:rPr>
        <w:t xml:space="preserve">    </w:t>
      </w:r>
      <w:r w:rsidRPr="007323E6">
        <w:rPr>
          <w:rStyle w:val="Nomspropres"/>
          <w:sz w:val="28"/>
          <w:szCs w:val="28"/>
          <w:lang w:val="en-US"/>
        </w:rPr>
        <w:t>Nahum Botschko</w:t>
      </w:r>
    </w:p>
    <w:p w:rsidR="007323E6" w:rsidRDefault="007323E6" w:rsidP="00B81704">
      <w:pPr>
        <w:pStyle w:val="Nahum"/>
        <w:rPr>
          <w:rStyle w:val="Nomspropres"/>
          <w:lang w:val="en-US"/>
        </w:rPr>
      </w:pPr>
    </w:p>
    <w:p w:rsidR="007323E6" w:rsidRPr="007323E6" w:rsidRDefault="007323E6" w:rsidP="00B81704">
      <w:pPr>
        <w:pStyle w:val="Nahum"/>
        <w:rPr>
          <w:rStyle w:val="Nomspropres"/>
          <w:sz w:val="20"/>
          <w:szCs w:val="20"/>
          <w:lang w:val="en-US"/>
        </w:rPr>
      </w:pPr>
      <w:r w:rsidRPr="007323E6">
        <w:rPr>
          <w:rStyle w:val="Nomspropres"/>
          <w:sz w:val="20"/>
          <w:szCs w:val="20"/>
          <w:lang w:val="en-US"/>
        </w:rPr>
        <w:t>Traduit par Rav E. Simsovic</w:t>
      </w:r>
    </w:p>
    <w:sectPr w:rsidR="007323E6" w:rsidRPr="007323E6" w:rsidSect="00D54337">
      <w:headerReference w:type="default" r:id="rId8"/>
      <w:pgSz w:w="11906" w:h="16838" w:code="9"/>
      <w:pgMar w:top="1985" w:right="2268" w:bottom="3799" w:left="226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06" w:rsidRDefault="00285906">
      <w:r>
        <w:separator/>
      </w:r>
    </w:p>
  </w:endnote>
  <w:endnote w:type="continuationSeparator" w:id="0">
    <w:p w:rsidR="00285906" w:rsidRDefault="002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AFF" w:usb1="C0007843" w:usb2="00000009" w:usb3="00000000" w:csb0="000001FF" w:csb1="00000000"/>
  </w:font>
  <w:font w:name="Guttman Frnew">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Ezra SIL SR">
    <w:charset w:val="00"/>
    <w:family w:val="auto"/>
    <w:pitch w:val="variable"/>
    <w:sig w:usb0="00000803" w:usb1="00000000" w:usb2="00000000" w:usb3="00000000" w:csb0="00000021" w:csb1="00000000"/>
  </w:font>
  <w:font w:name="PMingLiU">
    <w:altName w:val="新細明體"/>
    <w:panose1 w:val="02020500000000000000"/>
    <w:charset w:val="88"/>
    <w:family w:val="auto"/>
    <w:notTrueType/>
    <w:pitch w:val="variable"/>
    <w:sig w:usb0="00000001" w:usb1="08080000" w:usb2="00000010" w:usb3="00000000" w:csb0="00100000" w:csb1="00000000"/>
  </w:font>
  <w:font w:name="Guttman David">
    <w:panose1 w:val="02000300000000000000"/>
    <w:charset w:val="B1"/>
    <w:family w:val="auto"/>
    <w:pitch w:val="variable"/>
    <w:sig w:usb0="00000801" w:usb1="40000000" w:usb2="00000000" w:usb3="00000000" w:csb0="00000020" w:csb1="00000000"/>
  </w:font>
  <w:font w:name="Miriam">
    <w:panose1 w:val="020B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06" w:rsidRDefault="00285906" w:rsidP="009C495A">
      <w:pPr>
        <w:bidi w:val="0"/>
      </w:pPr>
      <w:r>
        <w:separator/>
      </w:r>
    </w:p>
  </w:footnote>
  <w:footnote w:type="continuationSeparator" w:id="0">
    <w:p w:rsidR="00285906" w:rsidRDefault="0028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3F" w:rsidRDefault="00E3403F" w:rsidP="00D53203">
    <w:pPr>
      <w:pStyle w:val="aa"/>
      <w:tabs>
        <w:tab w:val="clear" w:pos="4153"/>
      </w:tabs>
      <w:bidi w:val="0"/>
      <w:rPr>
        <w:rtl/>
      </w:rPr>
    </w:pPr>
  </w:p>
  <w:p w:rsidR="00E3403F" w:rsidRDefault="00E3403F" w:rsidP="00D53203">
    <w:pPr>
      <w:pStyle w:val="aa"/>
      <w:tabs>
        <w:tab w:val="clear" w:pos="4153"/>
      </w:tabs>
      <w:bidi w:val="0"/>
      <w:rPr>
        <w:rtl/>
      </w:rPr>
    </w:pPr>
  </w:p>
  <w:p w:rsidR="00E3403F" w:rsidRPr="00DB7A2E" w:rsidRDefault="00E3403F" w:rsidP="007323E6">
    <w:pPr>
      <w:pStyle w:val="Titrecourant"/>
    </w:pPr>
    <w:r>
      <w:tab/>
    </w:r>
    <w:r>
      <w:tab/>
    </w:r>
    <w:r w:rsidR="007323E6">
      <w:fldChar w:fldCharType="begin"/>
    </w:r>
    <w:r w:rsidR="007323E6">
      <w:instrText xml:space="preserve"> PAGE   \* MERGEFORMAT </w:instrText>
    </w:r>
    <w:r w:rsidR="007323E6">
      <w:fldChar w:fldCharType="separate"/>
    </w:r>
    <w:r w:rsidR="004B4877">
      <w:rPr>
        <w:noProof/>
      </w:rPr>
      <w:t>3</w:t>
    </w:r>
    <w:r w:rsidR="007323E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D7"/>
    <w:multiLevelType w:val="hybridMultilevel"/>
    <w:tmpl w:val="F7342C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55194"/>
    <w:multiLevelType w:val="hybridMultilevel"/>
    <w:tmpl w:val="896A24E4"/>
    <w:lvl w:ilvl="0" w:tplc="0032F7C2">
      <w:start w:val="1"/>
      <w:numFmt w:val="decimal"/>
      <w:pStyle w:val="Biourliste"/>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E132AD"/>
    <w:multiLevelType w:val="hybridMultilevel"/>
    <w:tmpl w:val="A0A09B7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8C42817"/>
    <w:multiLevelType w:val="hybridMultilevel"/>
    <w:tmpl w:val="62ACD8F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EBD327D"/>
    <w:multiLevelType w:val="hybridMultilevel"/>
    <w:tmpl w:val="39BEB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18902F8"/>
    <w:multiLevelType w:val="hybridMultilevel"/>
    <w:tmpl w:val="CCF2F532"/>
    <w:lvl w:ilvl="0" w:tplc="046CFA9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ED5715"/>
    <w:multiLevelType w:val="hybridMultilevel"/>
    <w:tmpl w:val="F19A5E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B100E75"/>
    <w:multiLevelType w:val="hybridMultilevel"/>
    <w:tmpl w:val="C464AC8C"/>
    <w:lvl w:ilvl="0" w:tplc="103E7CA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8">
    <w:nsid w:val="52F11CBB"/>
    <w:multiLevelType w:val="hybridMultilevel"/>
    <w:tmpl w:val="CE984F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35D6D41"/>
    <w:multiLevelType w:val="hybridMultilevel"/>
    <w:tmpl w:val="7116E058"/>
    <w:lvl w:ilvl="0" w:tplc="040C000F">
      <w:start w:val="1"/>
      <w:numFmt w:val="decimal"/>
      <w:lvlText w:val="%1."/>
      <w:lvlJc w:val="left"/>
      <w:pPr>
        <w:ind w:left="363" w:hanging="360"/>
      </w:pPr>
    </w:lvl>
    <w:lvl w:ilvl="1" w:tplc="040C0019">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10">
    <w:nsid w:val="7128522D"/>
    <w:multiLevelType w:val="hybridMultilevel"/>
    <w:tmpl w:val="B80E8D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71A467AF"/>
    <w:multiLevelType w:val="hybridMultilevel"/>
    <w:tmpl w:val="F1443C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8175E2D"/>
    <w:multiLevelType w:val="hybridMultilevel"/>
    <w:tmpl w:val="3EAE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413E"/>
    <w:multiLevelType w:val="hybridMultilevel"/>
    <w:tmpl w:val="D6065F12"/>
    <w:lvl w:ilvl="0" w:tplc="405C6C80">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93B8C"/>
    <w:multiLevelType w:val="hybridMultilevel"/>
    <w:tmpl w:val="4C18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
  </w:num>
  <w:num w:numId="4">
    <w:abstractNumId w:val="12"/>
  </w:num>
  <w:num w:numId="5">
    <w:abstractNumId w:val="9"/>
  </w:num>
  <w:num w:numId="6">
    <w:abstractNumId w:val="2"/>
  </w:num>
  <w:num w:numId="7">
    <w:abstractNumId w:val="8"/>
  </w:num>
  <w:num w:numId="8">
    <w:abstractNumId w:val="11"/>
  </w:num>
  <w:num w:numId="9">
    <w:abstractNumId w:val="10"/>
  </w:num>
  <w:num w:numId="10">
    <w:abstractNumId w:val="4"/>
  </w:num>
  <w:num w:numId="11">
    <w:abstractNumId w:val="7"/>
  </w:num>
  <w:num w:numId="12">
    <w:abstractNumId w:val="6"/>
  </w:num>
  <w:num w:numId="13">
    <w:abstractNumId w:val="14"/>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EC"/>
    <w:rsid w:val="0000330F"/>
    <w:rsid w:val="00004BEB"/>
    <w:rsid w:val="00006BCC"/>
    <w:rsid w:val="0001365C"/>
    <w:rsid w:val="00014FEE"/>
    <w:rsid w:val="000171D6"/>
    <w:rsid w:val="000247B2"/>
    <w:rsid w:val="00026602"/>
    <w:rsid w:val="00032C11"/>
    <w:rsid w:val="00032ECA"/>
    <w:rsid w:val="000335C3"/>
    <w:rsid w:val="0005054C"/>
    <w:rsid w:val="00051236"/>
    <w:rsid w:val="00061A76"/>
    <w:rsid w:val="00067876"/>
    <w:rsid w:val="00075908"/>
    <w:rsid w:val="00082F67"/>
    <w:rsid w:val="000904B9"/>
    <w:rsid w:val="000A00BF"/>
    <w:rsid w:val="000A08FB"/>
    <w:rsid w:val="000A63A3"/>
    <w:rsid w:val="000B2690"/>
    <w:rsid w:val="000B6E9E"/>
    <w:rsid w:val="000C2D52"/>
    <w:rsid w:val="000C5DC1"/>
    <w:rsid w:val="000D45DC"/>
    <w:rsid w:val="000D61EA"/>
    <w:rsid w:val="000E32CB"/>
    <w:rsid w:val="000E43CE"/>
    <w:rsid w:val="000E73AD"/>
    <w:rsid w:val="000E783F"/>
    <w:rsid w:val="001064C6"/>
    <w:rsid w:val="001103D1"/>
    <w:rsid w:val="001115D0"/>
    <w:rsid w:val="001121A0"/>
    <w:rsid w:val="001176D7"/>
    <w:rsid w:val="0012428C"/>
    <w:rsid w:val="001256CA"/>
    <w:rsid w:val="00130482"/>
    <w:rsid w:val="00140FA7"/>
    <w:rsid w:val="0014494B"/>
    <w:rsid w:val="00156E72"/>
    <w:rsid w:val="00161288"/>
    <w:rsid w:val="00161BC2"/>
    <w:rsid w:val="00167698"/>
    <w:rsid w:val="00180376"/>
    <w:rsid w:val="001B1C3A"/>
    <w:rsid w:val="001C200F"/>
    <w:rsid w:val="001C212C"/>
    <w:rsid w:val="001C2D1F"/>
    <w:rsid w:val="001D14EB"/>
    <w:rsid w:val="001E476E"/>
    <w:rsid w:val="001F2908"/>
    <w:rsid w:val="001F6D52"/>
    <w:rsid w:val="00206348"/>
    <w:rsid w:val="002141FD"/>
    <w:rsid w:val="00224308"/>
    <w:rsid w:val="002310B9"/>
    <w:rsid w:val="0023703E"/>
    <w:rsid w:val="00255845"/>
    <w:rsid w:val="002559C7"/>
    <w:rsid w:val="002575C8"/>
    <w:rsid w:val="00283821"/>
    <w:rsid w:val="00285906"/>
    <w:rsid w:val="00287354"/>
    <w:rsid w:val="002908A7"/>
    <w:rsid w:val="002915AB"/>
    <w:rsid w:val="00291F1B"/>
    <w:rsid w:val="00295108"/>
    <w:rsid w:val="00295186"/>
    <w:rsid w:val="002956D3"/>
    <w:rsid w:val="00295781"/>
    <w:rsid w:val="002B0BFF"/>
    <w:rsid w:val="002B0F69"/>
    <w:rsid w:val="002B5873"/>
    <w:rsid w:val="002B63E2"/>
    <w:rsid w:val="002B765A"/>
    <w:rsid w:val="002C330B"/>
    <w:rsid w:val="002C44E7"/>
    <w:rsid w:val="002D0C5A"/>
    <w:rsid w:val="002D5A82"/>
    <w:rsid w:val="002D77F9"/>
    <w:rsid w:val="002E1028"/>
    <w:rsid w:val="002E3881"/>
    <w:rsid w:val="002E4272"/>
    <w:rsid w:val="002E4FC3"/>
    <w:rsid w:val="002E6109"/>
    <w:rsid w:val="002F11E1"/>
    <w:rsid w:val="002F46BB"/>
    <w:rsid w:val="002F7CE2"/>
    <w:rsid w:val="002F7E57"/>
    <w:rsid w:val="00300C29"/>
    <w:rsid w:val="00304198"/>
    <w:rsid w:val="00304CBB"/>
    <w:rsid w:val="00306161"/>
    <w:rsid w:val="00316AB0"/>
    <w:rsid w:val="00325349"/>
    <w:rsid w:val="003258BB"/>
    <w:rsid w:val="00332640"/>
    <w:rsid w:val="00341159"/>
    <w:rsid w:val="003464D2"/>
    <w:rsid w:val="00346BA5"/>
    <w:rsid w:val="00347F92"/>
    <w:rsid w:val="00350986"/>
    <w:rsid w:val="003514D9"/>
    <w:rsid w:val="00355E20"/>
    <w:rsid w:val="003616BF"/>
    <w:rsid w:val="00367334"/>
    <w:rsid w:val="003678C2"/>
    <w:rsid w:val="00367F6D"/>
    <w:rsid w:val="00370920"/>
    <w:rsid w:val="00375B21"/>
    <w:rsid w:val="0037657D"/>
    <w:rsid w:val="003873EA"/>
    <w:rsid w:val="00387AEB"/>
    <w:rsid w:val="003A189B"/>
    <w:rsid w:val="003A7A71"/>
    <w:rsid w:val="003B0E69"/>
    <w:rsid w:val="003B55EA"/>
    <w:rsid w:val="003B6E18"/>
    <w:rsid w:val="003C17D6"/>
    <w:rsid w:val="003C2BC8"/>
    <w:rsid w:val="003E0F82"/>
    <w:rsid w:val="003E45D0"/>
    <w:rsid w:val="003E4E47"/>
    <w:rsid w:val="003E595A"/>
    <w:rsid w:val="003F05F4"/>
    <w:rsid w:val="0040421C"/>
    <w:rsid w:val="00411A16"/>
    <w:rsid w:val="00413357"/>
    <w:rsid w:val="00414F53"/>
    <w:rsid w:val="00420453"/>
    <w:rsid w:val="00430A93"/>
    <w:rsid w:val="00434A06"/>
    <w:rsid w:val="0043605D"/>
    <w:rsid w:val="0044145E"/>
    <w:rsid w:val="00441E7F"/>
    <w:rsid w:val="004422E4"/>
    <w:rsid w:val="00444EF6"/>
    <w:rsid w:val="004521F0"/>
    <w:rsid w:val="00454C1F"/>
    <w:rsid w:val="00456CF6"/>
    <w:rsid w:val="00457F66"/>
    <w:rsid w:val="004629A0"/>
    <w:rsid w:val="00462FBE"/>
    <w:rsid w:val="0047116E"/>
    <w:rsid w:val="004832F3"/>
    <w:rsid w:val="00484643"/>
    <w:rsid w:val="004870C7"/>
    <w:rsid w:val="00487C66"/>
    <w:rsid w:val="004942EB"/>
    <w:rsid w:val="00497E0A"/>
    <w:rsid w:val="004A67B4"/>
    <w:rsid w:val="004A689D"/>
    <w:rsid w:val="004B05B6"/>
    <w:rsid w:val="004B0DE0"/>
    <w:rsid w:val="004B30C1"/>
    <w:rsid w:val="004B4877"/>
    <w:rsid w:val="004B6779"/>
    <w:rsid w:val="004D0215"/>
    <w:rsid w:val="004D06CA"/>
    <w:rsid w:val="004D7EEA"/>
    <w:rsid w:val="004E47A1"/>
    <w:rsid w:val="004F0806"/>
    <w:rsid w:val="004F1303"/>
    <w:rsid w:val="004F3ABF"/>
    <w:rsid w:val="004F7767"/>
    <w:rsid w:val="00504128"/>
    <w:rsid w:val="00512751"/>
    <w:rsid w:val="00517FFC"/>
    <w:rsid w:val="00520BAB"/>
    <w:rsid w:val="00520DB4"/>
    <w:rsid w:val="00521A59"/>
    <w:rsid w:val="00524EAC"/>
    <w:rsid w:val="005267B1"/>
    <w:rsid w:val="00527493"/>
    <w:rsid w:val="00532AAD"/>
    <w:rsid w:val="00533600"/>
    <w:rsid w:val="00542C11"/>
    <w:rsid w:val="005440FD"/>
    <w:rsid w:val="00546A62"/>
    <w:rsid w:val="005529C3"/>
    <w:rsid w:val="00553960"/>
    <w:rsid w:val="00554C05"/>
    <w:rsid w:val="0056067E"/>
    <w:rsid w:val="00560E3E"/>
    <w:rsid w:val="0056160F"/>
    <w:rsid w:val="00562A02"/>
    <w:rsid w:val="00562ACE"/>
    <w:rsid w:val="005746B4"/>
    <w:rsid w:val="00574FA2"/>
    <w:rsid w:val="0058061B"/>
    <w:rsid w:val="00587F8F"/>
    <w:rsid w:val="0059069E"/>
    <w:rsid w:val="00592466"/>
    <w:rsid w:val="005B29F1"/>
    <w:rsid w:val="005D06FC"/>
    <w:rsid w:val="005D7AC3"/>
    <w:rsid w:val="005E1D7C"/>
    <w:rsid w:val="005E26EC"/>
    <w:rsid w:val="005E605B"/>
    <w:rsid w:val="005F00E6"/>
    <w:rsid w:val="005F1D90"/>
    <w:rsid w:val="005F3D3F"/>
    <w:rsid w:val="005F4694"/>
    <w:rsid w:val="005F5ED3"/>
    <w:rsid w:val="00604C21"/>
    <w:rsid w:val="00606206"/>
    <w:rsid w:val="00607699"/>
    <w:rsid w:val="006177C8"/>
    <w:rsid w:val="00617BC8"/>
    <w:rsid w:val="0062057A"/>
    <w:rsid w:val="00622807"/>
    <w:rsid w:val="006275ED"/>
    <w:rsid w:val="00627825"/>
    <w:rsid w:val="006345CF"/>
    <w:rsid w:val="00636E1A"/>
    <w:rsid w:val="0064332D"/>
    <w:rsid w:val="00645F40"/>
    <w:rsid w:val="00650AB2"/>
    <w:rsid w:val="006538E1"/>
    <w:rsid w:val="00664403"/>
    <w:rsid w:val="00664590"/>
    <w:rsid w:val="0067342C"/>
    <w:rsid w:val="00673FCB"/>
    <w:rsid w:val="006814D3"/>
    <w:rsid w:val="00681D2C"/>
    <w:rsid w:val="00681F32"/>
    <w:rsid w:val="00683984"/>
    <w:rsid w:val="00684B0B"/>
    <w:rsid w:val="00692711"/>
    <w:rsid w:val="0069429C"/>
    <w:rsid w:val="006966BF"/>
    <w:rsid w:val="006A0C93"/>
    <w:rsid w:val="006A1565"/>
    <w:rsid w:val="006A16B7"/>
    <w:rsid w:val="006B1791"/>
    <w:rsid w:val="006B31BD"/>
    <w:rsid w:val="006B3325"/>
    <w:rsid w:val="006B3D6F"/>
    <w:rsid w:val="006B4624"/>
    <w:rsid w:val="006B726B"/>
    <w:rsid w:val="006C377D"/>
    <w:rsid w:val="006D2E6B"/>
    <w:rsid w:val="006E29FC"/>
    <w:rsid w:val="006E44D7"/>
    <w:rsid w:val="006E597D"/>
    <w:rsid w:val="006F76CC"/>
    <w:rsid w:val="00710411"/>
    <w:rsid w:val="00710AF7"/>
    <w:rsid w:val="00711651"/>
    <w:rsid w:val="00712949"/>
    <w:rsid w:val="00712C2F"/>
    <w:rsid w:val="00712EEA"/>
    <w:rsid w:val="0071393C"/>
    <w:rsid w:val="00721F03"/>
    <w:rsid w:val="007263CF"/>
    <w:rsid w:val="00726E9E"/>
    <w:rsid w:val="0072790A"/>
    <w:rsid w:val="00730963"/>
    <w:rsid w:val="007323E6"/>
    <w:rsid w:val="00737FF8"/>
    <w:rsid w:val="0074061C"/>
    <w:rsid w:val="007461AE"/>
    <w:rsid w:val="00751C33"/>
    <w:rsid w:val="00753FEF"/>
    <w:rsid w:val="00754C37"/>
    <w:rsid w:val="007716B7"/>
    <w:rsid w:val="00772E3A"/>
    <w:rsid w:val="0077489F"/>
    <w:rsid w:val="00784339"/>
    <w:rsid w:val="0078658C"/>
    <w:rsid w:val="007933DC"/>
    <w:rsid w:val="007A3796"/>
    <w:rsid w:val="007A515D"/>
    <w:rsid w:val="007A56BA"/>
    <w:rsid w:val="007B35E3"/>
    <w:rsid w:val="007B4568"/>
    <w:rsid w:val="007C2B33"/>
    <w:rsid w:val="007C5453"/>
    <w:rsid w:val="007D454C"/>
    <w:rsid w:val="007E3B42"/>
    <w:rsid w:val="007F5265"/>
    <w:rsid w:val="008001FE"/>
    <w:rsid w:val="00810D37"/>
    <w:rsid w:val="008171B3"/>
    <w:rsid w:val="008259D2"/>
    <w:rsid w:val="00831942"/>
    <w:rsid w:val="00841A5E"/>
    <w:rsid w:val="00843645"/>
    <w:rsid w:val="008436D0"/>
    <w:rsid w:val="00844729"/>
    <w:rsid w:val="008524C7"/>
    <w:rsid w:val="00852817"/>
    <w:rsid w:val="00855254"/>
    <w:rsid w:val="00855B21"/>
    <w:rsid w:val="00860F03"/>
    <w:rsid w:val="00861328"/>
    <w:rsid w:val="00861C2E"/>
    <w:rsid w:val="00864200"/>
    <w:rsid w:val="008700C6"/>
    <w:rsid w:val="00870B88"/>
    <w:rsid w:val="00873BA1"/>
    <w:rsid w:val="00874C34"/>
    <w:rsid w:val="0087705E"/>
    <w:rsid w:val="00877D10"/>
    <w:rsid w:val="00882C26"/>
    <w:rsid w:val="00883BF8"/>
    <w:rsid w:val="00884875"/>
    <w:rsid w:val="00887A0E"/>
    <w:rsid w:val="0089051C"/>
    <w:rsid w:val="00891A33"/>
    <w:rsid w:val="00896871"/>
    <w:rsid w:val="008A3CC5"/>
    <w:rsid w:val="008B14D8"/>
    <w:rsid w:val="008C1E5A"/>
    <w:rsid w:val="008C1E9F"/>
    <w:rsid w:val="008C3F63"/>
    <w:rsid w:val="008C60D0"/>
    <w:rsid w:val="008C6538"/>
    <w:rsid w:val="008D0CE1"/>
    <w:rsid w:val="008D3B4F"/>
    <w:rsid w:val="008D7210"/>
    <w:rsid w:val="008E10BA"/>
    <w:rsid w:val="008E118B"/>
    <w:rsid w:val="008E1DF6"/>
    <w:rsid w:val="008E5A8B"/>
    <w:rsid w:val="008F5FE4"/>
    <w:rsid w:val="00906C67"/>
    <w:rsid w:val="00911E68"/>
    <w:rsid w:val="009123E1"/>
    <w:rsid w:val="00913DDF"/>
    <w:rsid w:val="00914091"/>
    <w:rsid w:val="00915C60"/>
    <w:rsid w:val="009169D3"/>
    <w:rsid w:val="00924C5E"/>
    <w:rsid w:val="00930304"/>
    <w:rsid w:val="009363F1"/>
    <w:rsid w:val="00936C6B"/>
    <w:rsid w:val="0094468C"/>
    <w:rsid w:val="00950286"/>
    <w:rsid w:val="00953066"/>
    <w:rsid w:val="009530F7"/>
    <w:rsid w:val="009637EA"/>
    <w:rsid w:val="00976D3F"/>
    <w:rsid w:val="009902C8"/>
    <w:rsid w:val="00991594"/>
    <w:rsid w:val="009A10AC"/>
    <w:rsid w:val="009A68FA"/>
    <w:rsid w:val="009A71AE"/>
    <w:rsid w:val="009B4A0A"/>
    <w:rsid w:val="009B7E86"/>
    <w:rsid w:val="009C495A"/>
    <w:rsid w:val="009C5976"/>
    <w:rsid w:val="009D7047"/>
    <w:rsid w:val="009E4FCE"/>
    <w:rsid w:val="009F11BE"/>
    <w:rsid w:val="009F2515"/>
    <w:rsid w:val="00A00525"/>
    <w:rsid w:val="00A00F6A"/>
    <w:rsid w:val="00A07CBD"/>
    <w:rsid w:val="00A1068E"/>
    <w:rsid w:val="00A2512B"/>
    <w:rsid w:val="00A25CDA"/>
    <w:rsid w:val="00A36FDC"/>
    <w:rsid w:val="00A43370"/>
    <w:rsid w:val="00A4338A"/>
    <w:rsid w:val="00A51B46"/>
    <w:rsid w:val="00A51C2E"/>
    <w:rsid w:val="00A52D35"/>
    <w:rsid w:val="00A56EB2"/>
    <w:rsid w:val="00A60001"/>
    <w:rsid w:val="00A809C3"/>
    <w:rsid w:val="00A85074"/>
    <w:rsid w:val="00A871F4"/>
    <w:rsid w:val="00A94DEA"/>
    <w:rsid w:val="00A952FE"/>
    <w:rsid w:val="00AA0B0E"/>
    <w:rsid w:val="00AA690B"/>
    <w:rsid w:val="00AB0653"/>
    <w:rsid w:val="00AB2327"/>
    <w:rsid w:val="00AB38BD"/>
    <w:rsid w:val="00AC246D"/>
    <w:rsid w:val="00AC2C60"/>
    <w:rsid w:val="00AD15BC"/>
    <w:rsid w:val="00AD389C"/>
    <w:rsid w:val="00AD39F5"/>
    <w:rsid w:val="00AD7F31"/>
    <w:rsid w:val="00AE05CA"/>
    <w:rsid w:val="00B03AAA"/>
    <w:rsid w:val="00B049EF"/>
    <w:rsid w:val="00B055F0"/>
    <w:rsid w:val="00B14951"/>
    <w:rsid w:val="00B14968"/>
    <w:rsid w:val="00B177A4"/>
    <w:rsid w:val="00B26888"/>
    <w:rsid w:val="00B317E7"/>
    <w:rsid w:val="00B32187"/>
    <w:rsid w:val="00B35152"/>
    <w:rsid w:val="00B43DD8"/>
    <w:rsid w:val="00B44FE5"/>
    <w:rsid w:val="00B46653"/>
    <w:rsid w:val="00B50E5B"/>
    <w:rsid w:val="00B54C5A"/>
    <w:rsid w:val="00B564CB"/>
    <w:rsid w:val="00B60B9D"/>
    <w:rsid w:val="00B61085"/>
    <w:rsid w:val="00B654B4"/>
    <w:rsid w:val="00B72F00"/>
    <w:rsid w:val="00B73BAA"/>
    <w:rsid w:val="00B7653B"/>
    <w:rsid w:val="00B815D9"/>
    <w:rsid w:val="00B81704"/>
    <w:rsid w:val="00B85541"/>
    <w:rsid w:val="00B85ED4"/>
    <w:rsid w:val="00BA3439"/>
    <w:rsid w:val="00BA5289"/>
    <w:rsid w:val="00BA6D9A"/>
    <w:rsid w:val="00BA705B"/>
    <w:rsid w:val="00BB1624"/>
    <w:rsid w:val="00BB2F5B"/>
    <w:rsid w:val="00BC6C2E"/>
    <w:rsid w:val="00BD69A4"/>
    <w:rsid w:val="00BE3708"/>
    <w:rsid w:val="00BF29D1"/>
    <w:rsid w:val="00BF5151"/>
    <w:rsid w:val="00BF5C45"/>
    <w:rsid w:val="00BF7D11"/>
    <w:rsid w:val="00C0217F"/>
    <w:rsid w:val="00C069D8"/>
    <w:rsid w:val="00C071FA"/>
    <w:rsid w:val="00C111E9"/>
    <w:rsid w:val="00C11A48"/>
    <w:rsid w:val="00C140C9"/>
    <w:rsid w:val="00C14F05"/>
    <w:rsid w:val="00C1502B"/>
    <w:rsid w:val="00C2720F"/>
    <w:rsid w:val="00C43909"/>
    <w:rsid w:val="00C4415F"/>
    <w:rsid w:val="00C46036"/>
    <w:rsid w:val="00C5109F"/>
    <w:rsid w:val="00C538E2"/>
    <w:rsid w:val="00C567EC"/>
    <w:rsid w:val="00C67226"/>
    <w:rsid w:val="00C77C8A"/>
    <w:rsid w:val="00C82A81"/>
    <w:rsid w:val="00C923DE"/>
    <w:rsid w:val="00C95627"/>
    <w:rsid w:val="00CA2895"/>
    <w:rsid w:val="00CA7E60"/>
    <w:rsid w:val="00CB1932"/>
    <w:rsid w:val="00CB528F"/>
    <w:rsid w:val="00CB52F7"/>
    <w:rsid w:val="00CC2500"/>
    <w:rsid w:val="00CC6233"/>
    <w:rsid w:val="00CD050F"/>
    <w:rsid w:val="00CD24C9"/>
    <w:rsid w:val="00CE3085"/>
    <w:rsid w:val="00CF0FAA"/>
    <w:rsid w:val="00CF2E9D"/>
    <w:rsid w:val="00CF7D30"/>
    <w:rsid w:val="00D02B11"/>
    <w:rsid w:val="00D04CC8"/>
    <w:rsid w:val="00D061FD"/>
    <w:rsid w:val="00D10847"/>
    <w:rsid w:val="00D16333"/>
    <w:rsid w:val="00D20F42"/>
    <w:rsid w:val="00D46DE1"/>
    <w:rsid w:val="00D474F6"/>
    <w:rsid w:val="00D476EC"/>
    <w:rsid w:val="00D47A55"/>
    <w:rsid w:val="00D53203"/>
    <w:rsid w:val="00D54337"/>
    <w:rsid w:val="00D5565A"/>
    <w:rsid w:val="00D575E2"/>
    <w:rsid w:val="00D60684"/>
    <w:rsid w:val="00D62AC9"/>
    <w:rsid w:val="00D71BD9"/>
    <w:rsid w:val="00D740EF"/>
    <w:rsid w:val="00D81EBB"/>
    <w:rsid w:val="00D8427F"/>
    <w:rsid w:val="00D8478A"/>
    <w:rsid w:val="00D90FE8"/>
    <w:rsid w:val="00D910F7"/>
    <w:rsid w:val="00D95C4E"/>
    <w:rsid w:val="00D96A84"/>
    <w:rsid w:val="00DA163D"/>
    <w:rsid w:val="00DA6E93"/>
    <w:rsid w:val="00DA6E9A"/>
    <w:rsid w:val="00DB26D8"/>
    <w:rsid w:val="00DB47B5"/>
    <w:rsid w:val="00DB703A"/>
    <w:rsid w:val="00DB7A2E"/>
    <w:rsid w:val="00DB7A84"/>
    <w:rsid w:val="00DC37EB"/>
    <w:rsid w:val="00DC65DF"/>
    <w:rsid w:val="00DD6C5A"/>
    <w:rsid w:val="00DE2588"/>
    <w:rsid w:val="00DE3099"/>
    <w:rsid w:val="00DF2ED2"/>
    <w:rsid w:val="00DF3B61"/>
    <w:rsid w:val="00E01721"/>
    <w:rsid w:val="00E07152"/>
    <w:rsid w:val="00E0738A"/>
    <w:rsid w:val="00E156B5"/>
    <w:rsid w:val="00E2120D"/>
    <w:rsid w:val="00E217AC"/>
    <w:rsid w:val="00E3403F"/>
    <w:rsid w:val="00E3481A"/>
    <w:rsid w:val="00E34D1F"/>
    <w:rsid w:val="00E3677C"/>
    <w:rsid w:val="00E4780E"/>
    <w:rsid w:val="00E56997"/>
    <w:rsid w:val="00E578AF"/>
    <w:rsid w:val="00E57B85"/>
    <w:rsid w:val="00E60A66"/>
    <w:rsid w:val="00E6494C"/>
    <w:rsid w:val="00E72446"/>
    <w:rsid w:val="00E75E73"/>
    <w:rsid w:val="00EA563A"/>
    <w:rsid w:val="00EB288C"/>
    <w:rsid w:val="00EC4524"/>
    <w:rsid w:val="00EC63E5"/>
    <w:rsid w:val="00ED2E34"/>
    <w:rsid w:val="00EE06F5"/>
    <w:rsid w:val="00EE554D"/>
    <w:rsid w:val="00EF5465"/>
    <w:rsid w:val="00F044CF"/>
    <w:rsid w:val="00F14C33"/>
    <w:rsid w:val="00F14FEC"/>
    <w:rsid w:val="00F15278"/>
    <w:rsid w:val="00F20BB8"/>
    <w:rsid w:val="00F21481"/>
    <w:rsid w:val="00F21780"/>
    <w:rsid w:val="00F27166"/>
    <w:rsid w:val="00F30347"/>
    <w:rsid w:val="00F30667"/>
    <w:rsid w:val="00F340CE"/>
    <w:rsid w:val="00F34BC8"/>
    <w:rsid w:val="00F45F31"/>
    <w:rsid w:val="00F4672E"/>
    <w:rsid w:val="00F531BC"/>
    <w:rsid w:val="00F557EC"/>
    <w:rsid w:val="00F560A5"/>
    <w:rsid w:val="00F61FAB"/>
    <w:rsid w:val="00F70813"/>
    <w:rsid w:val="00F728D3"/>
    <w:rsid w:val="00F740D1"/>
    <w:rsid w:val="00F74F21"/>
    <w:rsid w:val="00F8381A"/>
    <w:rsid w:val="00F929AC"/>
    <w:rsid w:val="00FB1C69"/>
    <w:rsid w:val="00FC1534"/>
    <w:rsid w:val="00FD5086"/>
    <w:rsid w:val="00FE2AA8"/>
    <w:rsid w:val="00FE3812"/>
    <w:rsid w:val="00FF50E3"/>
    <w:rsid w:val="00FF7BE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87705E"/>
    <w:pPr>
      <w:bidi/>
    </w:pPr>
    <w:rPr>
      <w:sz w:val="24"/>
      <w:szCs w:val="24"/>
      <w:lang w:val="en-US" w:eastAsia="en-US"/>
    </w:rPr>
  </w:style>
  <w:style w:type="paragraph" w:styleId="2">
    <w:name w:val="heading 2"/>
    <w:basedOn w:val="a"/>
    <w:next w:val="a"/>
    <w:rsid w:val="00524EAC"/>
    <w:pPr>
      <w:keepNext/>
      <w:spacing w:before="240" w:after="60"/>
      <w:outlineLvl w:val="1"/>
    </w:pPr>
    <w:rPr>
      <w:rFonts w:ascii="Arial" w:hAnsi="Arial" w:cs="Arial"/>
      <w:b/>
      <w:bCs/>
      <w:i/>
      <w:iCs/>
      <w:sz w:val="28"/>
    </w:rPr>
  </w:style>
  <w:style w:type="paragraph" w:styleId="3">
    <w:name w:val="heading 3"/>
    <w:basedOn w:val="a"/>
    <w:autoRedefine/>
    <w:rsid w:val="005F3D3F"/>
    <w:pPr>
      <w:keepNext/>
      <w:bidi w:val="0"/>
      <w:spacing w:after="120"/>
      <w:outlineLvl w:val="2"/>
    </w:pPr>
    <w:rPr>
      <w:b/>
      <w:bCs/>
      <w:smallCaps/>
      <w:color w:val="000077"/>
    </w:rPr>
  </w:style>
  <w:style w:type="paragraph" w:styleId="4">
    <w:name w:val="heading 4"/>
    <w:basedOn w:val="a"/>
    <w:next w:val="a"/>
    <w:rsid w:val="009902C8"/>
    <w:pPr>
      <w:keepNext/>
      <w:spacing w:before="240" w:after="60"/>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6AB0"/>
    <w:pPr>
      <w:bidi w:val="0"/>
      <w:jc w:val="both"/>
    </w:pPr>
    <w:rPr>
      <w:sz w:val="20"/>
      <w:szCs w:val="20"/>
    </w:rPr>
  </w:style>
  <w:style w:type="character" w:customStyle="1" w:styleId="ReferenceRachi">
    <w:name w:val="Reference Rachi"/>
    <w:basedOn w:val="a0"/>
    <w:rsid w:val="006E597D"/>
    <w:rPr>
      <w:rFonts w:ascii="Times New Roman" w:hAnsi="Times New Roman" w:cs="Times New Roman"/>
      <w:noProof/>
      <w:sz w:val="24"/>
      <w:szCs w:val="24"/>
      <w:lang w:bidi="he-IL"/>
    </w:rPr>
  </w:style>
  <w:style w:type="paragraph" w:customStyle="1" w:styleId="Rachi">
    <w:name w:val="Rachi"/>
    <w:basedOn w:val="a"/>
    <w:link w:val="RachiChar"/>
    <w:rsid w:val="002141FD"/>
    <w:pPr>
      <w:bidi w:val="0"/>
      <w:spacing w:line="360" w:lineRule="exact"/>
    </w:pPr>
    <w:rPr>
      <w:rFonts w:cs="Guttman Frnew"/>
      <w:sz w:val="26"/>
      <w:szCs w:val="22"/>
    </w:rPr>
  </w:style>
  <w:style w:type="character" w:customStyle="1" w:styleId="RachiChar">
    <w:name w:val="Rachi Char"/>
    <w:basedOn w:val="a0"/>
    <w:link w:val="Rachi"/>
    <w:rsid w:val="002141FD"/>
    <w:rPr>
      <w:rFonts w:cs="Guttman Frnew"/>
      <w:noProof/>
      <w:sz w:val="26"/>
      <w:szCs w:val="22"/>
      <w:lang w:val="fr-FR"/>
    </w:rPr>
  </w:style>
  <w:style w:type="paragraph" w:customStyle="1" w:styleId="Biour">
    <w:name w:val="Biour"/>
    <w:rsid w:val="00206348"/>
    <w:pPr>
      <w:spacing w:before="120" w:after="360" w:line="320" w:lineRule="exact"/>
      <w:contextualSpacing/>
      <w:jc w:val="both"/>
    </w:pPr>
    <w:rPr>
      <w:rFonts w:ascii="Georgia" w:hAnsi="Georgia"/>
      <w:sz w:val="24"/>
      <w:szCs w:val="28"/>
      <w:lang w:eastAsia="en-US"/>
    </w:rPr>
  </w:style>
  <w:style w:type="paragraph" w:customStyle="1" w:styleId="Sous-titre">
    <w:name w:val="Sous-titre"/>
    <w:basedOn w:val="a5"/>
    <w:next w:val="Biour"/>
    <w:rsid w:val="001F2908"/>
    <w:pPr>
      <w:keepNext/>
      <w:bidi w:val="0"/>
      <w:spacing w:before="120"/>
      <w:jc w:val="left"/>
    </w:pPr>
    <w:rPr>
      <w:rFonts w:ascii="Georgia" w:hAnsi="Georgia" w:cs="Times New Roman"/>
      <w:b/>
      <w:bCs/>
    </w:rPr>
  </w:style>
  <w:style w:type="paragraph" w:styleId="a5">
    <w:name w:val="Subtitle"/>
    <w:basedOn w:val="a"/>
    <w:rsid w:val="00F30667"/>
    <w:pPr>
      <w:spacing w:after="60"/>
      <w:jc w:val="center"/>
      <w:outlineLvl w:val="1"/>
    </w:pPr>
    <w:rPr>
      <w:rFonts w:ascii="Arial" w:hAnsi="Arial" w:cs="Arial"/>
    </w:rPr>
  </w:style>
  <w:style w:type="paragraph" w:customStyle="1" w:styleId="Citation">
    <w:name w:val="Citation"/>
    <w:basedOn w:val="Nahum"/>
    <w:link w:val="CitationChar"/>
    <w:qFormat/>
    <w:rsid w:val="00504128"/>
    <w:pPr>
      <w:spacing w:before="120"/>
      <w:ind w:left="567"/>
    </w:pPr>
    <w:rPr>
      <w:i/>
      <w:iCs/>
      <w:color w:val="000000"/>
    </w:rPr>
  </w:style>
  <w:style w:type="paragraph" w:customStyle="1" w:styleId="a6">
    <w:name w:val="ביאור"/>
    <w:basedOn w:val="a"/>
    <w:rsid w:val="006275ED"/>
    <w:pPr>
      <w:tabs>
        <w:tab w:val="right" w:pos="5718"/>
      </w:tabs>
      <w:spacing w:after="360"/>
      <w:contextualSpacing/>
    </w:pPr>
    <w:rPr>
      <w:rFonts w:cs="Guttman Frnew"/>
    </w:rPr>
  </w:style>
  <w:style w:type="paragraph" w:customStyle="1" w:styleId="Rachi-Titre">
    <w:name w:val="Rachi-Titre"/>
    <w:basedOn w:val="Rachi"/>
    <w:rsid w:val="00CB528F"/>
    <w:pPr>
      <w:keepNext/>
      <w:spacing w:before="120" w:after="120"/>
      <w:jc w:val="center"/>
    </w:pPr>
    <w:rPr>
      <w:b/>
      <w:bCs/>
    </w:rPr>
  </w:style>
  <w:style w:type="character" w:customStyle="1" w:styleId="NomspropresNotes">
    <w:name w:val="Noms propres Notes"/>
    <w:basedOn w:val="a0"/>
    <w:rsid w:val="007933DC"/>
    <w:rPr>
      <w:noProof/>
    </w:rPr>
  </w:style>
  <w:style w:type="paragraph" w:customStyle="1" w:styleId="1">
    <w:name w:val="ציטוט1"/>
    <w:basedOn w:val="a"/>
    <w:rsid w:val="000E32CB"/>
    <w:pPr>
      <w:spacing w:before="120" w:after="120"/>
      <w:ind w:left="720"/>
    </w:pPr>
    <w:rPr>
      <w:rFonts w:ascii="Arial" w:hAnsi="Arial" w:cs="David"/>
      <w:b/>
      <w:bCs/>
    </w:rPr>
  </w:style>
  <w:style w:type="paragraph" w:customStyle="1" w:styleId="NormalInterline">
    <w:name w:val="Normal Interline"/>
    <w:basedOn w:val="4"/>
    <w:rsid w:val="009902C8"/>
    <w:pPr>
      <w:spacing w:before="0" w:after="0" w:line="280" w:lineRule="exact"/>
    </w:pPr>
    <w:rPr>
      <w:b w:val="0"/>
      <w:bCs w:val="0"/>
      <w:sz w:val="24"/>
    </w:rPr>
  </w:style>
  <w:style w:type="character" w:customStyle="1" w:styleId="Reference">
    <w:name w:val="Reference"/>
    <w:basedOn w:val="a0"/>
    <w:qFormat/>
    <w:rsid w:val="00AB38BD"/>
    <w:rPr>
      <w:rFonts w:ascii="Georgia" w:hAnsi="Georgia"/>
      <w:sz w:val="20"/>
      <w:szCs w:val="32"/>
      <w:lang w:val="fr-FR"/>
    </w:rPr>
  </w:style>
  <w:style w:type="character" w:customStyle="1" w:styleId="Citation2">
    <w:name w:val="Citation2"/>
    <w:basedOn w:val="a0"/>
    <w:rsid w:val="004521F0"/>
    <w:rPr>
      <w:rFonts w:cs="Guttman Keren"/>
      <w:sz w:val="20"/>
      <w:szCs w:val="20"/>
      <w:lang w:val="fr-FR" w:eastAsia="en-US" w:bidi="he-IL"/>
    </w:rPr>
  </w:style>
  <w:style w:type="paragraph" w:customStyle="1" w:styleId="Biour-Titre">
    <w:name w:val="Biour-Titre"/>
    <w:basedOn w:val="a"/>
    <w:next w:val="Biour"/>
    <w:link w:val="Biour-TitreChar"/>
    <w:autoRedefine/>
    <w:rsid w:val="0087705E"/>
    <w:pPr>
      <w:keepNext/>
      <w:widowControl w:val="0"/>
      <w:suppressAutoHyphens/>
      <w:autoSpaceDE w:val="0"/>
      <w:bidi w:val="0"/>
      <w:spacing w:before="240" w:after="120"/>
      <w:jc w:val="center"/>
    </w:pPr>
    <w:rPr>
      <w:rFonts w:eastAsia="MS Mincho"/>
      <w:b/>
      <w:bCs/>
      <w:sz w:val="28"/>
      <w:lang w:eastAsia="he-IL"/>
    </w:rPr>
  </w:style>
  <w:style w:type="character" w:customStyle="1" w:styleId="Biour-TitreChar">
    <w:name w:val="Biour-Titre Char"/>
    <w:basedOn w:val="a0"/>
    <w:link w:val="Biour-Titre"/>
    <w:rsid w:val="0087705E"/>
    <w:rPr>
      <w:rFonts w:ascii="Georgia" w:eastAsia="MS Mincho" w:hAnsi="Georgia"/>
      <w:b/>
      <w:bCs/>
      <w:sz w:val="28"/>
      <w:szCs w:val="24"/>
      <w:lang w:eastAsia="he-IL"/>
    </w:rPr>
  </w:style>
  <w:style w:type="character" w:customStyle="1" w:styleId="Ndeverset">
    <w:name w:val="N° de verset"/>
    <w:basedOn w:val="a0"/>
    <w:rsid w:val="00295108"/>
    <w:rPr>
      <w:rFonts w:ascii="Georgia" w:hAnsi="Georgia" w:cs="Ezra SIL SR"/>
      <w:color w:val="auto"/>
      <w:sz w:val="24"/>
      <w:szCs w:val="24"/>
      <w:u w:val="none"/>
    </w:rPr>
  </w:style>
  <w:style w:type="paragraph" w:customStyle="1" w:styleId="Targoum">
    <w:name w:val="Targoum"/>
    <w:basedOn w:val="a"/>
    <w:link w:val="TargoumChar"/>
    <w:rsid w:val="005E605B"/>
    <w:pPr>
      <w:pageBreakBefore/>
      <w:spacing w:before="160"/>
    </w:pPr>
    <w:rPr>
      <w:rFonts w:ascii="Ezra SIL SR" w:eastAsia="PMingLiU" w:hAnsi="Ezra SIL SR" w:cs="Ezra SIL SR"/>
      <w:sz w:val="32"/>
    </w:rPr>
  </w:style>
  <w:style w:type="character" w:customStyle="1" w:styleId="TargoumChar">
    <w:name w:val="Targoum Char"/>
    <w:basedOn w:val="a0"/>
    <w:link w:val="Targoum"/>
    <w:rsid w:val="005E605B"/>
    <w:rPr>
      <w:rFonts w:ascii="Ezra SIL SR" w:eastAsia="PMingLiU" w:hAnsi="Ezra SIL SR" w:cs="Ezra SIL SR"/>
      <w:noProof/>
      <w:sz w:val="32"/>
      <w:szCs w:val="24"/>
      <w:lang w:val="fr-FR" w:eastAsia="en-US" w:bidi="he-IL"/>
    </w:rPr>
  </w:style>
  <w:style w:type="paragraph" w:customStyle="1" w:styleId="Houmachfrancais">
    <w:name w:val="Houmach francais"/>
    <w:basedOn w:val="a7"/>
    <w:rsid w:val="00EF5465"/>
    <w:pPr>
      <w:bidi w:val="0"/>
      <w:spacing w:before="240" w:after="240" w:line="400" w:lineRule="exact"/>
    </w:pPr>
    <w:rPr>
      <w:rFonts w:ascii="Georgia" w:hAnsi="Georgia" w:cs="Ezra SIL SR"/>
      <w:sz w:val="32"/>
      <w:szCs w:val="36"/>
    </w:rPr>
  </w:style>
  <w:style w:type="paragraph" w:styleId="a7">
    <w:name w:val="Plain Text"/>
    <w:basedOn w:val="a"/>
    <w:rsid w:val="00006BCC"/>
    <w:rPr>
      <w:rFonts w:ascii="Courier New" w:hAnsi="Courier New" w:cs="Courier New"/>
      <w:sz w:val="20"/>
      <w:szCs w:val="20"/>
    </w:rPr>
  </w:style>
  <w:style w:type="paragraph" w:customStyle="1" w:styleId="Houmachhebreu">
    <w:name w:val="Houmach hebreu"/>
    <w:basedOn w:val="a"/>
    <w:link w:val="HoumachhebreuChar"/>
    <w:rsid w:val="002B63E2"/>
    <w:pPr>
      <w:pageBreakBefore/>
      <w:spacing w:line="600" w:lineRule="exact"/>
    </w:pPr>
    <w:rPr>
      <w:rFonts w:eastAsia="PMingLiU" w:cs="Ezra SIL SR"/>
      <w:sz w:val="32"/>
      <w:szCs w:val="32"/>
    </w:rPr>
  </w:style>
  <w:style w:type="character" w:customStyle="1" w:styleId="HoumachhebreuChar">
    <w:name w:val="Houmach hebreu Char"/>
    <w:basedOn w:val="a0"/>
    <w:link w:val="Houmachhebreu"/>
    <w:rsid w:val="002B63E2"/>
    <w:rPr>
      <w:rFonts w:ascii="Georgia" w:eastAsia="PMingLiU" w:hAnsi="Georgia" w:cs="Ezra SIL SR"/>
      <w:noProof/>
      <w:sz w:val="32"/>
      <w:szCs w:val="32"/>
      <w:lang w:val="fr-FR" w:eastAsia="en-US" w:bidi="he-IL"/>
    </w:rPr>
  </w:style>
  <w:style w:type="table" w:styleId="a8">
    <w:name w:val="Table Grid"/>
    <w:basedOn w:val="a1"/>
    <w:rsid w:val="00E578A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parpassouq">
    <w:name w:val="Mispar passouq"/>
    <w:basedOn w:val="a0"/>
    <w:rsid w:val="002310B9"/>
    <w:rPr>
      <w:rFonts w:ascii="Ezra SIL SR" w:hAnsi="Ezra SIL SR" w:cs="Ezra SIL SR"/>
      <w:color w:val="auto"/>
      <w:sz w:val="24"/>
      <w:szCs w:val="24"/>
      <w:u w:val="none"/>
    </w:rPr>
  </w:style>
  <w:style w:type="character" w:customStyle="1" w:styleId="Titredelivre">
    <w:name w:val="Titre de livre"/>
    <w:basedOn w:val="a0"/>
    <w:qFormat/>
    <w:rsid w:val="005F1D90"/>
    <w:rPr>
      <w:i/>
      <w:noProof/>
      <w:lang w:val="fr-FR"/>
    </w:rPr>
  </w:style>
  <w:style w:type="paragraph" w:customStyle="1" w:styleId="Iyoun-Titre">
    <w:name w:val="Iyoun-Titre"/>
    <w:basedOn w:val="Biour-Titre"/>
    <w:next w:val="Biour"/>
    <w:rsid w:val="000A00BF"/>
    <w:pPr>
      <w:spacing w:before="120"/>
    </w:pPr>
  </w:style>
  <w:style w:type="paragraph" w:customStyle="1" w:styleId="Biourliste">
    <w:name w:val="Biour_liste"/>
    <w:basedOn w:val="Biour"/>
    <w:rsid w:val="000D45DC"/>
    <w:pPr>
      <w:numPr>
        <w:numId w:val="3"/>
      </w:numPr>
    </w:pPr>
    <w:rPr>
      <w:lang w:eastAsia="he-IL"/>
    </w:rPr>
  </w:style>
  <w:style w:type="character" w:customStyle="1" w:styleId="MisparPassouqTargoum">
    <w:name w:val="Mispar Passouq Targoum"/>
    <w:basedOn w:val="a0"/>
    <w:rsid w:val="004F7767"/>
    <w:rPr>
      <w:rFonts w:ascii="Ezra SIL SR" w:hAnsi="Ezra SIL SR" w:cs="Ezra SIL SR"/>
      <w:color w:val="auto"/>
      <w:sz w:val="18"/>
      <w:szCs w:val="18"/>
      <w:u w:val="none"/>
    </w:rPr>
  </w:style>
  <w:style w:type="character" w:customStyle="1" w:styleId="MisparPassouqRachi">
    <w:name w:val="Mispar Passouq Rachi"/>
    <w:basedOn w:val="a0"/>
    <w:rsid w:val="006A16B7"/>
    <w:rPr>
      <w:rFonts w:ascii="Times New Roman" w:hAnsi="Times New Roman" w:cs="Times New Roman"/>
      <w:color w:val="auto"/>
      <w:sz w:val="20"/>
      <w:szCs w:val="20"/>
      <w:u w:val="none"/>
    </w:rPr>
  </w:style>
  <w:style w:type="paragraph" w:customStyle="1" w:styleId="HebreuTranslittRachi">
    <w:name w:val="Hebreu Translitt Rachi"/>
    <w:basedOn w:val="a"/>
    <w:rsid w:val="006A16B7"/>
    <w:pPr>
      <w:bidi w:val="0"/>
    </w:pPr>
    <w:rPr>
      <w:i/>
      <w:iCs/>
      <w:sz w:val="28"/>
    </w:rPr>
  </w:style>
  <w:style w:type="character" w:customStyle="1" w:styleId="NdeChapitreRachi">
    <w:name w:val="N° de Chapitre Rachi"/>
    <w:basedOn w:val="RachiChar"/>
    <w:rsid w:val="00B44FE5"/>
    <w:rPr>
      <w:rFonts w:ascii="Times New Roman" w:hAnsi="Times New Roman" w:cs="Times New Roman"/>
      <w:smallCaps/>
      <w:noProof/>
      <w:color w:val="auto"/>
      <w:sz w:val="26"/>
      <w:szCs w:val="22"/>
      <w:u w:val="none"/>
      <w:lang w:val="fr-FR"/>
    </w:rPr>
  </w:style>
  <w:style w:type="character" w:customStyle="1" w:styleId="HebTranslittRachi">
    <w:name w:val="Heb Translitt Rachi"/>
    <w:basedOn w:val="a0"/>
    <w:rsid w:val="006814D3"/>
    <w:rPr>
      <w:rFonts w:ascii="Georgia" w:hAnsi="Georgia"/>
      <w:i/>
      <w:iCs/>
      <w:noProof/>
      <w:w w:val="100"/>
      <w:sz w:val="20"/>
      <w:szCs w:val="24"/>
      <w:lang w:val="fr-FR" w:eastAsia="en-US" w:bidi="he-IL"/>
    </w:rPr>
  </w:style>
  <w:style w:type="character" w:customStyle="1" w:styleId="Chapitre">
    <w:name w:val="Chapitre"/>
    <w:basedOn w:val="a0"/>
    <w:rsid w:val="008E5A8B"/>
    <w:rPr>
      <w:smallCaps/>
    </w:rPr>
  </w:style>
  <w:style w:type="character" w:customStyle="1" w:styleId="ChapitreBiour">
    <w:name w:val="Chapitre (Biour)"/>
    <w:basedOn w:val="a0"/>
    <w:rsid w:val="00712EEA"/>
    <w:rPr>
      <w:smallCaps/>
      <w:sz w:val="20"/>
      <w:lang w:val="fr-FR"/>
    </w:rPr>
  </w:style>
  <w:style w:type="paragraph" w:customStyle="1" w:styleId="Rachi-Titrehebreu">
    <w:name w:val="Rachi-Titre hebreu"/>
    <w:basedOn w:val="a"/>
    <w:rsid w:val="00EC4524"/>
    <w:pPr>
      <w:tabs>
        <w:tab w:val="center" w:pos="4153"/>
        <w:tab w:val="right" w:pos="8306"/>
      </w:tabs>
      <w:jc w:val="center"/>
    </w:pPr>
    <w:rPr>
      <w:rFonts w:cs="Guttman Frnew"/>
      <w:sz w:val="26"/>
      <w:szCs w:val="26"/>
    </w:rPr>
  </w:style>
  <w:style w:type="character" w:customStyle="1" w:styleId="Nomspropres">
    <w:name w:val="Noms propres"/>
    <w:basedOn w:val="a0"/>
    <w:qFormat/>
    <w:rsid w:val="005E1D7C"/>
    <w:rPr>
      <w:rFonts w:cs="Times New Roman"/>
      <w:noProof/>
      <w:color w:val="auto"/>
      <w:u w:val="none"/>
      <w:lang w:val="fr-FR" w:eastAsia="en-US"/>
    </w:rPr>
  </w:style>
  <w:style w:type="character" w:customStyle="1" w:styleId="RachiNompropre">
    <w:name w:val="Rachi Nom propre"/>
    <w:basedOn w:val="a0"/>
    <w:rsid w:val="00AD7F31"/>
    <w:rPr>
      <w:rFonts w:ascii="Times New Roman" w:hAnsi="Times New Roman"/>
      <w:noProof/>
      <w:color w:val="auto"/>
      <w:sz w:val="26"/>
      <w:u w:val="none"/>
      <w:lang w:val="fr-FR"/>
    </w:rPr>
  </w:style>
  <w:style w:type="paragraph" w:styleId="a9">
    <w:name w:val="footer"/>
    <w:basedOn w:val="a"/>
    <w:rsid w:val="0067342C"/>
    <w:pPr>
      <w:tabs>
        <w:tab w:val="center" w:pos="4153"/>
        <w:tab w:val="right" w:pos="8306"/>
      </w:tabs>
    </w:pPr>
  </w:style>
  <w:style w:type="paragraph" w:styleId="aa">
    <w:name w:val="header"/>
    <w:basedOn w:val="a"/>
    <w:rsid w:val="0067342C"/>
    <w:pPr>
      <w:tabs>
        <w:tab w:val="center" w:pos="4153"/>
        <w:tab w:val="right" w:pos="8306"/>
      </w:tabs>
    </w:pPr>
  </w:style>
  <w:style w:type="character" w:styleId="ab">
    <w:name w:val="page number"/>
    <w:basedOn w:val="a0"/>
    <w:rsid w:val="0067342C"/>
  </w:style>
  <w:style w:type="character" w:customStyle="1" w:styleId="Rabbati">
    <w:name w:val="Rabbati"/>
    <w:basedOn w:val="HoumachhebreuChar"/>
    <w:rsid w:val="00F4672E"/>
    <w:rPr>
      <w:rFonts w:ascii="Georgia" w:eastAsia="MS Mincho" w:hAnsi="Georgia" w:cs="Ezra SIL SR"/>
      <w:noProof/>
      <w:sz w:val="40"/>
      <w:szCs w:val="40"/>
      <w:lang w:val="fr-FR" w:eastAsia="en-US" w:bidi="he-IL"/>
    </w:rPr>
  </w:style>
  <w:style w:type="paragraph" w:customStyle="1" w:styleId="Rachihbreu">
    <w:name w:val="Rachi hébreu"/>
    <w:basedOn w:val="a"/>
    <w:link w:val="RachihbreuChar"/>
    <w:rsid w:val="001256CA"/>
    <w:pPr>
      <w:widowControl w:val="0"/>
      <w:autoSpaceDE w:val="0"/>
      <w:autoSpaceDN w:val="0"/>
      <w:adjustRightInd w:val="0"/>
      <w:spacing w:line="320" w:lineRule="exact"/>
    </w:pPr>
    <w:rPr>
      <w:rFonts w:cs="Guttman David"/>
      <w:szCs w:val="22"/>
    </w:rPr>
  </w:style>
  <w:style w:type="character" w:customStyle="1" w:styleId="RachihbreuChar">
    <w:name w:val="Rachi hébreu Char"/>
    <w:basedOn w:val="RachiChar"/>
    <w:link w:val="Rachihbreu"/>
    <w:rsid w:val="001256CA"/>
    <w:rPr>
      <w:rFonts w:ascii="Georgia" w:hAnsi="Georgia" w:cs="Guttman David"/>
      <w:noProof/>
      <w:sz w:val="24"/>
      <w:szCs w:val="22"/>
      <w:lang w:val="fr-FR"/>
    </w:rPr>
  </w:style>
  <w:style w:type="character" w:customStyle="1" w:styleId="ChapitreRachi">
    <w:name w:val="Chapitre Rachi"/>
    <w:basedOn w:val="ReferenceRachi"/>
    <w:rsid w:val="005B29F1"/>
    <w:rPr>
      <w:rFonts w:ascii="Times New Roman" w:hAnsi="Times New Roman" w:cs="Times New Roman"/>
      <w:smallCaps/>
      <w:noProof/>
      <w:sz w:val="24"/>
      <w:szCs w:val="24"/>
      <w:lang w:bidi="he-IL"/>
    </w:rPr>
  </w:style>
  <w:style w:type="character" w:customStyle="1" w:styleId="Insistance">
    <w:name w:val="Insistance"/>
    <w:basedOn w:val="a0"/>
    <w:rsid w:val="00A52D35"/>
    <w:rPr>
      <w:i/>
      <w:iCs/>
    </w:rPr>
  </w:style>
  <w:style w:type="paragraph" w:customStyle="1" w:styleId="Biouravantliste">
    <w:name w:val="Biour_avant_liste"/>
    <w:basedOn w:val="Biour"/>
    <w:rsid w:val="0047116E"/>
    <w:pPr>
      <w:spacing w:after="120"/>
    </w:pPr>
  </w:style>
  <w:style w:type="paragraph" w:customStyle="1" w:styleId="Biourlistelast">
    <w:name w:val="Biour_liste_last"/>
    <w:basedOn w:val="Biourliste"/>
    <w:rsid w:val="0047116E"/>
    <w:pPr>
      <w:numPr>
        <w:numId w:val="0"/>
      </w:numPr>
      <w:spacing w:after="120"/>
    </w:pPr>
  </w:style>
  <w:style w:type="character" w:customStyle="1" w:styleId="Hebreutranslittbold">
    <w:name w:val="Hebreu translitt bold"/>
    <w:basedOn w:val="a0"/>
    <w:rsid w:val="003C2BC8"/>
    <w:rPr>
      <w:b/>
      <w:bCs/>
      <w:i/>
      <w:iCs/>
      <w:noProof/>
      <w:color w:val="auto"/>
      <w:u w:val="none"/>
      <w:lang w:val="fr-FR"/>
    </w:rPr>
  </w:style>
  <w:style w:type="character" w:customStyle="1" w:styleId="Incipit">
    <w:name w:val="Incipit"/>
    <w:basedOn w:val="a0"/>
    <w:rsid w:val="00D061FD"/>
    <w:rPr>
      <w:rFonts w:ascii="Times New Roman" w:hAnsi="Times New Roman" w:cs="Times New Roman"/>
      <w:b/>
      <w:bCs/>
      <w:smallCaps/>
      <w:color w:val="auto"/>
      <w:sz w:val="28"/>
      <w:szCs w:val="28"/>
      <w:u w:val="none"/>
      <w:lang w:val="fr-FR" w:eastAsia="en-US" w:bidi="he-IL"/>
    </w:rPr>
  </w:style>
  <w:style w:type="paragraph" w:customStyle="1" w:styleId="Houmachivrit">
    <w:name w:val="Houmach ivrit"/>
    <w:basedOn w:val="a"/>
    <w:rsid w:val="000D61EA"/>
    <w:pPr>
      <w:keepNext/>
      <w:outlineLvl w:val="1"/>
    </w:pPr>
    <w:rPr>
      <w:rFonts w:cs="Ezra SIL SR"/>
      <w:szCs w:val="32"/>
    </w:rPr>
  </w:style>
  <w:style w:type="paragraph" w:customStyle="1" w:styleId="Sous-titresouligne">
    <w:name w:val="Sous-titre souligne"/>
    <w:basedOn w:val="Biour"/>
    <w:rsid w:val="00456CF6"/>
    <w:rPr>
      <w:b/>
      <w:szCs w:val="24"/>
      <w:u w:val="single"/>
    </w:rPr>
  </w:style>
  <w:style w:type="character" w:customStyle="1" w:styleId="Rachiibid">
    <w:name w:val="Rachi ibid..."/>
    <w:basedOn w:val="ReferenceRachi"/>
    <w:rsid w:val="003464D2"/>
    <w:rPr>
      <w:rFonts w:ascii="Times New Roman" w:hAnsi="Times New Roman" w:cs="Times New Roman"/>
      <w:i/>
      <w:iCs/>
      <w:noProof/>
      <w:sz w:val="24"/>
      <w:szCs w:val="24"/>
      <w:lang w:bidi="he-IL"/>
    </w:rPr>
  </w:style>
  <w:style w:type="paragraph" w:customStyle="1" w:styleId="Texte">
    <w:name w:val="Texte"/>
    <w:basedOn w:val="a"/>
    <w:rsid w:val="00D575E2"/>
    <w:pPr>
      <w:bidi w:val="0"/>
      <w:ind w:firstLine="567"/>
    </w:pPr>
  </w:style>
  <w:style w:type="character" w:customStyle="1" w:styleId="Rfrences-notes">
    <w:name w:val="Références - notes"/>
    <w:basedOn w:val="ReferenceRachi"/>
    <w:rsid w:val="00B73BAA"/>
    <w:rPr>
      <w:rFonts w:ascii="Georgia" w:hAnsi="Georgia" w:cs="Times New Roman"/>
      <w:noProof/>
      <w:sz w:val="16"/>
      <w:szCs w:val="16"/>
      <w:lang w:bidi="he-IL"/>
    </w:rPr>
  </w:style>
  <w:style w:type="character" w:customStyle="1" w:styleId="Rachit-ajout">
    <w:name w:val="Rachit - ajout"/>
    <w:basedOn w:val="a0"/>
    <w:rsid w:val="002E1028"/>
    <w:rPr>
      <w:i/>
      <w:iCs/>
    </w:rPr>
  </w:style>
  <w:style w:type="paragraph" w:customStyle="1" w:styleId="Rachi-hbreu">
    <w:name w:val="Rachi - hébreu"/>
    <w:basedOn w:val="a"/>
    <w:rsid w:val="00AD7F31"/>
    <w:pPr>
      <w:spacing w:line="320" w:lineRule="exact"/>
    </w:pPr>
    <w:rPr>
      <w:rFonts w:cs="Guttman David"/>
      <w:color w:val="330000"/>
      <w:szCs w:val="22"/>
    </w:rPr>
  </w:style>
  <w:style w:type="paragraph" w:customStyle="1" w:styleId="FormText">
    <w:name w:val="Form Text"/>
    <w:basedOn w:val="a"/>
    <w:rsid w:val="002E1028"/>
    <w:pPr>
      <w:widowControl w:val="0"/>
      <w:autoSpaceDE w:val="0"/>
      <w:autoSpaceDN w:val="0"/>
      <w:adjustRightInd w:val="0"/>
    </w:pPr>
  </w:style>
  <w:style w:type="character" w:customStyle="1" w:styleId="Rachi-HebTranslitt">
    <w:name w:val="Rachi - Heb Translitt"/>
    <w:basedOn w:val="a0"/>
    <w:rsid w:val="00617BC8"/>
    <w:rPr>
      <w:rFonts w:ascii="Times New Roman" w:hAnsi="Times New Roman"/>
      <w:i/>
      <w:iCs/>
      <w:noProof/>
      <w:w w:val="100"/>
      <w:sz w:val="26"/>
      <w:szCs w:val="24"/>
      <w:lang w:val="fr-FR" w:eastAsia="en-US" w:bidi="he-IL"/>
    </w:rPr>
  </w:style>
  <w:style w:type="character" w:customStyle="1" w:styleId="Notes-Nomspropres">
    <w:name w:val="Notes - Noms propres"/>
    <w:basedOn w:val="a0"/>
    <w:rsid w:val="00B85ED4"/>
    <w:rPr>
      <w:noProof/>
    </w:rPr>
  </w:style>
  <w:style w:type="character" w:customStyle="1" w:styleId="notes-Rfrences">
    <w:name w:val="notes - Références"/>
    <w:basedOn w:val="a0"/>
    <w:rsid w:val="00AD7F31"/>
    <w:rPr>
      <w:rFonts w:ascii="Georgia" w:hAnsi="Georgia" w:cs="Guttman David"/>
      <w:noProof/>
      <w:sz w:val="16"/>
      <w:szCs w:val="16"/>
      <w:lang w:bidi="he-IL"/>
    </w:rPr>
  </w:style>
  <w:style w:type="paragraph" w:customStyle="1" w:styleId="Items">
    <w:name w:val="Items"/>
    <w:basedOn w:val="FormText"/>
    <w:rsid w:val="00180376"/>
    <w:pPr>
      <w:tabs>
        <w:tab w:val="left" w:pos="418"/>
      </w:tabs>
      <w:spacing w:before="120"/>
    </w:pPr>
  </w:style>
  <w:style w:type="character" w:customStyle="1" w:styleId="Targoum-MisparPassouq">
    <w:name w:val="Targoum - Mispar Passouq"/>
    <w:basedOn w:val="a0"/>
    <w:rsid w:val="000A00BF"/>
    <w:rPr>
      <w:rFonts w:ascii="Ezra SIL SR" w:hAnsi="Ezra SIL SR" w:cs="Ezra SIL SR"/>
      <w:color w:val="auto"/>
      <w:sz w:val="18"/>
      <w:szCs w:val="18"/>
      <w:u w:val="none"/>
    </w:rPr>
  </w:style>
  <w:style w:type="character" w:customStyle="1" w:styleId="Biour-Nomspropres">
    <w:name w:val="Biour - Noms propres"/>
    <w:basedOn w:val="a0"/>
    <w:rsid w:val="007C2B33"/>
    <w:rPr>
      <w:rFonts w:ascii="Georgia" w:hAnsi="Georgia" w:cs="Times New Roman"/>
      <w:noProof/>
      <w:color w:val="auto"/>
      <w:sz w:val="24"/>
      <w:u w:val="none"/>
      <w:lang w:val="fr-FR" w:eastAsia="en-US"/>
    </w:rPr>
  </w:style>
  <w:style w:type="character" w:customStyle="1" w:styleId="Notes">
    <w:name w:val="Notes"/>
    <w:basedOn w:val="a0"/>
    <w:rsid w:val="00BA5289"/>
  </w:style>
  <w:style w:type="character" w:customStyle="1" w:styleId="Notes-Refchapitre">
    <w:name w:val="Notes - Ref chapitre"/>
    <w:basedOn w:val="notes-Rfrences"/>
    <w:rsid w:val="00BA5289"/>
    <w:rPr>
      <w:rFonts w:ascii="Georgia" w:hAnsi="Georgia" w:cs="Guttman David"/>
      <w:smallCaps/>
      <w:noProof/>
      <w:sz w:val="16"/>
      <w:szCs w:val="16"/>
      <w:lang w:bidi="he-IL"/>
    </w:rPr>
  </w:style>
  <w:style w:type="character" w:customStyle="1" w:styleId="Heth">
    <w:name w:val="Heth"/>
    <w:basedOn w:val="Biour-Nomspropres"/>
    <w:rsid w:val="000B2690"/>
    <w:rPr>
      <w:rFonts w:ascii="Georgia" w:hAnsi="Georgia" w:cs="Times New Roman"/>
      <w:noProof/>
      <w:color w:val="auto"/>
      <w:sz w:val="24"/>
      <w:u w:val="none"/>
      <w:lang w:val="fr-FR" w:eastAsia="en-US"/>
    </w:rPr>
  </w:style>
  <w:style w:type="character" w:customStyle="1" w:styleId="Biour-Referencechapitre">
    <w:name w:val="Biour - Reference chapitre"/>
    <w:basedOn w:val="a0"/>
    <w:rsid w:val="003C2BC8"/>
    <w:rPr>
      <w:smallCaps/>
      <w:sz w:val="20"/>
    </w:rPr>
  </w:style>
  <w:style w:type="character" w:customStyle="1" w:styleId="Biour-referencelatin">
    <w:name w:val="Biour - reference latin"/>
    <w:basedOn w:val="a0"/>
    <w:rsid w:val="003C2BC8"/>
    <w:rPr>
      <w:i/>
      <w:sz w:val="20"/>
      <w:szCs w:val="22"/>
    </w:rPr>
  </w:style>
  <w:style w:type="character" w:customStyle="1" w:styleId="Latin">
    <w:name w:val="Latin"/>
    <w:rsid w:val="00FF7BE5"/>
    <w:rPr>
      <w:i/>
      <w:iCs/>
      <w:noProof/>
      <w:lang w:val="fr-FR" w:eastAsia="he-IL"/>
    </w:rPr>
  </w:style>
  <w:style w:type="character" w:customStyle="1" w:styleId="Biour-Rfrence">
    <w:name w:val="Biour - Référence"/>
    <w:basedOn w:val="a0"/>
    <w:rsid w:val="00D5565A"/>
    <w:rPr>
      <w:sz w:val="20"/>
      <w:szCs w:val="20"/>
    </w:rPr>
  </w:style>
  <w:style w:type="character" w:customStyle="1" w:styleId="Rachi-Chapitre2">
    <w:name w:val="Rachi - Chapitre2"/>
    <w:basedOn w:val="RachiChar"/>
    <w:rsid w:val="001C2D1F"/>
    <w:rPr>
      <w:rFonts w:ascii="Times New Roman" w:hAnsi="Times New Roman" w:cs="Times New Roman"/>
      <w:smallCaps/>
      <w:noProof/>
      <w:color w:val="auto"/>
      <w:sz w:val="26"/>
      <w:szCs w:val="22"/>
      <w:u w:val="none"/>
      <w:lang w:val="fr-FR"/>
    </w:rPr>
  </w:style>
  <w:style w:type="character" w:customStyle="1" w:styleId="Rachi-RfChapitre">
    <w:name w:val="Rachi - Réf. Chapitre"/>
    <w:basedOn w:val="a0"/>
    <w:rsid w:val="00861C2E"/>
    <w:rPr>
      <w:rFonts w:cs="Times New Roman"/>
      <w:smallCaps/>
      <w:noProof/>
      <w:sz w:val="22"/>
      <w:szCs w:val="24"/>
      <w:lang w:bidi="he-IL"/>
    </w:rPr>
  </w:style>
  <w:style w:type="paragraph" w:customStyle="1" w:styleId="Intertitre">
    <w:name w:val="Intertitre"/>
    <w:basedOn w:val="3"/>
    <w:next w:val="Biour"/>
    <w:rsid w:val="001C2D1F"/>
    <w:pPr>
      <w:spacing w:before="360"/>
    </w:pPr>
    <w:rPr>
      <w:i/>
      <w:iCs/>
      <w:smallCaps w:val="0"/>
      <w:color w:val="auto"/>
    </w:rPr>
  </w:style>
  <w:style w:type="character" w:customStyle="1" w:styleId="Notes-translitt">
    <w:name w:val="Notes - translitt"/>
    <w:basedOn w:val="a0"/>
    <w:rsid w:val="00BF29D1"/>
    <w:rPr>
      <w:rFonts w:ascii="Georgia" w:hAnsi="Georgia"/>
      <w:i/>
      <w:noProof/>
      <w:color w:val="000000"/>
      <w:sz w:val="20"/>
      <w:szCs w:val="20"/>
      <w:lang w:val="fr-FR" w:eastAsia="en-US" w:bidi="he-IL"/>
    </w:rPr>
  </w:style>
  <w:style w:type="character" w:customStyle="1" w:styleId="Rfrence">
    <w:name w:val="Référence"/>
    <w:basedOn w:val="a0"/>
    <w:qFormat/>
    <w:rsid w:val="00CF2E9D"/>
    <w:rPr>
      <w:sz w:val="20"/>
      <w:szCs w:val="20"/>
    </w:rPr>
  </w:style>
  <w:style w:type="paragraph" w:customStyle="1" w:styleId="Rachifralign">
    <w:name w:val="Rachi fr align"/>
    <w:basedOn w:val="Rachi"/>
    <w:rsid w:val="00347F92"/>
  </w:style>
  <w:style w:type="character" w:customStyle="1" w:styleId="Rachiincipitmenuqad">
    <w:name w:val="Rachi incipit menuqad"/>
    <w:basedOn w:val="Incipit"/>
    <w:rsid w:val="003C2BC8"/>
    <w:rPr>
      <w:rFonts w:ascii="Times New Roman" w:hAnsi="Times New Roman" w:cs="Guttman Frnew"/>
      <w:b/>
      <w:bCs/>
      <w:smallCaps/>
      <w:color w:val="auto"/>
      <w:sz w:val="26"/>
      <w:szCs w:val="22"/>
      <w:u w:val="none"/>
      <w:lang w:val="fr-FR" w:eastAsia="en-US" w:bidi="he-IL"/>
    </w:rPr>
  </w:style>
  <w:style w:type="paragraph" w:customStyle="1" w:styleId="Rachimenuqad">
    <w:name w:val="Rachi menuqad"/>
    <w:basedOn w:val="a"/>
    <w:rsid w:val="003C2BC8"/>
    <w:pPr>
      <w:spacing w:line="360" w:lineRule="exact"/>
    </w:pPr>
    <w:rPr>
      <w:rFonts w:eastAsia="PMingLiU" w:cs="Guttman Frnew"/>
      <w:sz w:val="26"/>
      <w:szCs w:val="22"/>
    </w:rPr>
  </w:style>
  <w:style w:type="character" w:customStyle="1" w:styleId="Rachirefmenuqad">
    <w:name w:val="Rachi ref menuqad"/>
    <w:basedOn w:val="a0"/>
    <w:rsid w:val="00726E9E"/>
    <w:rPr>
      <w:rFonts w:ascii="Times New Roman" w:eastAsia="PMingLiU" w:hAnsi="Times New Roman" w:cs="Guttman Frnew"/>
      <w:noProof/>
      <w:sz w:val="20"/>
      <w:szCs w:val="18"/>
      <w:lang w:val="fr-FR" w:eastAsia="en-US" w:bidi="he-IL"/>
    </w:rPr>
  </w:style>
  <w:style w:type="character" w:customStyle="1" w:styleId="Rachipassouqmenouqad">
    <w:name w:val="Rachi passouq menouqad"/>
    <w:basedOn w:val="a0"/>
    <w:rsid w:val="00AD7F31"/>
    <w:rPr>
      <w:sz w:val="20"/>
      <w:szCs w:val="18"/>
    </w:rPr>
  </w:style>
  <w:style w:type="paragraph" w:customStyle="1" w:styleId="RavMoshBotschko">
    <w:name w:val="Rav Moshè Botschko"/>
    <w:basedOn w:val="a"/>
    <w:rsid w:val="00891A33"/>
    <w:pPr>
      <w:ind w:left="24"/>
    </w:pPr>
    <w:rPr>
      <w:rFonts w:cs="Guttman Frnew"/>
    </w:rPr>
  </w:style>
  <w:style w:type="paragraph" w:customStyle="1" w:styleId="RavMosh-Koteret">
    <w:name w:val="Rav Moshè - Koteret"/>
    <w:basedOn w:val="RavMoshBotschko"/>
    <w:rsid w:val="00891A33"/>
    <w:pPr>
      <w:jc w:val="center"/>
    </w:pPr>
  </w:style>
  <w:style w:type="paragraph" w:customStyle="1" w:styleId="RavMosh-Hatima">
    <w:name w:val="Rav Moshè - Hatima"/>
    <w:basedOn w:val="RavMoshBotschko"/>
    <w:rsid w:val="00891A33"/>
    <w:pPr>
      <w:jc w:val="right"/>
    </w:pPr>
  </w:style>
  <w:style w:type="paragraph" w:customStyle="1" w:styleId="RavMosh-signature">
    <w:name w:val="Rav Moshè - signature"/>
    <w:basedOn w:val="RavMosh-Hatima"/>
    <w:rsid w:val="00C923DE"/>
    <w:pPr>
      <w:bidi w:val="0"/>
    </w:pPr>
  </w:style>
  <w:style w:type="character" w:customStyle="1" w:styleId="teth">
    <w:name w:val="teth"/>
    <w:basedOn w:val="Titredelivre"/>
    <w:rsid w:val="00C923DE"/>
    <w:rPr>
      <w:rFonts w:ascii="Times New Roman" w:hAnsi="Times New Roman"/>
      <w:i/>
      <w:noProof/>
      <w:lang w:val="fr-FR"/>
    </w:rPr>
  </w:style>
  <w:style w:type="character" w:customStyle="1" w:styleId="heth0">
    <w:name w:val="_heth"/>
    <w:basedOn w:val="Nomspropres"/>
    <w:rsid w:val="00C923DE"/>
    <w:rPr>
      <w:rFonts w:cs="Times New Roman"/>
      <w:noProof/>
      <w:color w:val="auto"/>
      <w:u w:val="none"/>
      <w:lang w:val="fr-FR" w:eastAsia="en-US"/>
    </w:rPr>
  </w:style>
  <w:style w:type="paragraph" w:customStyle="1" w:styleId="RavElyahou">
    <w:name w:val="Rav Elyahou"/>
    <w:basedOn w:val="a"/>
    <w:rsid w:val="00C923DE"/>
    <w:pPr>
      <w:bidi w:val="0"/>
      <w:spacing w:after="80"/>
    </w:pPr>
    <w:rPr>
      <w:sz w:val="21"/>
      <w:szCs w:val="21"/>
    </w:rPr>
  </w:style>
  <w:style w:type="paragraph" w:customStyle="1" w:styleId="RavElyahou-Signature">
    <w:name w:val="Rav Elyahou - Signature"/>
    <w:basedOn w:val="RavElyahou"/>
    <w:rsid w:val="00075908"/>
    <w:pPr>
      <w:spacing w:after="0"/>
      <w:ind w:left="4844"/>
    </w:pPr>
  </w:style>
  <w:style w:type="character" w:styleId="ac">
    <w:name w:val="footnote reference"/>
    <w:basedOn w:val="a0"/>
    <w:rsid w:val="00DB7A2E"/>
    <w:rPr>
      <w:vertAlign w:val="superscript"/>
    </w:rPr>
  </w:style>
  <w:style w:type="character" w:customStyle="1" w:styleId="Notebasdepage">
    <w:name w:val="Note bas de page"/>
    <w:basedOn w:val="Biour-Nomspropres"/>
    <w:rsid w:val="007C2B33"/>
    <w:rPr>
      <w:rFonts w:ascii="Georgia" w:hAnsi="Georgia" w:cs="Times New Roman"/>
      <w:noProof/>
      <w:color w:val="auto"/>
      <w:sz w:val="24"/>
      <w:szCs w:val="20"/>
      <w:u w:val="none"/>
      <w:vertAlign w:val="superscript"/>
      <w:lang w:val="fr-FR" w:eastAsia="en-US"/>
    </w:rPr>
  </w:style>
  <w:style w:type="paragraph" w:customStyle="1" w:styleId="En-tete">
    <w:name w:val="En-tete"/>
    <w:basedOn w:val="Biour"/>
    <w:rsid w:val="0072790A"/>
    <w:pPr>
      <w:pBdr>
        <w:bottom w:val="single" w:sz="4" w:space="1" w:color="auto"/>
      </w:pBdr>
      <w:tabs>
        <w:tab w:val="right" w:pos="7371"/>
      </w:tabs>
    </w:pPr>
    <w:rPr>
      <w:rFonts w:eastAsia="PMingLiU"/>
      <w:sz w:val="28"/>
    </w:rPr>
  </w:style>
  <w:style w:type="paragraph" w:customStyle="1" w:styleId="Indexitem">
    <w:name w:val="Index item"/>
    <w:basedOn w:val="Biourliste"/>
    <w:rsid w:val="000D45DC"/>
    <w:pPr>
      <w:numPr>
        <w:numId w:val="0"/>
      </w:numPr>
      <w:tabs>
        <w:tab w:val="left" w:pos="851"/>
        <w:tab w:val="right" w:pos="7088"/>
      </w:tabs>
      <w:spacing w:before="0" w:after="0" w:line="240" w:lineRule="auto"/>
    </w:pPr>
  </w:style>
  <w:style w:type="paragraph" w:customStyle="1" w:styleId="Indexthmatique">
    <w:name w:val="Index thématique"/>
    <w:basedOn w:val="Biour"/>
    <w:rsid w:val="000D45DC"/>
    <w:pPr>
      <w:tabs>
        <w:tab w:val="right" w:pos="7088"/>
        <w:tab w:val="right" w:pos="7371"/>
      </w:tabs>
      <w:spacing w:after="0"/>
    </w:pPr>
  </w:style>
  <w:style w:type="character" w:customStyle="1" w:styleId="Rachi-Reference">
    <w:name w:val="Rachi - Reference"/>
    <w:basedOn w:val="a0"/>
    <w:rsid w:val="004B05B6"/>
    <w:rPr>
      <w:rFonts w:cs="Times New Roman"/>
      <w:noProof/>
      <w:sz w:val="22"/>
      <w:szCs w:val="22"/>
      <w:lang w:bidi="he-IL"/>
    </w:rPr>
  </w:style>
  <w:style w:type="character" w:customStyle="1" w:styleId="Romains">
    <w:name w:val="Romains"/>
    <w:basedOn w:val="a0"/>
    <w:qFormat/>
    <w:rsid w:val="00710AF7"/>
    <w:rPr>
      <w:rFonts w:ascii="Times New Roman" w:hAnsi="Times New Roman" w:cs="Times New Roman"/>
      <w:smallCaps/>
      <w:noProof/>
      <w:sz w:val="24"/>
      <w:szCs w:val="24"/>
      <w:lang w:val="fr-FR"/>
    </w:rPr>
  </w:style>
  <w:style w:type="character" w:styleId="Hyperlink">
    <w:name w:val="Hyperlink"/>
    <w:basedOn w:val="a0"/>
    <w:rsid w:val="008F5FE4"/>
    <w:rPr>
      <w:color w:val="0000FF"/>
      <w:u w:val="single"/>
    </w:rPr>
  </w:style>
  <w:style w:type="paragraph" w:customStyle="1" w:styleId="Remarque">
    <w:name w:val="Remarque"/>
    <w:basedOn w:val="Biour"/>
    <w:rsid w:val="005746B4"/>
    <w:rPr>
      <w:b/>
      <w:color w:val="FF0000"/>
    </w:rPr>
  </w:style>
  <w:style w:type="paragraph" w:customStyle="1" w:styleId="ad">
    <w:name w:val="כותרת ביאור"/>
    <w:basedOn w:val="a6"/>
    <w:next w:val="a6"/>
    <w:rsid w:val="006275ED"/>
    <w:pPr>
      <w:keepNext/>
      <w:spacing w:before="360" w:after="0"/>
    </w:pPr>
  </w:style>
  <w:style w:type="character" w:customStyle="1" w:styleId="Rachi-Titreenref">
    <w:name w:val="Rachi-Titre en ref"/>
    <w:basedOn w:val="Rachirefmenuqad"/>
    <w:rsid w:val="00CA7E60"/>
    <w:rPr>
      <w:rFonts w:ascii="Times New Roman" w:eastAsia="PMingLiU" w:hAnsi="Times New Roman" w:cs="Guttman Frnew"/>
      <w:i/>
      <w:iCs/>
      <w:noProof/>
      <w:sz w:val="20"/>
      <w:szCs w:val="18"/>
      <w:lang w:val="fr-FR" w:eastAsia="en-US" w:bidi="he-IL"/>
    </w:rPr>
  </w:style>
  <w:style w:type="character" w:customStyle="1" w:styleId="Rachireflatin">
    <w:name w:val="Rachi ref latin"/>
    <w:basedOn w:val="Latin"/>
    <w:rsid w:val="00FF7BE5"/>
    <w:rPr>
      <w:rFonts w:eastAsia="PMingLiU"/>
      <w:i/>
      <w:iCs/>
      <w:noProof/>
      <w:sz w:val="20"/>
      <w:szCs w:val="20"/>
      <w:lang w:val="fr-FR" w:eastAsia="he-IL"/>
    </w:rPr>
  </w:style>
  <w:style w:type="character" w:customStyle="1" w:styleId="Biour-Ivrit">
    <w:name w:val="Biour - Ivrit"/>
    <w:basedOn w:val="a0"/>
    <w:rsid w:val="009169D3"/>
    <w:rPr>
      <w:sz w:val="20"/>
      <w:szCs w:val="20"/>
      <w:lang w:bidi="he-IL"/>
    </w:rPr>
  </w:style>
  <w:style w:type="character" w:customStyle="1" w:styleId="Hebreu">
    <w:name w:val="Hebreu"/>
    <w:basedOn w:val="a0"/>
    <w:qFormat/>
    <w:rsid w:val="00AE05CA"/>
    <w:rPr>
      <w:i/>
      <w:iCs/>
      <w:noProof/>
      <w:color w:val="auto"/>
      <w:u w:val="none"/>
      <w:lang w:val="fr-FR"/>
    </w:rPr>
  </w:style>
  <w:style w:type="character" w:styleId="ae">
    <w:name w:val="Strong"/>
    <w:basedOn w:val="a0"/>
    <w:rsid w:val="003C2BC8"/>
    <w:rPr>
      <w:b/>
      <w:bCs/>
    </w:rPr>
  </w:style>
  <w:style w:type="character" w:customStyle="1" w:styleId="Alya">
    <w:name w:val="Alya"/>
    <w:basedOn w:val="a0"/>
    <w:uiPriority w:val="1"/>
    <w:rsid w:val="00332640"/>
    <w:rPr>
      <w:sz w:val="20"/>
      <w:szCs w:val="20"/>
    </w:rPr>
  </w:style>
  <w:style w:type="character" w:customStyle="1" w:styleId="Notes-chapitre">
    <w:name w:val="Notes - chapitre"/>
    <w:basedOn w:val="a0"/>
    <w:uiPriority w:val="1"/>
    <w:qFormat/>
    <w:rsid w:val="000A08FB"/>
    <w:rPr>
      <w:smallCaps/>
    </w:rPr>
  </w:style>
  <w:style w:type="paragraph" w:customStyle="1" w:styleId="HoumachTitre">
    <w:name w:val="Houmach Titre"/>
    <w:basedOn w:val="Biour"/>
    <w:qFormat/>
    <w:rsid w:val="0087705E"/>
    <w:pPr>
      <w:spacing w:before="3000"/>
      <w:jc w:val="center"/>
    </w:pPr>
    <w:rPr>
      <w:b/>
      <w:bCs/>
      <w:iCs/>
      <w:sz w:val="72"/>
      <w:szCs w:val="96"/>
    </w:rPr>
  </w:style>
  <w:style w:type="paragraph" w:customStyle="1" w:styleId="Paracha-Titre">
    <w:name w:val="Paracha - Titre"/>
    <w:basedOn w:val="Nahum"/>
    <w:qFormat/>
    <w:rsid w:val="00F21481"/>
    <w:pPr>
      <w:spacing w:before="360" w:line="240" w:lineRule="auto"/>
      <w:ind w:firstLine="0"/>
      <w:jc w:val="center"/>
    </w:pPr>
    <w:rPr>
      <w:b/>
      <w:bCs/>
      <w:sz w:val="28"/>
    </w:rPr>
  </w:style>
  <w:style w:type="character" w:customStyle="1" w:styleId="Hebreutranslitt">
    <w:name w:val="Hebreu translitt"/>
    <w:basedOn w:val="a0"/>
    <w:rsid w:val="0087705E"/>
    <w:rPr>
      <w:i/>
      <w:iCs/>
      <w:noProof/>
      <w:color w:val="auto"/>
      <w:u w:val="none"/>
      <w:lang w:val="fr-FR"/>
    </w:rPr>
  </w:style>
  <w:style w:type="paragraph" w:customStyle="1" w:styleId="Paracha-Sous-tire">
    <w:name w:val="Paracha - Sous-tire"/>
    <w:basedOn w:val="Biour"/>
    <w:qFormat/>
    <w:rsid w:val="00BF5151"/>
    <w:pPr>
      <w:spacing w:before="240" w:after="600"/>
      <w:jc w:val="center"/>
    </w:pPr>
    <w:rPr>
      <w:i/>
      <w:iCs/>
      <w:sz w:val="28"/>
    </w:rPr>
  </w:style>
  <w:style w:type="paragraph" w:customStyle="1" w:styleId="Nahum">
    <w:name w:val="Nahum"/>
    <w:basedOn w:val="a"/>
    <w:qFormat/>
    <w:rsid w:val="00E3403F"/>
    <w:pPr>
      <w:bidi w:val="0"/>
      <w:spacing w:after="120" w:line="276" w:lineRule="auto"/>
      <w:ind w:firstLine="567"/>
      <w:jc w:val="both"/>
    </w:pPr>
    <w:rPr>
      <w:rFonts w:ascii="Georgia" w:hAnsi="Georgia"/>
      <w:lang w:val="fr-FR"/>
    </w:rPr>
  </w:style>
  <w:style w:type="character" w:customStyle="1" w:styleId="RefChapitre">
    <w:name w:val="Ref Chapitre"/>
    <w:basedOn w:val="a0"/>
    <w:rsid w:val="00341159"/>
    <w:rPr>
      <w:smallCaps/>
    </w:rPr>
  </w:style>
  <w:style w:type="character" w:customStyle="1" w:styleId="ijaxflowpanelid70370">
    <w:name w:val="ijax_flowpanel_id_70370"/>
    <w:basedOn w:val="a0"/>
    <w:rsid w:val="00341159"/>
  </w:style>
  <w:style w:type="character" w:customStyle="1" w:styleId="text">
    <w:name w:val="text"/>
    <w:basedOn w:val="a0"/>
    <w:rsid w:val="00341159"/>
  </w:style>
  <w:style w:type="paragraph" w:customStyle="1" w:styleId="Asterisque">
    <w:name w:val="Asterisque"/>
    <w:basedOn w:val="Nahum"/>
    <w:qFormat/>
    <w:rsid w:val="00004BEB"/>
    <w:pPr>
      <w:ind w:firstLine="0"/>
      <w:jc w:val="center"/>
    </w:pPr>
  </w:style>
  <w:style w:type="character" w:customStyle="1" w:styleId="a4">
    <w:name w:val="טקסט הערת שוליים תו"/>
    <w:link w:val="a3"/>
    <w:rsid w:val="00316AB0"/>
    <w:rPr>
      <w:lang w:val="en-US" w:eastAsia="en-US"/>
    </w:rPr>
  </w:style>
  <w:style w:type="paragraph" w:customStyle="1" w:styleId="Titregnral">
    <w:name w:val="Titre général"/>
    <w:basedOn w:val="a"/>
    <w:rsid w:val="003C17D6"/>
    <w:pPr>
      <w:keepNext/>
      <w:bidi w:val="0"/>
      <w:spacing w:before="840" w:after="480"/>
      <w:jc w:val="center"/>
      <w:outlineLvl w:val="0"/>
    </w:pPr>
    <w:rPr>
      <w:rFonts w:ascii="Georgia" w:hAnsi="Georgia"/>
      <w:b/>
      <w:bCs/>
      <w:sz w:val="36"/>
      <w:szCs w:val="32"/>
      <w:lang w:val="fr-FR"/>
    </w:rPr>
  </w:style>
  <w:style w:type="paragraph" w:customStyle="1" w:styleId="Botschko">
    <w:name w:val="Botschko"/>
    <w:basedOn w:val="a"/>
    <w:rsid w:val="003C17D6"/>
    <w:pPr>
      <w:tabs>
        <w:tab w:val="left" w:pos="2266"/>
        <w:tab w:val="left" w:pos="4534"/>
        <w:tab w:val="left" w:pos="6802"/>
      </w:tabs>
      <w:bidi w:val="0"/>
      <w:spacing w:after="120"/>
      <w:ind w:firstLine="284"/>
      <w:jc w:val="both"/>
    </w:pPr>
    <w:rPr>
      <w:lang w:val="fr-FR" w:eastAsia="fr-CA"/>
    </w:rPr>
  </w:style>
  <w:style w:type="character" w:customStyle="1" w:styleId="name2">
    <w:name w:val="name2"/>
    <w:basedOn w:val="a0"/>
    <w:rsid w:val="004D7EEA"/>
  </w:style>
  <w:style w:type="character" w:customStyle="1" w:styleId="Talmud">
    <w:name w:val="Talmud"/>
    <w:basedOn w:val="a0"/>
    <w:rsid w:val="002F7E57"/>
    <w:rPr>
      <w:noProof/>
      <w:lang w:val="fr-FR" w:eastAsia="fr-CA"/>
    </w:rPr>
  </w:style>
  <w:style w:type="character" w:customStyle="1" w:styleId="CitationChar">
    <w:name w:val="Citation Char"/>
    <w:basedOn w:val="a0"/>
    <w:link w:val="Citation"/>
    <w:rsid w:val="00504128"/>
    <w:rPr>
      <w:rFonts w:ascii="Georgia" w:hAnsi="Georgia"/>
      <w:i/>
      <w:iCs/>
      <w:color w:val="000000"/>
      <w:sz w:val="24"/>
      <w:szCs w:val="24"/>
      <w:lang w:eastAsia="en-US"/>
    </w:rPr>
  </w:style>
  <w:style w:type="character" w:customStyle="1" w:styleId="ReferenceChar">
    <w:name w:val="Reference Char"/>
    <w:basedOn w:val="CitationChar"/>
    <w:rsid w:val="002F7E57"/>
    <w:rPr>
      <w:rFonts w:ascii="Georgia" w:hAnsi="Georgia" w:cs="Miriam"/>
      <w:i/>
      <w:iCs/>
      <w:color w:val="000000"/>
      <w:sz w:val="24"/>
      <w:szCs w:val="24"/>
      <w:lang w:eastAsia="en-US"/>
    </w:rPr>
  </w:style>
  <w:style w:type="paragraph" w:customStyle="1" w:styleId="Titrecourant">
    <w:name w:val="Titre courant"/>
    <w:basedOn w:val="aa"/>
    <w:qFormat/>
    <w:rsid w:val="00CD24C9"/>
    <w:pPr>
      <w:pBdr>
        <w:bottom w:val="single" w:sz="8" w:space="6" w:color="auto"/>
      </w:pBdr>
      <w:tabs>
        <w:tab w:val="clear" w:pos="4153"/>
        <w:tab w:val="clear" w:pos="8306"/>
        <w:tab w:val="center" w:pos="3686"/>
        <w:tab w:val="right" w:pos="7371"/>
      </w:tabs>
      <w:bidi w:val="0"/>
    </w:pPr>
  </w:style>
  <w:style w:type="paragraph" w:styleId="NormalWeb">
    <w:name w:val="Normal (Web)"/>
    <w:basedOn w:val="a"/>
    <w:rsid w:val="002E6109"/>
    <w:pPr>
      <w:bidi w:val="0"/>
      <w:spacing w:before="100" w:beforeAutospacing="1" w:after="100" w:afterAutospacing="1"/>
    </w:pPr>
  </w:style>
  <w:style w:type="character" w:customStyle="1" w:styleId="ijaxflowpanelid85399ijaxflowpanelselected">
    <w:name w:val="ijax_flowpanel_id_85399 ijax_flowpanel_selected"/>
    <w:basedOn w:val="a0"/>
    <w:rsid w:val="002E6109"/>
  </w:style>
  <w:style w:type="paragraph" w:customStyle="1" w:styleId="Sous-titregnral">
    <w:name w:val="Sous-titre général"/>
    <w:basedOn w:val="a"/>
    <w:rsid w:val="00B46653"/>
    <w:pPr>
      <w:keepNext/>
      <w:bidi w:val="0"/>
      <w:spacing w:before="120" w:after="480"/>
      <w:ind w:right="284" w:firstLine="284"/>
      <w:jc w:val="center"/>
      <w:outlineLvl w:val="0"/>
    </w:pPr>
    <w:rPr>
      <w:rFonts w:ascii="Georgia" w:hAnsi="Georgia" w:cs="Miriam"/>
      <w:b/>
      <w:bCs/>
      <w:sz w:val="28"/>
      <w:szCs w:val="22"/>
      <w:lang w:val="fr-FR" w:eastAsia="fr-FR"/>
    </w:rPr>
  </w:style>
  <w:style w:type="character" w:customStyle="1" w:styleId="BookTitle1">
    <w:name w:val="Book Title1"/>
    <w:aliases w:val="Livre Titre"/>
    <w:basedOn w:val="a0"/>
    <w:uiPriority w:val="33"/>
    <w:qFormat/>
    <w:rsid w:val="00730963"/>
    <w:rPr>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87705E"/>
    <w:pPr>
      <w:bidi/>
    </w:pPr>
    <w:rPr>
      <w:sz w:val="24"/>
      <w:szCs w:val="24"/>
      <w:lang w:val="en-US" w:eastAsia="en-US"/>
    </w:rPr>
  </w:style>
  <w:style w:type="paragraph" w:styleId="2">
    <w:name w:val="heading 2"/>
    <w:basedOn w:val="a"/>
    <w:next w:val="a"/>
    <w:rsid w:val="00524EAC"/>
    <w:pPr>
      <w:keepNext/>
      <w:spacing w:before="240" w:after="60"/>
      <w:outlineLvl w:val="1"/>
    </w:pPr>
    <w:rPr>
      <w:rFonts w:ascii="Arial" w:hAnsi="Arial" w:cs="Arial"/>
      <w:b/>
      <w:bCs/>
      <w:i/>
      <w:iCs/>
      <w:sz w:val="28"/>
    </w:rPr>
  </w:style>
  <w:style w:type="paragraph" w:styleId="3">
    <w:name w:val="heading 3"/>
    <w:basedOn w:val="a"/>
    <w:autoRedefine/>
    <w:rsid w:val="005F3D3F"/>
    <w:pPr>
      <w:keepNext/>
      <w:bidi w:val="0"/>
      <w:spacing w:after="120"/>
      <w:outlineLvl w:val="2"/>
    </w:pPr>
    <w:rPr>
      <w:b/>
      <w:bCs/>
      <w:smallCaps/>
      <w:color w:val="000077"/>
    </w:rPr>
  </w:style>
  <w:style w:type="paragraph" w:styleId="4">
    <w:name w:val="heading 4"/>
    <w:basedOn w:val="a"/>
    <w:next w:val="a"/>
    <w:rsid w:val="009902C8"/>
    <w:pPr>
      <w:keepNext/>
      <w:spacing w:before="240" w:after="60"/>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6AB0"/>
    <w:pPr>
      <w:bidi w:val="0"/>
      <w:jc w:val="both"/>
    </w:pPr>
    <w:rPr>
      <w:sz w:val="20"/>
      <w:szCs w:val="20"/>
    </w:rPr>
  </w:style>
  <w:style w:type="character" w:customStyle="1" w:styleId="ReferenceRachi">
    <w:name w:val="Reference Rachi"/>
    <w:basedOn w:val="a0"/>
    <w:rsid w:val="006E597D"/>
    <w:rPr>
      <w:rFonts w:ascii="Times New Roman" w:hAnsi="Times New Roman" w:cs="Times New Roman"/>
      <w:noProof/>
      <w:sz w:val="24"/>
      <w:szCs w:val="24"/>
      <w:lang w:bidi="he-IL"/>
    </w:rPr>
  </w:style>
  <w:style w:type="paragraph" w:customStyle="1" w:styleId="Rachi">
    <w:name w:val="Rachi"/>
    <w:basedOn w:val="a"/>
    <w:link w:val="RachiChar"/>
    <w:rsid w:val="002141FD"/>
    <w:pPr>
      <w:bidi w:val="0"/>
      <w:spacing w:line="360" w:lineRule="exact"/>
    </w:pPr>
    <w:rPr>
      <w:rFonts w:cs="Guttman Frnew"/>
      <w:sz w:val="26"/>
      <w:szCs w:val="22"/>
    </w:rPr>
  </w:style>
  <w:style w:type="character" w:customStyle="1" w:styleId="RachiChar">
    <w:name w:val="Rachi Char"/>
    <w:basedOn w:val="a0"/>
    <w:link w:val="Rachi"/>
    <w:rsid w:val="002141FD"/>
    <w:rPr>
      <w:rFonts w:cs="Guttman Frnew"/>
      <w:noProof/>
      <w:sz w:val="26"/>
      <w:szCs w:val="22"/>
      <w:lang w:val="fr-FR"/>
    </w:rPr>
  </w:style>
  <w:style w:type="paragraph" w:customStyle="1" w:styleId="Biour">
    <w:name w:val="Biour"/>
    <w:rsid w:val="00206348"/>
    <w:pPr>
      <w:spacing w:before="120" w:after="360" w:line="320" w:lineRule="exact"/>
      <w:contextualSpacing/>
      <w:jc w:val="both"/>
    </w:pPr>
    <w:rPr>
      <w:rFonts w:ascii="Georgia" w:hAnsi="Georgia"/>
      <w:sz w:val="24"/>
      <w:szCs w:val="28"/>
      <w:lang w:eastAsia="en-US"/>
    </w:rPr>
  </w:style>
  <w:style w:type="paragraph" w:customStyle="1" w:styleId="Sous-titre">
    <w:name w:val="Sous-titre"/>
    <w:basedOn w:val="a5"/>
    <w:next w:val="Biour"/>
    <w:rsid w:val="001F2908"/>
    <w:pPr>
      <w:keepNext/>
      <w:bidi w:val="0"/>
      <w:spacing w:before="120"/>
      <w:jc w:val="left"/>
    </w:pPr>
    <w:rPr>
      <w:rFonts w:ascii="Georgia" w:hAnsi="Georgia" w:cs="Times New Roman"/>
      <w:b/>
      <w:bCs/>
    </w:rPr>
  </w:style>
  <w:style w:type="paragraph" w:styleId="a5">
    <w:name w:val="Subtitle"/>
    <w:basedOn w:val="a"/>
    <w:rsid w:val="00F30667"/>
    <w:pPr>
      <w:spacing w:after="60"/>
      <w:jc w:val="center"/>
      <w:outlineLvl w:val="1"/>
    </w:pPr>
    <w:rPr>
      <w:rFonts w:ascii="Arial" w:hAnsi="Arial" w:cs="Arial"/>
    </w:rPr>
  </w:style>
  <w:style w:type="paragraph" w:customStyle="1" w:styleId="Citation">
    <w:name w:val="Citation"/>
    <w:basedOn w:val="Nahum"/>
    <w:link w:val="CitationChar"/>
    <w:qFormat/>
    <w:rsid w:val="00504128"/>
    <w:pPr>
      <w:spacing w:before="120"/>
      <w:ind w:left="567"/>
    </w:pPr>
    <w:rPr>
      <w:i/>
      <w:iCs/>
      <w:color w:val="000000"/>
    </w:rPr>
  </w:style>
  <w:style w:type="paragraph" w:customStyle="1" w:styleId="a6">
    <w:name w:val="ביאור"/>
    <w:basedOn w:val="a"/>
    <w:rsid w:val="006275ED"/>
    <w:pPr>
      <w:tabs>
        <w:tab w:val="right" w:pos="5718"/>
      </w:tabs>
      <w:spacing w:after="360"/>
      <w:contextualSpacing/>
    </w:pPr>
    <w:rPr>
      <w:rFonts w:cs="Guttman Frnew"/>
    </w:rPr>
  </w:style>
  <w:style w:type="paragraph" w:customStyle="1" w:styleId="Rachi-Titre">
    <w:name w:val="Rachi-Titre"/>
    <w:basedOn w:val="Rachi"/>
    <w:rsid w:val="00CB528F"/>
    <w:pPr>
      <w:keepNext/>
      <w:spacing w:before="120" w:after="120"/>
      <w:jc w:val="center"/>
    </w:pPr>
    <w:rPr>
      <w:b/>
      <w:bCs/>
    </w:rPr>
  </w:style>
  <w:style w:type="character" w:customStyle="1" w:styleId="NomspropresNotes">
    <w:name w:val="Noms propres Notes"/>
    <w:basedOn w:val="a0"/>
    <w:rsid w:val="007933DC"/>
    <w:rPr>
      <w:noProof/>
    </w:rPr>
  </w:style>
  <w:style w:type="paragraph" w:customStyle="1" w:styleId="1">
    <w:name w:val="ציטוט1"/>
    <w:basedOn w:val="a"/>
    <w:rsid w:val="000E32CB"/>
    <w:pPr>
      <w:spacing w:before="120" w:after="120"/>
      <w:ind w:left="720"/>
    </w:pPr>
    <w:rPr>
      <w:rFonts w:ascii="Arial" w:hAnsi="Arial" w:cs="David"/>
      <w:b/>
      <w:bCs/>
    </w:rPr>
  </w:style>
  <w:style w:type="paragraph" w:customStyle="1" w:styleId="NormalInterline">
    <w:name w:val="Normal Interline"/>
    <w:basedOn w:val="4"/>
    <w:rsid w:val="009902C8"/>
    <w:pPr>
      <w:spacing w:before="0" w:after="0" w:line="280" w:lineRule="exact"/>
    </w:pPr>
    <w:rPr>
      <w:b w:val="0"/>
      <w:bCs w:val="0"/>
      <w:sz w:val="24"/>
    </w:rPr>
  </w:style>
  <w:style w:type="character" w:customStyle="1" w:styleId="Reference">
    <w:name w:val="Reference"/>
    <w:basedOn w:val="a0"/>
    <w:qFormat/>
    <w:rsid w:val="00AB38BD"/>
    <w:rPr>
      <w:rFonts w:ascii="Georgia" w:hAnsi="Georgia"/>
      <w:sz w:val="20"/>
      <w:szCs w:val="32"/>
      <w:lang w:val="fr-FR"/>
    </w:rPr>
  </w:style>
  <w:style w:type="character" w:customStyle="1" w:styleId="Citation2">
    <w:name w:val="Citation2"/>
    <w:basedOn w:val="a0"/>
    <w:rsid w:val="004521F0"/>
    <w:rPr>
      <w:rFonts w:cs="Guttman Keren"/>
      <w:sz w:val="20"/>
      <w:szCs w:val="20"/>
      <w:lang w:val="fr-FR" w:eastAsia="en-US" w:bidi="he-IL"/>
    </w:rPr>
  </w:style>
  <w:style w:type="paragraph" w:customStyle="1" w:styleId="Biour-Titre">
    <w:name w:val="Biour-Titre"/>
    <w:basedOn w:val="a"/>
    <w:next w:val="Biour"/>
    <w:link w:val="Biour-TitreChar"/>
    <w:autoRedefine/>
    <w:rsid w:val="0087705E"/>
    <w:pPr>
      <w:keepNext/>
      <w:widowControl w:val="0"/>
      <w:suppressAutoHyphens/>
      <w:autoSpaceDE w:val="0"/>
      <w:bidi w:val="0"/>
      <w:spacing w:before="240" w:after="120"/>
      <w:jc w:val="center"/>
    </w:pPr>
    <w:rPr>
      <w:rFonts w:eastAsia="MS Mincho"/>
      <w:b/>
      <w:bCs/>
      <w:sz w:val="28"/>
      <w:lang w:eastAsia="he-IL"/>
    </w:rPr>
  </w:style>
  <w:style w:type="character" w:customStyle="1" w:styleId="Biour-TitreChar">
    <w:name w:val="Biour-Titre Char"/>
    <w:basedOn w:val="a0"/>
    <w:link w:val="Biour-Titre"/>
    <w:rsid w:val="0087705E"/>
    <w:rPr>
      <w:rFonts w:ascii="Georgia" w:eastAsia="MS Mincho" w:hAnsi="Georgia"/>
      <w:b/>
      <w:bCs/>
      <w:sz w:val="28"/>
      <w:szCs w:val="24"/>
      <w:lang w:eastAsia="he-IL"/>
    </w:rPr>
  </w:style>
  <w:style w:type="character" w:customStyle="1" w:styleId="Ndeverset">
    <w:name w:val="N° de verset"/>
    <w:basedOn w:val="a0"/>
    <w:rsid w:val="00295108"/>
    <w:rPr>
      <w:rFonts w:ascii="Georgia" w:hAnsi="Georgia" w:cs="Ezra SIL SR"/>
      <w:color w:val="auto"/>
      <w:sz w:val="24"/>
      <w:szCs w:val="24"/>
      <w:u w:val="none"/>
    </w:rPr>
  </w:style>
  <w:style w:type="paragraph" w:customStyle="1" w:styleId="Targoum">
    <w:name w:val="Targoum"/>
    <w:basedOn w:val="a"/>
    <w:link w:val="TargoumChar"/>
    <w:rsid w:val="005E605B"/>
    <w:pPr>
      <w:pageBreakBefore/>
      <w:spacing w:before="160"/>
    </w:pPr>
    <w:rPr>
      <w:rFonts w:ascii="Ezra SIL SR" w:eastAsia="PMingLiU" w:hAnsi="Ezra SIL SR" w:cs="Ezra SIL SR"/>
      <w:sz w:val="32"/>
    </w:rPr>
  </w:style>
  <w:style w:type="character" w:customStyle="1" w:styleId="TargoumChar">
    <w:name w:val="Targoum Char"/>
    <w:basedOn w:val="a0"/>
    <w:link w:val="Targoum"/>
    <w:rsid w:val="005E605B"/>
    <w:rPr>
      <w:rFonts w:ascii="Ezra SIL SR" w:eastAsia="PMingLiU" w:hAnsi="Ezra SIL SR" w:cs="Ezra SIL SR"/>
      <w:noProof/>
      <w:sz w:val="32"/>
      <w:szCs w:val="24"/>
      <w:lang w:val="fr-FR" w:eastAsia="en-US" w:bidi="he-IL"/>
    </w:rPr>
  </w:style>
  <w:style w:type="paragraph" w:customStyle="1" w:styleId="Houmachfrancais">
    <w:name w:val="Houmach francais"/>
    <w:basedOn w:val="a7"/>
    <w:rsid w:val="00EF5465"/>
    <w:pPr>
      <w:bidi w:val="0"/>
      <w:spacing w:before="240" w:after="240" w:line="400" w:lineRule="exact"/>
    </w:pPr>
    <w:rPr>
      <w:rFonts w:ascii="Georgia" w:hAnsi="Georgia" w:cs="Ezra SIL SR"/>
      <w:sz w:val="32"/>
      <w:szCs w:val="36"/>
    </w:rPr>
  </w:style>
  <w:style w:type="paragraph" w:styleId="a7">
    <w:name w:val="Plain Text"/>
    <w:basedOn w:val="a"/>
    <w:rsid w:val="00006BCC"/>
    <w:rPr>
      <w:rFonts w:ascii="Courier New" w:hAnsi="Courier New" w:cs="Courier New"/>
      <w:sz w:val="20"/>
      <w:szCs w:val="20"/>
    </w:rPr>
  </w:style>
  <w:style w:type="paragraph" w:customStyle="1" w:styleId="Houmachhebreu">
    <w:name w:val="Houmach hebreu"/>
    <w:basedOn w:val="a"/>
    <w:link w:val="HoumachhebreuChar"/>
    <w:rsid w:val="002B63E2"/>
    <w:pPr>
      <w:pageBreakBefore/>
      <w:spacing w:line="600" w:lineRule="exact"/>
    </w:pPr>
    <w:rPr>
      <w:rFonts w:eastAsia="PMingLiU" w:cs="Ezra SIL SR"/>
      <w:sz w:val="32"/>
      <w:szCs w:val="32"/>
    </w:rPr>
  </w:style>
  <w:style w:type="character" w:customStyle="1" w:styleId="HoumachhebreuChar">
    <w:name w:val="Houmach hebreu Char"/>
    <w:basedOn w:val="a0"/>
    <w:link w:val="Houmachhebreu"/>
    <w:rsid w:val="002B63E2"/>
    <w:rPr>
      <w:rFonts w:ascii="Georgia" w:eastAsia="PMingLiU" w:hAnsi="Georgia" w:cs="Ezra SIL SR"/>
      <w:noProof/>
      <w:sz w:val="32"/>
      <w:szCs w:val="32"/>
      <w:lang w:val="fr-FR" w:eastAsia="en-US" w:bidi="he-IL"/>
    </w:rPr>
  </w:style>
  <w:style w:type="table" w:styleId="a8">
    <w:name w:val="Table Grid"/>
    <w:basedOn w:val="a1"/>
    <w:rsid w:val="00E578A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parpassouq">
    <w:name w:val="Mispar passouq"/>
    <w:basedOn w:val="a0"/>
    <w:rsid w:val="002310B9"/>
    <w:rPr>
      <w:rFonts w:ascii="Ezra SIL SR" w:hAnsi="Ezra SIL SR" w:cs="Ezra SIL SR"/>
      <w:color w:val="auto"/>
      <w:sz w:val="24"/>
      <w:szCs w:val="24"/>
      <w:u w:val="none"/>
    </w:rPr>
  </w:style>
  <w:style w:type="character" w:customStyle="1" w:styleId="Titredelivre">
    <w:name w:val="Titre de livre"/>
    <w:basedOn w:val="a0"/>
    <w:qFormat/>
    <w:rsid w:val="005F1D90"/>
    <w:rPr>
      <w:i/>
      <w:noProof/>
      <w:lang w:val="fr-FR"/>
    </w:rPr>
  </w:style>
  <w:style w:type="paragraph" w:customStyle="1" w:styleId="Iyoun-Titre">
    <w:name w:val="Iyoun-Titre"/>
    <w:basedOn w:val="Biour-Titre"/>
    <w:next w:val="Biour"/>
    <w:rsid w:val="000A00BF"/>
    <w:pPr>
      <w:spacing w:before="120"/>
    </w:pPr>
  </w:style>
  <w:style w:type="paragraph" w:customStyle="1" w:styleId="Biourliste">
    <w:name w:val="Biour_liste"/>
    <w:basedOn w:val="Biour"/>
    <w:rsid w:val="000D45DC"/>
    <w:pPr>
      <w:numPr>
        <w:numId w:val="3"/>
      </w:numPr>
    </w:pPr>
    <w:rPr>
      <w:lang w:eastAsia="he-IL"/>
    </w:rPr>
  </w:style>
  <w:style w:type="character" w:customStyle="1" w:styleId="MisparPassouqTargoum">
    <w:name w:val="Mispar Passouq Targoum"/>
    <w:basedOn w:val="a0"/>
    <w:rsid w:val="004F7767"/>
    <w:rPr>
      <w:rFonts w:ascii="Ezra SIL SR" w:hAnsi="Ezra SIL SR" w:cs="Ezra SIL SR"/>
      <w:color w:val="auto"/>
      <w:sz w:val="18"/>
      <w:szCs w:val="18"/>
      <w:u w:val="none"/>
    </w:rPr>
  </w:style>
  <w:style w:type="character" w:customStyle="1" w:styleId="MisparPassouqRachi">
    <w:name w:val="Mispar Passouq Rachi"/>
    <w:basedOn w:val="a0"/>
    <w:rsid w:val="006A16B7"/>
    <w:rPr>
      <w:rFonts w:ascii="Times New Roman" w:hAnsi="Times New Roman" w:cs="Times New Roman"/>
      <w:color w:val="auto"/>
      <w:sz w:val="20"/>
      <w:szCs w:val="20"/>
      <w:u w:val="none"/>
    </w:rPr>
  </w:style>
  <w:style w:type="paragraph" w:customStyle="1" w:styleId="HebreuTranslittRachi">
    <w:name w:val="Hebreu Translitt Rachi"/>
    <w:basedOn w:val="a"/>
    <w:rsid w:val="006A16B7"/>
    <w:pPr>
      <w:bidi w:val="0"/>
    </w:pPr>
    <w:rPr>
      <w:i/>
      <w:iCs/>
      <w:sz w:val="28"/>
    </w:rPr>
  </w:style>
  <w:style w:type="character" w:customStyle="1" w:styleId="NdeChapitreRachi">
    <w:name w:val="N° de Chapitre Rachi"/>
    <w:basedOn w:val="RachiChar"/>
    <w:rsid w:val="00B44FE5"/>
    <w:rPr>
      <w:rFonts w:ascii="Times New Roman" w:hAnsi="Times New Roman" w:cs="Times New Roman"/>
      <w:smallCaps/>
      <w:noProof/>
      <w:color w:val="auto"/>
      <w:sz w:val="26"/>
      <w:szCs w:val="22"/>
      <w:u w:val="none"/>
      <w:lang w:val="fr-FR"/>
    </w:rPr>
  </w:style>
  <w:style w:type="character" w:customStyle="1" w:styleId="HebTranslittRachi">
    <w:name w:val="Heb Translitt Rachi"/>
    <w:basedOn w:val="a0"/>
    <w:rsid w:val="006814D3"/>
    <w:rPr>
      <w:rFonts w:ascii="Georgia" w:hAnsi="Georgia"/>
      <w:i/>
      <w:iCs/>
      <w:noProof/>
      <w:w w:val="100"/>
      <w:sz w:val="20"/>
      <w:szCs w:val="24"/>
      <w:lang w:val="fr-FR" w:eastAsia="en-US" w:bidi="he-IL"/>
    </w:rPr>
  </w:style>
  <w:style w:type="character" w:customStyle="1" w:styleId="Chapitre">
    <w:name w:val="Chapitre"/>
    <w:basedOn w:val="a0"/>
    <w:rsid w:val="008E5A8B"/>
    <w:rPr>
      <w:smallCaps/>
    </w:rPr>
  </w:style>
  <w:style w:type="character" w:customStyle="1" w:styleId="ChapitreBiour">
    <w:name w:val="Chapitre (Biour)"/>
    <w:basedOn w:val="a0"/>
    <w:rsid w:val="00712EEA"/>
    <w:rPr>
      <w:smallCaps/>
      <w:sz w:val="20"/>
      <w:lang w:val="fr-FR"/>
    </w:rPr>
  </w:style>
  <w:style w:type="paragraph" w:customStyle="1" w:styleId="Rachi-Titrehebreu">
    <w:name w:val="Rachi-Titre hebreu"/>
    <w:basedOn w:val="a"/>
    <w:rsid w:val="00EC4524"/>
    <w:pPr>
      <w:tabs>
        <w:tab w:val="center" w:pos="4153"/>
        <w:tab w:val="right" w:pos="8306"/>
      </w:tabs>
      <w:jc w:val="center"/>
    </w:pPr>
    <w:rPr>
      <w:rFonts w:cs="Guttman Frnew"/>
      <w:sz w:val="26"/>
      <w:szCs w:val="26"/>
    </w:rPr>
  </w:style>
  <w:style w:type="character" w:customStyle="1" w:styleId="Nomspropres">
    <w:name w:val="Noms propres"/>
    <w:basedOn w:val="a0"/>
    <w:qFormat/>
    <w:rsid w:val="005E1D7C"/>
    <w:rPr>
      <w:rFonts w:cs="Times New Roman"/>
      <w:noProof/>
      <w:color w:val="auto"/>
      <w:u w:val="none"/>
      <w:lang w:val="fr-FR" w:eastAsia="en-US"/>
    </w:rPr>
  </w:style>
  <w:style w:type="character" w:customStyle="1" w:styleId="RachiNompropre">
    <w:name w:val="Rachi Nom propre"/>
    <w:basedOn w:val="a0"/>
    <w:rsid w:val="00AD7F31"/>
    <w:rPr>
      <w:rFonts w:ascii="Times New Roman" w:hAnsi="Times New Roman"/>
      <w:noProof/>
      <w:color w:val="auto"/>
      <w:sz w:val="26"/>
      <w:u w:val="none"/>
      <w:lang w:val="fr-FR"/>
    </w:rPr>
  </w:style>
  <w:style w:type="paragraph" w:styleId="a9">
    <w:name w:val="footer"/>
    <w:basedOn w:val="a"/>
    <w:rsid w:val="0067342C"/>
    <w:pPr>
      <w:tabs>
        <w:tab w:val="center" w:pos="4153"/>
        <w:tab w:val="right" w:pos="8306"/>
      </w:tabs>
    </w:pPr>
  </w:style>
  <w:style w:type="paragraph" w:styleId="aa">
    <w:name w:val="header"/>
    <w:basedOn w:val="a"/>
    <w:rsid w:val="0067342C"/>
    <w:pPr>
      <w:tabs>
        <w:tab w:val="center" w:pos="4153"/>
        <w:tab w:val="right" w:pos="8306"/>
      </w:tabs>
    </w:pPr>
  </w:style>
  <w:style w:type="character" w:styleId="ab">
    <w:name w:val="page number"/>
    <w:basedOn w:val="a0"/>
    <w:rsid w:val="0067342C"/>
  </w:style>
  <w:style w:type="character" w:customStyle="1" w:styleId="Rabbati">
    <w:name w:val="Rabbati"/>
    <w:basedOn w:val="HoumachhebreuChar"/>
    <w:rsid w:val="00F4672E"/>
    <w:rPr>
      <w:rFonts w:ascii="Georgia" w:eastAsia="MS Mincho" w:hAnsi="Georgia" w:cs="Ezra SIL SR"/>
      <w:noProof/>
      <w:sz w:val="40"/>
      <w:szCs w:val="40"/>
      <w:lang w:val="fr-FR" w:eastAsia="en-US" w:bidi="he-IL"/>
    </w:rPr>
  </w:style>
  <w:style w:type="paragraph" w:customStyle="1" w:styleId="Rachihbreu">
    <w:name w:val="Rachi hébreu"/>
    <w:basedOn w:val="a"/>
    <w:link w:val="RachihbreuChar"/>
    <w:rsid w:val="001256CA"/>
    <w:pPr>
      <w:widowControl w:val="0"/>
      <w:autoSpaceDE w:val="0"/>
      <w:autoSpaceDN w:val="0"/>
      <w:adjustRightInd w:val="0"/>
      <w:spacing w:line="320" w:lineRule="exact"/>
    </w:pPr>
    <w:rPr>
      <w:rFonts w:cs="Guttman David"/>
      <w:szCs w:val="22"/>
    </w:rPr>
  </w:style>
  <w:style w:type="character" w:customStyle="1" w:styleId="RachihbreuChar">
    <w:name w:val="Rachi hébreu Char"/>
    <w:basedOn w:val="RachiChar"/>
    <w:link w:val="Rachihbreu"/>
    <w:rsid w:val="001256CA"/>
    <w:rPr>
      <w:rFonts w:ascii="Georgia" w:hAnsi="Georgia" w:cs="Guttman David"/>
      <w:noProof/>
      <w:sz w:val="24"/>
      <w:szCs w:val="22"/>
      <w:lang w:val="fr-FR"/>
    </w:rPr>
  </w:style>
  <w:style w:type="character" w:customStyle="1" w:styleId="ChapitreRachi">
    <w:name w:val="Chapitre Rachi"/>
    <w:basedOn w:val="ReferenceRachi"/>
    <w:rsid w:val="005B29F1"/>
    <w:rPr>
      <w:rFonts w:ascii="Times New Roman" w:hAnsi="Times New Roman" w:cs="Times New Roman"/>
      <w:smallCaps/>
      <w:noProof/>
      <w:sz w:val="24"/>
      <w:szCs w:val="24"/>
      <w:lang w:bidi="he-IL"/>
    </w:rPr>
  </w:style>
  <w:style w:type="character" w:customStyle="1" w:styleId="Insistance">
    <w:name w:val="Insistance"/>
    <w:basedOn w:val="a0"/>
    <w:rsid w:val="00A52D35"/>
    <w:rPr>
      <w:i/>
      <w:iCs/>
    </w:rPr>
  </w:style>
  <w:style w:type="paragraph" w:customStyle="1" w:styleId="Biouravantliste">
    <w:name w:val="Biour_avant_liste"/>
    <w:basedOn w:val="Biour"/>
    <w:rsid w:val="0047116E"/>
    <w:pPr>
      <w:spacing w:after="120"/>
    </w:pPr>
  </w:style>
  <w:style w:type="paragraph" w:customStyle="1" w:styleId="Biourlistelast">
    <w:name w:val="Biour_liste_last"/>
    <w:basedOn w:val="Biourliste"/>
    <w:rsid w:val="0047116E"/>
    <w:pPr>
      <w:numPr>
        <w:numId w:val="0"/>
      </w:numPr>
      <w:spacing w:after="120"/>
    </w:pPr>
  </w:style>
  <w:style w:type="character" w:customStyle="1" w:styleId="Hebreutranslittbold">
    <w:name w:val="Hebreu translitt bold"/>
    <w:basedOn w:val="a0"/>
    <w:rsid w:val="003C2BC8"/>
    <w:rPr>
      <w:b/>
      <w:bCs/>
      <w:i/>
      <w:iCs/>
      <w:noProof/>
      <w:color w:val="auto"/>
      <w:u w:val="none"/>
      <w:lang w:val="fr-FR"/>
    </w:rPr>
  </w:style>
  <w:style w:type="character" w:customStyle="1" w:styleId="Incipit">
    <w:name w:val="Incipit"/>
    <w:basedOn w:val="a0"/>
    <w:rsid w:val="00D061FD"/>
    <w:rPr>
      <w:rFonts w:ascii="Times New Roman" w:hAnsi="Times New Roman" w:cs="Times New Roman"/>
      <w:b/>
      <w:bCs/>
      <w:smallCaps/>
      <w:color w:val="auto"/>
      <w:sz w:val="28"/>
      <w:szCs w:val="28"/>
      <w:u w:val="none"/>
      <w:lang w:val="fr-FR" w:eastAsia="en-US" w:bidi="he-IL"/>
    </w:rPr>
  </w:style>
  <w:style w:type="paragraph" w:customStyle="1" w:styleId="Houmachivrit">
    <w:name w:val="Houmach ivrit"/>
    <w:basedOn w:val="a"/>
    <w:rsid w:val="000D61EA"/>
    <w:pPr>
      <w:keepNext/>
      <w:outlineLvl w:val="1"/>
    </w:pPr>
    <w:rPr>
      <w:rFonts w:cs="Ezra SIL SR"/>
      <w:szCs w:val="32"/>
    </w:rPr>
  </w:style>
  <w:style w:type="paragraph" w:customStyle="1" w:styleId="Sous-titresouligne">
    <w:name w:val="Sous-titre souligne"/>
    <w:basedOn w:val="Biour"/>
    <w:rsid w:val="00456CF6"/>
    <w:rPr>
      <w:b/>
      <w:szCs w:val="24"/>
      <w:u w:val="single"/>
    </w:rPr>
  </w:style>
  <w:style w:type="character" w:customStyle="1" w:styleId="Rachiibid">
    <w:name w:val="Rachi ibid..."/>
    <w:basedOn w:val="ReferenceRachi"/>
    <w:rsid w:val="003464D2"/>
    <w:rPr>
      <w:rFonts w:ascii="Times New Roman" w:hAnsi="Times New Roman" w:cs="Times New Roman"/>
      <w:i/>
      <w:iCs/>
      <w:noProof/>
      <w:sz w:val="24"/>
      <w:szCs w:val="24"/>
      <w:lang w:bidi="he-IL"/>
    </w:rPr>
  </w:style>
  <w:style w:type="paragraph" w:customStyle="1" w:styleId="Texte">
    <w:name w:val="Texte"/>
    <w:basedOn w:val="a"/>
    <w:rsid w:val="00D575E2"/>
    <w:pPr>
      <w:bidi w:val="0"/>
      <w:ind w:firstLine="567"/>
    </w:pPr>
  </w:style>
  <w:style w:type="character" w:customStyle="1" w:styleId="Rfrences-notes">
    <w:name w:val="Références - notes"/>
    <w:basedOn w:val="ReferenceRachi"/>
    <w:rsid w:val="00B73BAA"/>
    <w:rPr>
      <w:rFonts w:ascii="Georgia" w:hAnsi="Georgia" w:cs="Times New Roman"/>
      <w:noProof/>
      <w:sz w:val="16"/>
      <w:szCs w:val="16"/>
      <w:lang w:bidi="he-IL"/>
    </w:rPr>
  </w:style>
  <w:style w:type="character" w:customStyle="1" w:styleId="Rachit-ajout">
    <w:name w:val="Rachit - ajout"/>
    <w:basedOn w:val="a0"/>
    <w:rsid w:val="002E1028"/>
    <w:rPr>
      <w:i/>
      <w:iCs/>
    </w:rPr>
  </w:style>
  <w:style w:type="paragraph" w:customStyle="1" w:styleId="Rachi-hbreu">
    <w:name w:val="Rachi - hébreu"/>
    <w:basedOn w:val="a"/>
    <w:rsid w:val="00AD7F31"/>
    <w:pPr>
      <w:spacing w:line="320" w:lineRule="exact"/>
    </w:pPr>
    <w:rPr>
      <w:rFonts w:cs="Guttman David"/>
      <w:color w:val="330000"/>
      <w:szCs w:val="22"/>
    </w:rPr>
  </w:style>
  <w:style w:type="paragraph" w:customStyle="1" w:styleId="FormText">
    <w:name w:val="Form Text"/>
    <w:basedOn w:val="a"/>
    <w:rsid w:val="002E1028"/>
    <w:pPr>
      <w:widowControl w:val="0"/>
      <w:autoSpaceDE w:val="0"/>
      <w:autoSpaceDN w:val="0"/>
      <w:adjustRightInd w:val="0"/>
    </w:pPr>
  </w:style>
  <w:style w:type="character" w:customStyle="1" w:styleId="Rachi-HebTranslitt">
    <w:name w:val="Rachi - Heb Translitt"/>
    <w:basedOn w:val="a0"/>
    <w:rsid w:val="00617BC8"/>
    <w:rPr>
      <w:rFonts w:ascii="Times New Roman" w:hAnsi="Times New Roman"/>
      <w:i/>
      <w:iCs/>
      <w:noProof/>
      <w:w w:val="100"/>
      <w:sz w:val="26"/>
      <w:szCs w:val="24"/>
      <w:lang w:val="fr-FR" w:eastAsia="en-US" w:bidi="he-IL"/>
    </w:rPr>
  </w:style>
  <w:style w:type="character" w:customStyle="1" w:styleId="Notes-Nomspropres">
    <w:name w:val="Notes - Noms propres"/>
    <w:basedOn w:val="a0"/>
    <w:rsid w:val="00B85ED4"/>
    <w:rPr>
      <w:noProof/>
    </w:rPr>
  </w:style>
  <w:style w:type="character" w:customStyle="1" w:styleId="notes-Rfrences">
    <w:name w:val="notes - Références"/>
    <w:basedOn w:val="a0"/>
    <w:rsid w:val="00AD7F31"/>
    <w:rPr>
      <w:rFonts w:ascii="Georgia" w:hAnsi="Georgia" w:cs="Guttman David"/>
      <w:noProof/>
      <w:sz w:val="16"/>
      <w:szCs w:val="16"/>
      <w:lang w:bidi="he-IL"/>
    </w:rPr>
  </w:style>
  <w:style w:type="paragraph" w:customStyle="1" w:styleId="Items">
    <w:name w:val="Items"/>
    <w:basedOn w:val="FormText"/>
    <w:rsid w:val="00180376"/>
    <w:pPr>
      <w:tabs>
        <w:tab w:val="left" w:pos="418"/>
      </w:tabs>
      <w:spacing w:before="120"/>
    </w:pPr>
  </w:style>
  <w:style w:type="character" w:customStyle="1" w:styleId="Targoum-MisparPassouq">
    <w:name w:val="Targoum - Mispar Passouq"/>
    <w:basedOn w:val="a0"/>
    <w:rsid w:val="000A00BF"/>
    <w:rPr>
      <w:rFonts w:ascii="Ezra SIL SR" w:hAnsi="Ezra SIL SR" w:cs="Ezra SIL SR"/>
      <w:color w:val="auto"/>
      <w:sz w:val="18"/>
      <w:szCs w:val="18"/>
      <w:u w:val="none"/>
    </w:rPr>
  </w:style>
  <w:style w:type="character" w:customStyle="1" w:styleId="Biour-Nomspropres">
    <w:name w:val="Biour - Noms propres"/>
    <w:basedOn w:val="a0"/>
    <w:rsid w:val="007C2B33"/>
    <w:rPr>
      <w:rFonts w:ascii="Georgia" w:hAnsi="Georgia" w:cs="Times New Roman"/>
      <w:noProof/>
      <w:color w:val="auto"/>
      <w:sz w:val="24"/>
      <w:u w:val="none"/>
      <w:lang w:val="fr-FR" w:eastAsia="en-US"/>
    </w:rPr>
  </w:style>
  <w:style w:type="character" w:customStyle="1" w:styleId="Notes">
    <w:name w:val="Notes"/>
    <w:basedOn w:val="a0"/>
    <w:rsid w:val="00BA5289"/>
  </w:style>
  <w:style w:type="character" w:customStyle="1" w:styleId="Notes-Refchapitre">
    <w:name w:val="Notes - Ref chapitre"/>
    <w:basedOn w:val="notes-Rfrences"/>
    <w:rsid w:val="00BA5289"/>
    <w:rPr>
      <w:rFonts w:ascii="Georgia" w:hAnsi="Georgia" w:cs="Guttman David"/>
      <w:smallCaps/>
      <w:noProof/>
      <w:sz w:val="16"/>
      <w:szCs w:val="16"/>
      <w:lang w:bidi="he-IL"/>
    </w:rPr>
  </w:style>
  <w:style w:type="character" w:customStyle="1" w:styleId="Heth">
    <w:name w:val="Heth"/>
    <w:basedOn w:val="Biour-Nomspropres"/>
    <w:rsid w:val="000B2690"/>
    <w:rPr>
      <w:rFonts w:ascii="Georgia" w:hAnsi="Georgia" w:cs="Times New Roman"/>
      <w:noProof/>
      <w:color w:val="auto"/>
      <w:sz w:val="24"/>
      <w:u w:val="none"/>
      <w:lang w:val="fr-FR" w:eastAsia="en-US"/>
    </w:rPr>
  </w:style>
  <w:style w:type="character" w:customStyle="1" w:styleId="Biour-Referencechapitre">
    <w:name w:val="Biour - Reference chapitre"/>
    <w:basedOn w:val="a0"/>
    <w:rsid w:val="003C2BC8"/>
    <w:rPr>
      <w:smallCaps/>
      <w:sz w:val="20"/>
    </w:rPr>
  </w:style>
  <w:style w:type="character" w:customStyle="1" w:styleId="Biour-referencelatin">
    <w:name w:val="Biour - reference latin"/>
    <w:basedOn w:val="a0"/>
    <w:rsid w:val="003C2BC8"/>
    <w:rPr>
      <w:i/>
      <w:sz w:val="20"/>
      <w:szCs w:val="22"/>
    </w:rPr>
  </w:style>
  <w:style w:type="character" w:customStyle="1" w:styleId="Latin">
    <w:name w:val="Latin"/>
    <w:rsid w:val="00FF7BE5"/>
    <w:rPr>
      <w:i/>
      <w:iCs/>
      <w:noProof/>
      <w:lang w:val="fr-FR" w:eastAsia="he-IL"/>
    </w:rPr>
  </w:style>
  <w:style w:type="character" w:customStyle="1" w:styleId="Biour-Rfrence">
    <w:name w:val="Biour - Référence"/>
    <w:basedOn w:val="a0"/>
    <w:rsid w:val="00D5565A"/>
    <w:rPr>
      <w:sz w:val="20"/>
      <w:szCs w:val="20"/>
    </w:rPr>
  </w:style>
  <w:style w:type="character" w:customStyle="1" w:styleId="Rachi-Chapitre2">
    <w:name w:val="Rachi - Chapitre2"/>
    <w:basedOn w:val="RachiChar"/>
    <w:rsid w:val="001C2D1F"/>
    <w:rPr>
      <w:rFonts w:ascii="Times New Roman" w:hAnsi="Times New Roman" w:cs="Times New Roman"/>
      <w:smallCaps/>
      <w:noProof/>
      <w:color w:val="auto"/>
      <w:sz w:val="26"/>
      <w:szCs w:val="22"/>
      <w:u w:val="none"/>
      <w:lang w:val="fr-FR"/>
    </w:rPr>
  </w:style>
  <w:style w:type="character" w:customStyle="1" w:styleId="Rachi-RfChapitre">
    <w:name w:val="Rachi - Réf. Chapitre"/>
    <w:basedOn w:val="a0"/>
    <w:rsid w:val="00861C2E"/>
    <w:rPr>
      <w:rFonts w:cs="Times New Roman"/>
      <w:smallCaps/>
      <w:noProof/>
      <w:sz w:val="22"/>
      <w:szCs w:val="24"/>
      <w:lang w:bidi="he-IL"/>
    </w:rPr>
  </w:style>
  <w:style w:type="paragraph" w:customStyle="1" w:styleId="Intertitre">
    <w:name w:val="Intertitre"/>
    <w:basedOn w:val="3"/>
    <w:next w:val="Biour"/>
    <w:rsid w:val="001C2D1F"/>
    <w:pPr>
      <w:spacing w:before="360"/>
    </w:pPr>
    <w:rPr>
      <w:i/>
      <w:iCs/>
      <w:smallCaps w:val="0"/>
      <w:color w:val="auto"/>
    </w:rPr>
  </w:style>
  <w:style w:type="character" w:customStyle="1" w:styleId="Notes-translitt">
    <w:name w:val="Notes - translitt"/>
    <w:basedOn w:val="a0"/>
    <w:rsid w:val="00BF29D1"/>
    <w:rPr>
      <w:rFonts w:ascii="Georgia" w:hAnsi="Georgia"/>
      <w:i/>
      <w:noProof/>
      <w:color w:val="000000"/>
      <w:sz w:val="20"/>
      <w:szCs w:val="20"/>
      <w:lang w:val="fr-FR" w:eastAsia="en-US" w:bidi="he-IL"/>
    </w:rPr>
  </w:style>
  <w:style w:type="character" w:customStyle="1" w:styleId="Rfrence">
    <w:name w:val="Référence"/>
    <w:basedOn w:val="a0"/>
    <w:qFormat/>
    <w:rsid w:val="00CF2E9D"/>
    <w:rPr>
      <w:sz w:val="20"/>
      <w:szCs w:val="20"/>
    </w:rPr>
  </w:style>
  <w:style w:type="paragraph" w:customStyle="1" w:styleId="Rachifralign">
    <w:name w:val="Rachi fr align"/>
    <w:basedOn w:val="Rachi"/>
    <w:rsid w:val="00347F92"/>
  </w:style>
  <w:style w:type="character" w:customStyle="1" w:styleId="Rachiincipitmenuqad">
    <w:name w:val="Rachi incipit menuqad"/>
    <w:basedOn w:val="Incipit"/>
    <w:rsid w:val="003C2BC8"/>
    <w:rPr>
      <w:rFonts w:ascii="Times New Roman" w:hAnsi="Times New Roman" w:cs="Guttman Frnew"/>
      <w:b/>
      <w:bCs/>
      <w:smallCaps/>
      <w:color w:val="auto"/>
      <w:sz w:val="26"/>
      <w:szCs w:val="22"/>
      <w:u w:val="none"/>
      <w:lang w:val="fr-FR" w:eastAsia="en-US" w:bidi="he-IL"/>
    </w:rPr>
  </w:style>
  <w:style w:type="paragraph" w:customStyle="1" w:styleId="Rachimenuqad">
    <w:name w:val="Rachi menuqad"/>
    <w:basedOn w:val="a"/>
    <w:rsid w:val="003C2BC8"/>
    <w:pPr>
      <w:spacing w:line="360" w:lineRule="exact"/>
    </w:pPr>
    <w:rPr>
      <w:rFonts w:eastAsia="PMingLiU" w:cs="Guttman Frnew"/>
      <w:sz w:val="26"/>
      <w:szCs w:val="22"/>
    </w:rPr>
  </w:style>
  <w:style w:type="character" w:customStyle="1" w:styleId="Rachirefmenuqad">
    <w:name w:val="Rachi ref menuqad"/>
    <w:basedOn w:val="a0"/>
    <w:rsid w:val="00726E9E"/>
    <w:rPr>
      <w:rFonts w:ascii="Times New Roman" w:eastAsia="PMingLiU" w:hAnsi="Times New Roman" w:cs="Guttman Frnew"/>
      <w:noProof/>
      <w:sz w:val="20"/>
      <w:szCs w:val="18"/>
      <w:lang w:val="fr-FR" w:eastAsia="en-US" w:bidi="he-IL"/>
    </w:rPr>
  </w:style>
  <w:style w:type="character" w:customStyle="1" w:styleId="Rachipassouqmenouqad">
    <w:name w:val="Rachi passouq menouqad"/>
    <w:basedOn w:val="a0"/>
    <w:rsid w:val="00AD7F31"/>
    <w:rPr>
      <w:sz w:val="20"/>
      <w:szCs w:val="18"/>
    </w:rPr>
  </w:style>
  <w:style w:type="paragraph" w:customStyle="1" w:styleId="RavMoshBotschko">
    <w:name w:val="Rav Moshè Botschko"/>
    <w:basedOn w:val="a"/>
    <w:rsid w:val="00891A33"/>
    <w:pPr>
      <w:ind w:left="24"/>
    </w:pPr>
    <w:rPr>
      <w:rFonts w:cs="Guttman Frnew"/>
    </w:rPr>
  </w:style>
  <w:style w:type="paragraph" w:customStyle="1" w:styleId="RavMosh-Koteret">
    <w:name w:val="Rav Moshè - Koteret"/>
    <w:basedOn w:val="RavMoshBotschko"/>
    <w:rsid w:val="00891A33"/>
    <w:pPr>
      <w:jc w:val="center"/>
    </w:pPr>
  </w:style>
  <w:style w:type="paragraph" w:customStyle="1" w:styleId="RavMosh-Hatima">
    <w:name w:val="Rav Moshè - Hatima"/>
    <w:basedOn w:val="RavMoshBotschko"/>
    <w:rsid w:val="00891A33"/>
    <w:pPr>
      <w:jc w:val="right"/>
    </w:pPr>
  </w:style>
  <w:style w:type="paragraph" w:customStyle="1" w:styleId="RavMosh-signature">
    <w:name w:val="Rav Moshè - signature"/>
    <w:basedOn w:val="RavMosh-Hatima"/>
    <w:rsid w:val="00C923DE"/>
    <w:pPr>
      <w:bidi w:val="0"/>
    </w:pPr>
  </w:style>
  <w:style w:type="character" w:customStyle="1" w:styleId="teth">
    <w:name w:val="teth"/>
    <w:basedOn w:val="Titredelivre"/>
    <w:rsid w:val="00C923DE"/>
    <w:rPr>
      <w:rFonts w:ascii="Times New Roman" w:hAnsi="Times New Roman"/>
      <w:i/>
      <w:noProof/>
      <w:lang w:val="fr-FR"/>
    </w:rPr>
  </w:style>
  <w:style w:type="character" w:customStyle="1" w:styleId="heth0">
    <w:name w:val="_heth"/>
    <w:basedOn w:val="Nomspropres"/>
    <w:rsid w:val="00C923DE"/>
    <w:rPr>
      <w:rFonts w:cs="Times New Roman"/>
      <w:noProof/>
      <w:color w:val="auto"/>
      <w:u w:val="none"/>
      <w:lang w:val="fr-FR" w:eastAsia="en-US"/>
    </w:rPr>
  </w:style>
  <w:style w:type="paragraph" w:customStyle="1" w:styleId="RavElyahou">
    <w:name w:val="Rav Elyahou"/>
    <w:basedOn w:val="a"/>
    <w:rsid w:val="00C923DE"/>
    <w:pPr>
      <w:bidi w:val="0"/>
      <w:spacing w:after="80"/>
    </w:pPr>
    <w:rPr>
      <w:sz w:val="21"/>
      <w:szCs w:val="21"/>
    </w:rPr>
  </w:style>
  <w:style w:type="paragraph" w:customStyle="1" w:styleId="RavElyahou-Signature">
    <w:name w:val="Rav Elyahou - Signature"/>
    <w:basedOn w:val="RavElyahou"/>
    <w:rsid w:val="00075908"/>
    <w:pPr>
      <w:spacing w:after="0"/>
      <w:ind w:left="4844"/>
    </w:pPr>
  </w:style>
  <w:style w:type="character" w:styleId="ac">
    <w:name w:val="footnote reference"/>
    <w:basedOn w:val="a0"/>
    <w:rsid w:val="00DB7A2E"/>
    <w:rPr>
      <w:vertAlign w:val="superscript"/>
    </w:rPr>
  </w:style>
  <w:style w:type="character" w:customStyle="1" w:styleId="Notebasdepage">
    <w:name w:val="Note bas de page"/>
    <w:basedOn w:val="Biour-Nomspropres"/>
    <w:rsid w:val="007C2B33"/>
    <w:rPr>
      <w:rFonts w:ascii="Georgia" w:hAnsi="Georgia" w:cs="Times New Roman"/>
      <w:noProof/>
      <w:color w:val="auto"/>
      <w:sz w:val="24"/>
      <w:szCs w:val="20"/>
      <w:u w:val="none"/>
      <w:vertAlign w:val="superscript"/>
      <w:lang w:val="fr-FR" w:eastAsia="en-US"/>
    </w:rPr>
  </w:style>
  <w:style w:type="paragraph" w:customStyle="1" w:styleId="En-tete">
    <w:name w:val="En-tete"/>
    <w:basedOn w:val="Biour"/>
    <w:rsid w:val="0072790A"/>
    <w:pPr>
      <w:pBdr>
        <w:bottom w:val="single" w:sz="4" w:space="1" w:color="auto"/>
      </w:pBdr>
      <w:tabs>
        <w:tab w:val="right" w:pos="7371"/>
      </w:tabs>
    </w:pPr>
    <w:rPr>
      <w:rFonts w:eastAsia="PMingLiU"/>
      <w:sz w:val="28"/>
    </w:rPr>
  </w:style>
  <w:style w:type="paragraph" w:customStyle="1" w:styleId="Indexitem">
    <w:name w:val="Index item"/>
    <w:basedOn w:val="Biourliste"/>
    <w:rsid w:val="000D45DC"/>
    <w:pPr>
      <w:numPr>
        <w:numId w:val="0"/>
      </w:numPr>
      <w:tabs>
        <w:tab w:val="left" w:pos="851"/>
        <w:tab w:val="right" w:pos="7088"/>
      </w:tabs>
      <w:spacing w:before="0" w:after="0" w:line="240" w:lineRule="auto"/>
    </w:pPr>
  </w:style>
  <w:style w:type="paragraph" w:customStyle="1" w:styleId="Indexthmatique">
    <w:name w:val="Index thématique"/>
    <w:basedOn w:val="Biour"/>
    <w:rsid w:val="000D45DC"/>
    <w:pPr>
      <w:tabs>
        <w:tab w:val="right" w:pos="7088"/>
        <w:tab w:val="right" w:pos="7371"/>
      </w:tabs>
      <w:spacing w:after="0"/>
    </w:pPr>
  </w:style>
  <w:style w:type="character" w:customStyle="1" w:styleId="Rachi-Reference">
    <w:name w:val="Rachi - Reference"/>
    <w:basedOn w:val="a0"/>
    <w:rsid w:val="004B05B6"/>
    <w:rPr>
      <w:rFonts w:cs="Times New Roman"/>
      <w:noProof/>
      <w:sz w:val="22"/>
      <w:szCs w:val="22"/>
      <w:lang w:bidi="he-IL"/>
    </w:rPr>
  </w:style>
  <w:style w:type="character" w:customStyle="1" w:styleId="Romains">
    <w:name w:val="Romains"/>
    <w:basedOn w:val="a0"/>
    <w:qFormat/>
    <w:rsid w:val="00710AF7"/>
    <w:rPr>
      <w:rFonts w:ascii="Times New Roman" w:hAnsi="Times New Roman" w:cs="Times New Roman"/>
      <w:smallCaps/>
      <w:noProof/>
      <w:sz w:val="24"/>
      <w:szCs w:val="24"/>
      <w:lang w:val="fr-FR"/>
    </w:rPr>
  </w:style>
  <w:style w:type="character" w:styleId="Hyperlink">
    <w:name w:val="Hyperlink"/>
    <w:basedOn w:val="a0"/>
    <w:rsid w:val="008F5FE4"/>
    <w:rPr>
      <w:color w:val="0000FF"/>
      <w:u w:val="single"/>
    </w:rPr>
  </w:style>
  <w:style w:type="paragraph" w:customStyle="1" w:styleId="Remarque">
    <w:name w:val="Remarque"/>
    <w:basedOn w:val="Biour"/>
    <w:rsid w:val="005746B4"/>
    <w:rPr>
      <w:b/>
      <w:color w:val="FF0000"/>
    </w:rPr>
  </w:style>
  <w:style w:type="paragraph" w:customStyle="1" w:styleId="ad">
    <w:name w:val="כותרת ביאור"/>
    <w:basedOn w:val="a6"/>
    <w:next w:val="a6"/>
    <w:rsid w:val="006275ED"/>
    <w:pPr>
      <w:keepNext/>
      <w:spacing w:before="360" w:after="0"/>
    </w:pPr>
  </w:style>
  <w:style w:type="character" w:customStyle="1" w:styleId="Rachi-Titreenref">
    <w:name w:val="Rachi-Titre en ref"/>
    <w:basedOn w:val="Rachirefmenuqad"/>
    <w:rsid w:val="00CA7E60"/>
    <w:rPr>
      <w:rFonts w:ascii="Times New Roman" w:eastAsia="PMingLiU" w:hAnsi="Times New Roman" w:cs="Guttman Frnew"/>
      <w:i/>
      <w:iCs/>
      <w:noProof/>
      <w:sz w:val="20"/>
      <w:szCs w:val="18"/>
      <w:lang w:val="fr-FR" w:eastAsia="en-US" w:bidi="he-IL"/>
    </w:rPr>
  </w:style>
  <w:style w:type="character" w:customStyle="1" w:styleId="Rachireflatin">
    <w:name w:val="Rachi ref latin"/>
    <w:basedOn w:val="Latin"/>
    <w:rsid w:val="00FF7BE5"/>
    <w:rPr>
      <w:rFonts w:eastAsia="PMingLiU"/>
      <w:i/>
      <w:iCs/>
      <w:noProof/>
      <w:sz w:val="20"/>
      <w:szCs w:val="20"/>
      <w:lang w:val="fr-FR" w:eastAsia="he-IL"/>
    </w:rPr>
  </w:style>
  <w:style w:type="character" w:customStyle="1" w:styleId="Biour-Ivrit">
    <w:name w:val="Biour - Ivrit"/>
    <w:basedOn w:val="a0"/>
    <w:rsid w:val="009169D3"/>
    <w:rPr>
      <w:sz w:val="20"/>
      <w:szCs w:val="20"/>
      <w:lang w:bidi="he-IL"/>
    </w:rPr>
  </w:style>
  <w:style w:type="character" w:customStyle="1" w:styleId="Hebreu">
    <w:name w:val="Hebreu"/>
    <w:basedOn w:val="a0"/>
    <w:qFormat/>
    <w:rsid w:val="00AE05CA"/>
    <w:rPr>
      <w:i/>
      <w:iCs/>
      <w:noProof/>
      <w:color w:val="auto"/>
      <w:u w:val="none"/>
      <w:lang w:val="fr-FR"/>
    </w:rPr>
  </w:style>
  <w:style w:type="character" w:styleId="ae">
    <w:name w:val="Strong"/>
    <w:basedOn w:val="a0"/>
    <w:rsid w:val="003C2BC8"/>
    <w:rPr>
      <w:b/>
      <w:bCs/>
    </w:rPr>
  </w:style>
  <w:style w:type="character" w:customStyle="1" w:styleId="Alya">
    <w:name w:val="Alya"/>
    <w:basedOn w:val="a0"/>
    <w:uiPriority w:val="1"/>
    <w:rsid w:val="00332640"/>
    <w:rPr>
      <w:sz w:val="20"/>
      <w:szCs w:val="20"/>
    </w:rPr>
  </w:style>
  <w:style w:type="character" w:customStyle="1" w:styleId="Notes-chapitre">
    <w:name w:val="Notes - chapitre"/>
    <w:basedOn w:val="a0"/>
    <w:uiPriority w:val="1"/>
    <w:qFormat/>
    <w:rsid w:val="000A08FB"/>
    <w:rPr>
      <w:smallCaps/>
    </w:rPr>
  </w:style>
  <w:style w:type="paragraph" w:customStyle="1" w:styleId="HoumachTitre">
    <w:name w:val="Houmach Titre"/>
    <w:basedOn w:val="Biour"/>
    <w:qFormat/>
    <w:rsid w:val="0087705E"/>
    <w:pPr>
      <w:spacing w:before="3000"/>
      <w:jc w:val="center"/>
    </w:pPr>
    <w:rPr>
      <w:b/>
      <w:bCs/>
      <w:iCs/>
      <w:sz w:val="72"/>
      <w:szCs w:val="96"/>
    </w:rPr>
  </w:style>
  <w:style w:type="paragraph" w:customStyle="1" w:styleId="Paracha-Titre">
    <w:name w:val="Paracha - Titre"/>
    <w:basedOn w:val="Nahum"/>
    <w:qFormat/>
    <w:rsid w:val="00F21481"/>
    <w:pPr>
      <w:spacing w:before="360" w:line="240" w:lineRule="auto"/>
      <w:ind w:firstLine="0"/>
      <w:jc w:val="center"/>
    </w:pPr>
    <w:rPr>
      <w:b/>
      <w:bCs/>
      <w:sz w:val="28"/>
    </w:rPr>
  </w:style>
  <w:style w:type="character" w:customStyle="1" w:styleId="Hebreutranslitt">
    <w:name w:val="Hebreu translitt"/>
    <w:basedOn w:val="a0"/>
    <w:rsid w:val="0087705E"/>
    <w:rPr>
      <w:i/>
      <w:iCs/>
      <w:noProof/>
      <w:color w:val="auto"/>
      <w:u w:val="none"/>
      <w:lang w:val="fr-FR"/>
    </w:rPr>
  </w:style>
  <w:style w:type="paragraph" w:customStyle="1" w:styleId="Paracha-Sous-tire">
    <w:name w:val="Paracha - Sous-tire"/>
    <w:basedOn w:val="Biour"/>
    <w:qFormat/>
    <w:rsid w:val="00BF5151"/>
    <w:pPr>
      <w:spacing w:before="240" w:after="600"/>
      <w:jc w:val="center"/>
    </w:pPr>
    <w:rPr>
      <w:i/>
      <w:iCs/>
      <w:sz w:val="28"/>
    </w:rPr>
  </w:style>
  <w:style w:type="paragraph" w:customStyle="1" w:styleId="Nahum">
    <w:name w:val="Nahum"/>
    <w:basedOn w:val="a"/>
    <w:qFormat/>
    <w:rsid w:val="00E3403F"/>
    <w:pPr>
      <w:bidi w:val="0"/>
      <w:spacing w:after="120" w:line="276" w:lineRule="auto"/>
      <w:ind w:firstLine="567"/>
      <w:jc w:val="both"/>
    </w:pPr>
    <w:rPr>
      <w:rFonts w:ascii="Georgia" w:hAnsi="Georgia"/>
      <w:lang w:val="fr-FR"/>
    </w:rPr>
  </w:style>
  <w:style w:type="character" w:customStyle="1" w:styleId="RefChapitre">
    <w:name w:val="Ref Chapitre"/>
    <w:basedOn w:val="a0"/>
    <w:rsid w:val="00341159"/>
    <w:rPr>
      <w:smallCaps/>
    </w:rPr>
  </w:style>
  <w:style w:type="character" w:customStyle="1" w:styleId="ijaxflowpanelid70370">
    <w:name w:val="ijax_flowpanel_id_70370"/>
    <w:basedOn w:val="a0"/>
    <w:rsid w:val="00341159"/>
  </w:style>
  <w:style w:type="character" w:customStyle="1" w:styleId="text">
    <w:name w:val="text"/>
    <w:basedOn w:val="a0"/>
    <w:rsid w:val="00341159"/>
  </w:style>
  <w:style w:type="paragraph" w:customStyle="1" w:styleId="Asterisque">
    <w:name w:val="Asterisque"/>
    <w:basedOn w:val="Nahum"/>
    <w:qFormat/>
    <w:rsid w:val="00004BEB"/>
    <w:pPr>
      <w:ind w:firstLine="0"/>
      <w:jc w:val="center"/>
    </w:pPr>
  </w:style>
  <w:style w:type="character" w:customStyle="1" w:styleId="a4">
    <w:name w:val="טקסט הערת שוליים תו"/>
    <w:link w:val="a3"/>
    <w:rsid w:val="00316AB0"/>
    <w:rPr>
      <w:lang w:val="en-US" w:eastAsia="en-US"/>
    </w:rPr>
  </w:style>
  <w:style w:type="paragraph" w:customStyle="1" w:styleId="Titregnral">
    <w:name w:val="Titre général"/>
    <w:basedOn w:val="a"/>
    <w:rsid w:val="003C17D6"/>
    <w:pPr>
      <w:keepNext/>
      <w:bidi w:val="0"/>
      <w:spacing w:before="840" w:after="480"/>
      <w:jc w:val="center"/>
      <w:outlineLvl w:val="0"/>
    </w:pPr>
    <w:rPr>
      <w:rFonts w:ascii="Georgia" w:hAnsi="Georgia"/>
      <w:b/>
      <w:bCs/>
      <w:sz w:val="36"/>
      <w:szCs w:val="32"/>
      <w:lang w:val="fr-FR"/>
    </w:rPr>
  </w:style>
  <w:style w:type="paragraph" w:customStyle="1" w:styleId="Botschko">
    <w:name w:val="Botschko"/>
    <w:basedOn w:val="a"/>
    <w:rsid w:val="003C17D6"/>
    <w:pPr>
      <w:tabs>
        <w:tab w:val="left" w:pos="2266"/>
        <w:tab w:val="left" w:pos="4534"/>
        <w:tab w:val="left" w:pos="6802"/>
      </w:tabs>
      <w:bidi w:val="0"/>
      <w:spacing w:after="120"/>
      <w:ind w:firstLine="284"/>
      <w:jc w:val="both"/>
    </w:pPr>
    <w:rPr>
      <w:lang w:val="fr-FR" w:eastAsia="fr-CA"/>
    </w:rPr>
  </w:style>
  <w:style w:type="character" w:customStyle="1" w:styleId="name2">
    <w:name w:val="name2"/>
    <w:basedOn w:val="a0"/>
    <w:rsid w:val="004D7EEA"/>
  </w:style>
  <w:style w:type="character" w:customStyle="1" w:styleId="Talmud">
    <w:name w:val="Talmud"/>
    <w:basedOn w:val="a0"/>
    <w:rsid w:val="002F7E57"/>
    <w:rPr>
      <w:noProof/>
      <w:lang w:val="fr-FR" w:eastAsia="fr-CA"/>
    </w:rPr>
  </w:style>
  <w:style w:type="character" w:customStyle="1" w:styleId="CitationChar">
    <w:name w:val="Citation Char"/>
    <w:basedOn w:val="a0"/>
    <w:link w:val="Citation"/>
    <w:rsid w:val="00504128"/>
    <w:rPr>
      <w:rFonts w:ascii="Georgia" w:hAnsi="Georgia"/>
      <w:i/>
      <w:iCs/>
      <w:color w:val="000000"/>
      <w:sz w:val="24"/>
      <w:szCs w:val="24"/>
      <w:lang w:eastAsia="en-US"/>
    </w:rPr>
  </w:style>
  <w:style w:type="character" w:customStyle="1" w:styleId="ReferenceChar">
    <w:name w:val="Reference Char"/>
    <w:basedOn w:val="CitationChar"/>
    <w:rsid w:val="002F7E57"/>
    <w:rPr>
      <w:rFonts w:ascii="Georgia" w:hAnsi="Georgia" w:cs="Miriam"/>
      <w:i/>
      <w:iCs/>
      <w:color w:val="000000"/>
      <w:sz w:val="24"/>
      <w:szCs w:val="24"/>
      <w:lang w:eastAsia="en-US"/>
    </w:rPr>
  </w:style>
  <w:style w:type="paragraph" w:customStyle="1" w:styleId="Titrecourant">
    <w:name w:val="Titre courant"/>
    <w:basedOn w:val="aa"/>
    <w:qFormat/>
    <w:rsid w:val="00CD24C9"/>
    <w:pPr>
      <w:pBdr>
        <w:bottom w:val="single" w:sz="8" w:space="6" w:color="auto"/>
      </w:pBdr>
      <w:tabs>
        <w:tab w:val="clear" w:pos="4153"/>
        <w:tab w:val="clear" w:pos="8306"/>
        <w:tab w:val="center" w:pos="3686"/>
        <w:tab w:val="right" w:pos="7371"/>
      </w:tabs>
      <w:bidi w:val="0"/>
    </w:pPr>
  </w:style>
  <w:style w:type="paragraph" w:styleId="NormalWeb">
    <w:name w:val="Normal (Web)"/>
    <w:basedOn w:val="a"/>
    <w:rsid w:val="002E6109"/>
    <w:pPr>
      <w:bidi w:val="0"/>
      <w:spacing w:before="100" w:beforeAutospacing="1" w:after="100" w:afterAutospacing="1"/>
    </w:pPr>
  </w:style>
  <w:style w:type="character" w:customStyle="1" w:styleId="ijaxflowpanelid85399ijaxflowpanelselected">
    <w:name w:val="ijax_flowpanel_id_85399 ijax_flowpanel_selected"/>
    <w:basedOn w:val="a0"/>
    <w:rsid w:val="002E6109"/>
  </w:style>
  <w:style w:type="paragraph" w:customStyle="1" w:styleId="Sous-titregnral">
    <w:name w:val="Sous-titre général"/>
    <w:basedOn w:val="a"/>
    <w:rsid w:val="00B46653"/>
    <w:pPr>
      <w:keepNext/>
      <w:bidi w:val="0"/>
      <w:spacing w:before="120" w:after="480"/>
      <w:ind w:right="284" w:firstLine="284"/>
      <w:jc w:val="center"/>
      <w:outlineLvl w:val="0"/>
    </w:pPr>
    <w:rPr>
      <w:rFonts w:ascii="Georgia" w:hAnsi="Georgia" w:cs="Miriam"/>
      <w:b/>
      <w:bCs/>
      <w:sz w:val="28"/>
      <w:szCs w:val="22"/>
      <w:lang w:val="fr-FR" w:eastAsia="fr-FR"/>
    </w:rPr>
  </w:style>
  <w:style w:type="character" w:customStyle="1" w:styleId="BookTitle1">
    <w:name w:val="Book Title1"/>
    <w:aliases w:val="Livre Titre"/>
    <w:basedOn w:val="a0"/>
    <w:uiPriority w:val="33"/>
    <w:qFormat/>
    <w:rsid w:val="00730963"/>
    <w:rPr>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yakim\Application%20Data\Microsoft\Templates\Nah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Nahum</Template>
  <TotalTime>1</TotalTime>
  <Pages>3</Pages>
  <Words>695</Words>
  <Characters>3480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Consulting</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Elyakim Simsovic</dc:creator>
  <cp:lastModifiedBy>מרדכי בנישו</cp:lastModifiedBy>
  <cp:revision>2</cp:revision>
  <dcterms:created xsi:type="dcterms:W3CDTF">2013-08-08T05:53:00Z</dcterms:created>
  <dcterms:modified xsi:type="dcterms:W3CDTF">2013-08-08T05:53:00Z</dcterms:modified>
</cp:coreProperties>
</file>